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9E0E" w14:textId="77777777" w:rsidR="008C141B" w:rsidRPr="0047127F" w:rsidRDefault="00087C0D" w:rsidP="009460D8">
      <w:pPr>
        <w:rPr>
          <w:rFonts w:ascii="Comic Sans MS" w:eastAsia="MS PGothic" w:hAnsi="Comic Sans MS"/>
          <w:color w:val="000000"/>
          <w:sz w:val="21"/>
          <w:szCs w:val="21"/>
        </w:rPr>
      </w:pPr>
      <w:r w:rsidRPr="0047127F">
        <w:rPr>
          <w:rFonts w:ascii="Comic Sans MS" w:eastAsia="MS PGothic" w:hAnsi="Comic Sans MS"/>
          <w:noProof/>
          <w:color w:val="000000"/>
          <w:sz w:val="21"/>
          <w:szCs w:val="21"/>
        </w:rPr>
        <w:drawing>
          <wp:anchor distT="0" distB="0" distL="114300" distR="114300" simplePos="0" relativeHeight="251649536" behindDoc="0" locked="0" layoutInCell="1" allowOverlap="1" wp14:anchorId="01742664" wp14:editId="5FF187D8">
            <wp:simplePos x="0" y="0"/>
            <wp:positionH relativeFrom="column">
              <wp:align>right</wp:align>
            </wp:positionH>
            <wp:positionV relativeFrom="page">
              <wp:posOffset>209550</wp:posOffset>
            </wp:positionV>
            <wp:extent cx="842010" cy="707390"/>
            <wp:effectExtent l="0" t="0" r="0" b="0"/>
            <wp:wrapSquare wrapText="bothSides"/>
            <wp:docPr id="594" name="Picture 594" descr="LB 2008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LB 2008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27F">
        <w:rPr>
          <w:rFonts w:ascii="Comic Sans MS" w:eastAsia="MS PGothic" w:hAnsi="Comic Sans MS"/>
          <w:noProof/>
          <w:color w:val="000000"/>
          <w:sz w:val="21"/>
          <w:szCs w:val="21"/>
        </w:rPr>
        <w:drawing>
          <wp:anchor distT="0" distB="0" distL="114300" distR="114300" simplePos="0" relativeHeight="251648512" behindDoc="0" locked="0" layoutInCell="1" allowOverlap="1" wp14:anchorId="4FF5482E" wp14:editId="0FDEE26F">
            <wp:simplePos x="0" y="0"/>
            <wp:positionH relativeFrom="column">
              <wp:align>left</wp:align>
            </wp:positionH>
            <wp:positionV relativeFrom="page">
              <wp:posOffset>215265</wp:posOffset>
            </wp:positionV>
            <wp:extent cx="685800" cy="685800"/>
            <wp:effectExtent l="0" t="0" r="0" b="0"/>
            <wp:wrapSquare wrapText="bothSides"/>
            <wp:docPr id="593" name="Picture 593" descr="sbs_2011_bold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sbs_2011_bold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0D8" w:rsidRPr="0047127F">
        <w:rPr>
          <w:rFonts w:ascii="Comic Sans MS" w:eastAsia="MS PGothic" w:hAnsi="Comic Sans MS"/>
          <w:color w:val="000000"/>
          <w:sz w:val="21"/>
          <w:szCs w:val="21"/>
        </w:rPr>
        <w:t>Step by Step</w:t>
      </w:r>
    </w:p>
    <w:p w14:paraId="669576D2" w14:textId="77777777" w:rsidR="008C141B" w:rsidRPr="0047127F" w:rsidRDefault="005234DC" w:rsidP="005234DC">
      <w:pPr>
        <w:rPr>
          <w:rFonts w:ascii="Comic Sans MS" w:eastAsia="MS PGothic" w:hAnsi="Comic Sans MS"/>
          <w:color w:val="000000"/>
          <w:sz w:val="21"/>
          <w:szCs w:val="21"/>
        </w:rPr>
      </w:pPr>
      <w:r w:rsidRPr="0047127F">
        <w:rPr>
          <w:rFonts w:ascii="Comic Sans MS" w:eastAsia="MS PGothic" w:hAnsi="Comic Sans MS"/>
          <w:color w:val="000000"/>
          <w:sz w:val="21"/>
          <w:szCs w:val="21"/>
        </w:rPr>
        <w:sym w:font="Wingdings" w:char="F028"/>
      </w:r>
      <w:r w:rsidRPr="0047127F">
        <w:rPr>
          <w:rFonts w:ascii="Comic Sans MS" w:eastAsia="MS PGothic" w:hAnsi="Comic Sans MS"/>
          <w:color w:val="000000"/>
          <w:sz w:val="21"/>
          <w:szCs w:val="21"/>
        </w:rPr>
        <w:t xml:space="preserve">　</w:t>
      </w:r>
      <w:r w:rsidRPr="0047127F">
        <w:rPr>
          <w:rFonts w:ascii="Comic Sans MS" w:eastAsia="MS PGothic" w:hAnsi="Comic Sans MS"/>
          <w:color w:val="000000"/>
          <w:sz w:val="21"/>
          <w:szCs w:val="21"/>
        </w:rPr>
        <w:t>029-270-2299</w:t>
      </w:r>
    </w:p>
    <w:p w14:paraId="0EFC3A52" w14:textId="77777777" w:rsidR="00E650B7" w:rsidRPr="0047127F" w:rsidRDefault="00E650B7">
      <w:pPr>
        <w:jc w:val="center"/>
        <w:rPr>
          <w:rFonts w:ascii="Comic Sans MS" w:eastAsia="DFGMaruGothic-Md" w:hAnsi="Comic Sans MS"/>
          <w:sz w:val="16"/>
          <w:szCs w:val="16"/>
        </w:rPr>
      </w:pPr>
    </w:p>
    <w:p w14:paraId="7D562212" w14:textId="77777777" w:rsidR="008C141B" w:rsidRPr="00ED20DC" w:rsidRDefault="009460D8">
      <w:pPr>
        <w:jc w:val="center"/>
        <w:rPr>
          <w:rFonts w:ascii="Comic Sans MS" w:eastAsia="MS Gothic" w:hAnsi="Comic Sans MS"/>
          <w:color w:val="000000"/>
          <w:sz w:val="28"/>
          <w:szCs w:val="28"/>
        </w:rPr>
      </w:pPr>
      <w:r w:rsidRPr="00ED20DC">
        <w:rPr>
          <w:rFonts w:ascii="Comic Sans MS" w:eastAsia="MS Gothic" w:hAnsi="Comic Sans MS" w:cs="MS Mincho"/>
          <w:sz w:val="28"/>
          <w:szCs w:val="28"/>
        </w:rPr>
        <w:t>英検</w:t>
      </w:r>
      <w:r w:rsidR="006242B1" w:rsidRPr="00ED20DC">
        <w:rPr>
          <w:rFonts w:ascii="Comic Sans MS" w:eastAsia="MS Gothic" w:hAnsi="Comic Sans MS"/>
          <w:sz w:val="28"/>
          <w:szCs w:val="28"/>
        </w:rPr>
        <w:t>Jr.</w:t>
      </w:r>
      <w:r w:rsidRPr="00ED20DC">
        <w:rPr>
          <w:rFonts w:ascii="Comic Sans MS" w:eastAsia="MS Gothic" w:hAnsi="Comic Sans MS" w:cs="MS Mincho"/>
          <w:sz w:val="28"/>
          <w:szCs w:val="28"/>
        </w:rPr>
        <w:t>実施について</w:t>
      </w:r>
    </w:p>
    <w:p w14:paraId="6C65F4E9" w14:textId="147D24A6" w:rsidR="00FF31EA" w:rsidRPr="00ED20DC" w:rsidRDefault="00FF31EA" w:rsidP="00FF31EA">
      <w:pPr>
        <w:jc w:val="right"/>
        <w:rPr>
          <w:rFonts w:ascii="Comic Sans MS" w:eastAsia="MS Gothic" w:hAnsi="Comic Sans MS"/>
          <w:sz w:val="21"/>
          <w:szCs w:val="21"/>
        </w:rPr>
      </w:pPr>
      <w:r w:rsidRPr="00ED20DC">
        <w:rPr>
          <w:rFonts w:ascii="Comic Sans MS" w:eastAsia="MS Gothic" w:hAnsi="Comic Sans MS"/>
          <w:sz w:val="21"/>
          <w:szCs w:val="21"/>
        </w:rPr>
        <w:t>20</w:t>
      </w:r>
      <w:r w:rsidR="00DC1471" w:rsidRPr="00ED20DC">
        <w:rPr>
          <w:rFonts w:ascii="Comic Sans MS" w:eastAsia="MS Gothic" w:hAnsi="Comic Sans MS"/>
          <w:sz w:val="21"/>
          <w:szCs w:val="21"/>
        </w:rPr>
        <w:t>2</w:t>
      </w:r>
      <w:r w:rsidR="00744C6B">
        <w:rPr>
          <w:rFonts w:ascii="Comic Sans MS" w:eastAsia="MS Gothic" w:hAnsi="Comic Sans MS"/>
          <w:sz w:val="21"/>
          <w:szCs w:val="21"/>
        </w:rPr>
        <w:t>3</w:t>
      </w:r>
      <w:r w:rsidRPr="00ED20DC">
        <w:rPr>
          <w:rFonts w:ascii="Comic Sans MS" w:eastAsia="MS Gothic" w:hAnsi="Comic Sans MS"/>
          <w:sz w:val="21"/>
          <w:szCs w:val="21"/>
        </w:rPr>
        <w:t>年</w:t>
      </w:r>
      <w:r w:rsidR="00744C6B">
        <w:rPr>
          <w:rFonts w:ascii="Comic Sans MS" w:eastAsia="MS Gothic" w:hAnsi="Comic Sans MS"/>
          <w:sz w:val="21"/>
          <w:szCs w:val="21"/>
        </w:rPr>
        <w:t>6</w:t>
      </w:r>
      <w:r w:rsidRPr="00ED20DC">
        <w:rPr>
          <w:rFonts w:ascii="Comic Sans MS" w:eastAsia="MS Gothic" w:hAnsi="Comic Sans MS"/>
          <w:sz w:val="21"/>
          <w:szCs w:val="21"/>
        </w:rPr>
        <w:t>月</w:t>
      </w:r>
    </w:p>
    <w:p w14:paraId="1E718FE6" w14:textId="77777777" w:rsidR="00E650B7" w:rsidRPr="00ED20DC" w:rsidRDefault="00E650B7" w:rsidP="00FF31EA">
      <w:pPr>
        <w:jc w:val="right"/>
        <w:rPr>
          <w:rFonts w:ascii="Comic Sans MS" w:eastAsia="MS Gothic" w:hAnsi="Comic Sans MS"/>
          <w:sz w:val="16"/>
          <w:szCs w:val="16"/>
        </w:rPr>
      </w:pPr>
    </w:p>
    <w:p w14:paraId="05AA2AC6" w14:textId="65DAC64B" w:rsidR="000A316D" w:rsidRPr="00ED20DC" w:rsidRDefault="00CA6E82" w:rsidP="000A316D">
      <w:pPr>
        <w:pStyle w:val="a"/>
        <w:wordWrap/>
        <w:snapToGrid w:val="0"/>
        <w:spacing w:line="240" w:lineRule="auto"/>
        <w:ind w:right="28"/>
        <w:outlineLvl w:val="0"/>
        <w:rPr>
          <w:rFonts w:ascii="Comic Sans MS" w:eastAsia="MS Gothic" w:hAnsi="Comic Sans MS" w:hint="default"/>
          <w:spacing w:val="0"/>
          <w:sz w:val="21"/>
          <w:szCs w:val="21"/>
          <w:lang w:eastAsia="ja-JP"/>
        </w:rPr>
      </w:pPr>
      <w:r w:rsidRPr="00ED20DC">
        <w:rPr>
          <w:rFonts w:ascii="Comic Sans MS" w:eastAsia="MS Gothic" w:hAnsi="Comic Sans MS" w:hint="default"/>
          <w:sz w:val="21"/>
          <w:szCs w:val="21"/>
          <w:lang w:eastAsia="ja-JP"/>
        </w:rPr>
        <w:t xml:space="preserve">　　</w:t>
      </w:r>
      <w:r w:rsidR="000A316D" w:rsidRPr="00ED20DC">
        <w:rPr>
          <w:rFonts w:ascii="Comic Sans MS" w:eastAsia="MS Gothic" w:hAnsi="Comic Sans MS" w:hint="default"/>
          <w:sz w:val="21"/>
          <w:szCs w:val="21"/>
          <w:lang w:eastAsia="ja-JP"/>
        </w:rPr>
        <w:t>さて下記の通り、</w:t>
      </w:r>
      <w:r w:rsidR="00225961" w:rsidRPr="00163297">
        <w:rPr>
          <w:rFonts w:ascii="Comic Sans MS" w:eastAsia="MS Gothic" w:hAnsi="Comic Sans MS" w:hint="default"/>
          <w:sz w:val="21"/>
          <w:szCs w:val="21"/>
          <w:lang w:eastAsia="ja-JP"/>
        </w:rPr>
        <w:t>202</w:t>
      </w:r>
      <w:r w:rsidR="00225961">
        <w:rPr>
          <w:rFonts w:ascii="Comic Sans MS" w:eastAsia="MS Gothic" w:hAnsi="Comic Sans MS" w:hint="default"/>
          <w:sz w:val="21"/>
          <w:szCs w:val="21"/>
          <w:lang w:eastAsia="ja-JP"/>
        </w:rPr>
        <w:t>3</w:t>
      </w:r>
      <w:r w:rsidR="00225961" w:rsidRPr="00163297">
        <w:rPr>
          <w:rFonts w:ascii="Comic Sans MS" w:eastAsia="MS Gothic" w:hAnsi="Comic Sans MS" w:hint="default"/>
          <w:sz w:val="21"/>
          <w:szCs w:val="21"/>
          <w:lang w:eastAsia="ja-JP"/>
        </w:rPr>
        <w:t>年度英検</w:t>
      </w:r>
      <w:r w:rsidR="00225961" w:rsidRPr="00163297">
        <w:rPr>
          <w:rFonts w:ascii="Comic Sans MS" w:eastAsia="MS Gothic" w:hAnsi="Comic Sans MS" w:hint="default"/>
          <w:sz w:val="21"/>
          <w:szCs w:val="21"/>
          <w:lang w:eastAsia="ja-JP"/>
        </w:rPr>
        <w:t>Jr.</w:t>
      </w:r>
      <w:r w:rsidR="00225961" w:rsidRPr="00ED20DC">
        <w:rPr>
          <w:rFonts w:ascii="Comic Sans MS" w:eastAsia="MS Gothic" w:hAnsi="Comic Sans MS" w:hint="default"/>
          <w:sz w:val="21"/>
          <w:szCs w:val="21"/>
          <w:lang w:eastAsia="ja-JP"/>
        </w:rPr>
        <w:t>を</w:t>
      </w:r>
      <w:r w:rsidR="000A316D" w:rsidRPr="00163297">
        <w:rPr>
          <w:rFonts w:ascii="Comic Sans MS" w:eastAsia="MS Gothic" w:hAnsi="Comic Sans MS" w:hint="default"/>
          <w:sz w:val="21"/>
          <w:szCs w:val="21"/>
          <w:lang w:eastAsia="ja-JP"/>
        </w:rPr>
        <w:t>1</w:t>
      </w:r>
      <w:r w:rsidR="00744C6B">
        <w:rPr>
          <w:rFonts w:ascii="Comic Sans MS" w:eastAsia="MS Gothic" w:hAnsi="Comic Sans MS" w:hint="default"/>
          <w:sz w:val="21"/>
          <w:szCs w:val="21"/>
          <w:lang w:eastAsia="ja-JP"/>
        </w:rPr>
        <w:t>0</w:t>
      </w:r>
      <w:r w:rsidR="000A316D" w:rsidRPr="00163297">
        <w:rPr>
          <w:rFonts w:ascii="Comic Sans MS" w:eastAsia="MS Gothic" w:hAnsi="Comic Sans MS" w:hint="default"/>
          <w:sz w:val="21"/>
          <w:szCs w:val="21"/>
          <w:lang w:eastAsia="ja-JP"/>
        </w:rPr>
        <w:t>月</w:t>
      </w:r>
      <w:r w:rsidR="00744C6B">
        <w:rPr>
          <w:rFonts w:ascii="Comic Sans MS" w:eastAsia="MS Gothic" w:hAnsi="Comic Sans MS" w:hint="default"/>
          <w:sz w:val="21"/>
          <w:szCs w:val="21"/>
          <w:lang w:eastAsia="ja-JP"/>
        </w:rPr>
        <w:t>29</w:t>
      </w:r>
      <w:r w:rsidR="000A316D" w:rsidRPr="00163297">
        <w:rPr>
          <w:rFonts w:ascii="Comic Sans MS" w:eastAsia="MS Gothic" w:hAnsi="Comic Sans MS" w:hint="default"/>
          <w:sz w:val="21"/>
          <w:szCs w:val="21"/>
          <w:lang w:eastAsia="ja-JP"/>
        </w:rPr>
        <w:t>日</w:t>
      </w:r>
      <w:r w:rsidR="000A316D" w:rsidRPr="00163297">
        <w:rPr>
          <w:rFonts w:ascii="Comic Sans MS" w:eastAsia="MS Gothic" w:hAnsi="Comic Sans MS" w:hint="default"/>
          <w:sz w:val="21"/>
          <w:szCs w:val="21"/>
          <w:lang w:eastAsia="ja-JP"/>
        </w:rPr>
        <w:t>(</w:t>
      </w:r>
      <w:r w:rsidR="000A316D" w:rsidRPr="00163297">
        <w:rPr>
          <w:rFonts w:ascii="Comic Sans MS" w:eastAsia="MS Gothic" w:hAnsi="Comic Sans MS" w:hint="default"/>
          <w:sz w:val="21"/>
          <w:szCs w:val="21"/>
          <w:lang w:eastAsia="ja-JP"/>
        </w:rPr>
        <w:t>日</w:t>
      </w:r>
      <w:r w:rsidR="000A316D" w:rsidRPr="00163297">
        <w:rPr>
          <w:rFonts w:ascii="Comic Sans MS" w:eastAsia="MS Gothic" w:hAnsi="Comic Sans MS" w:hint="default"/>
          <w:sz w:val="21"/>
          <w:szCs w:val="21"/>
          <w:lang w:eastAsia="ja-JP"/>
        </w:rPr>
        <w:t>)</w:t>
      </w:r>
      <w:r w:rsidR="000A316D" w:rsidRPr="00163297">
        <w:rPr>
          <w:rFonts w:ascii="Comic Sans MS" w:eastAsia="MS Gothic" w:hAnsi="Comic Sans MS" w:hint="default"/>
          <w:sz w:val="21"/>
          <w:szCs w:val="21"/>
          <w:lang w:eastAsia="ja-JP"/>
        </w:rPr>
        <w:t>に</w:t>
      </w:r>
      <w:r w:rsidR="000A316D" w:rsidRPr="00ED20DC">
        <w:rPr>
          <w:rFonts w:ascii="Comic Sans MS" w:eastAsia="MS Gothic" w:hAnsi="Comic Sans MS" w:hint="default"/>
          <w:sz w:val="21"/>
          <w:szCs w:val="21"/>
          <w:lang w:eastAsia="ja-JP"/>
        </w:rPr>
        <w:t>当スクールの勝田校にて実施いたします｡</w:t>
      </w:r>
    </w:p>
    <w:p w14:paraId="6C379497" w14:textId="03D91767" w:rsidR="000A316D" w:rsidRPr="00ED20DC" w:rsidRDefault="000A316D" w:rsidP="000A316D">
      <w:pPr>
        <w:ind w:right="6"/>
        <w:rPr>
          <w:rFonts w:ascii="Comic Sans MS" w:eastAsia="MS Gothic" w:hAnsi="Comic Sans MS"/>
          <w:sz w:val="21"/>
          <w:szCs w:val="21"/>
        </w:rPr>
      </w:pPr>
      <w:r w:rsidRPr="00163297">
        <w:rPr>
          <w:rFonts w:ascii="Comic Sans MS" w:eastAsia="MS Gothic" w:hAnsi="Comic Sans MS"/>
          <w:sz w:val="21"/>
          <w:szCs w:val="21"/>
          <w:u w:val="single"/>
        </w:rPr>
        <w:t>受験をご希望の方は、</w:t>
      </w:r>
      <w:r w:rsidR="00744C6B">
        <w:rPr>
          <w:rFonts w:ascii="Comic Sans MS" w:eastAsia="MS Gothic" w:hAnsi="Comic Sans MS"/>
          <w:sz w:val="21"/>
          <w:szCs w:val="21"/>
          <w:u w:val="single"/>
        </w:rPr>
        <w:t>9</w:t>
      </w:r>
      <w:r w:rsidRPr="00ED20DC">
        <w:rPr>
          <w:rFonts w:ascii="Comic Sans MS" w:eastAsia="MS Gothic" w:hAnsi="Comic Sans MS"/>
          <w:sz w:val="21"/>
          <w:szCs w:val="21"/>
          <w:u w:val="single"/>
        </w:rPr>
        <w:t>月</w:t>
      </w:r>
      <w:r w:rsidR="00E9163C">
        <w:rPr>
          <w:rFonts w:ascii="Comic Sans MS" w:eastAsia="MS Gothic" w:hAnsi="Comic Sans MS" w:hint="eastAsia"/>
          <w:sz w:val="21"/>
          <w:szCs w:val="21"/>
          <w:u w:val="single"/>
        </w:rPr>
        <w:t>3</w:t>
      </w:r>
      <w:r w:rsidR="00744C6B">
        <w:rPr>
          <w:rFonts w:ascii="Comic Sans MS" w:eastAsia="MS Gothic" w:hAnsi="Comic Sans MS"/>
          <w:sz w:val="21"/>
          <w:szCs w:val="21"/>
          <w:u w:val="single"/>
        </w:rPr>
        <w:t>0</w:t>
      </w:r>
      <w:r w:rsidRPr="00ED20DC">
        <w:rPr>
          <w:rFonts w:ascii="Comic Sans MS" w:eastAsia="MS Gothic" w:hAnsi="Comic Sans MS"/>
          <w:sz w:val="21"/>
          <w:szCs w:val="21"/>
          <w:u w:val="single"/>
        </w:rPr>
        <w:t>日</w:t>
      </w:r>
      <w:r w:rsidRPr="00ED20DC">
        <w:rPr>
          <w:rFonts w:ascii="Comic Sans MS" w:eastAsia="MS Gothic" w:hAnsi="Comic Sans MS"/>
          <w:sz w:val="21"/>
          <w:szCs w:val="21"/>
          <w:u w:val="single"/>
        </w:rPr>
        <w:t>(</w:t>
      </w:r>
      <w:r w:rsidR="00744C6B">
        <w:rPr>
          <w:rFonts w:ascii="Comic Sans MS" w:eastAsia="MS Gothic" w:hAnsi="Comic Sans MS" w:hint="eastAsia"/>
          <w:sz w:val="21"/>
          <w:szCs w:val="21"/>
          <w:u w:val="single"/>
        </w:rPr>
        <w:t>土</w:t>
      </w:r>
      <w:r w:rsidRPr="00ED20DC">
        <w:rPr>
          <w:rFonts w:ascii="Comic Sans MS" w:eastAsia="MS Gothic" w:hAnsi="Comic Sans MS"/>
          <w:sz w:val="21"/>
          <w:szCs w:val="21"/>
          <w:u w:val="single"/>
        </w:rPr>
        <w:t>)</w:t>
      </w:r>
      <w:r w:rsidRPr="00ED20DC">
        <w:rPr>
          <w:rFonts w:ascii="Comic Sans MS" w:eastAsia="MS Gothic" w:hAnsi="Comic Sans MS"/>
          <w:sz w:val="21"/>
          <w:szCs w:val="21"/>
          <w:u w:val="single"/>
        </w:rPr>
        <w:t>まで</w:t>
      </w:r>
      <w:r w:rsidRPr="00ED20DC">
        <w:rPr>
          <w:rFonts w:ascii="Comic Sans MS" w:eastAsia="MS Gothic" w:hAnsi="Comic Sans MS"/>
          <w:sz w:val="21"/>
          <w:szCs w:val="21"/>
        </w:rPr>
        <w:t>に</w:t>
      </w:r>
      <w:r w:rsidR="00225961">
        <w:rPr>
          <w:rFonts w:ascii="Comic Sans MS" w:eastAsia="MS Gothic" w:hAnsi="Comic Sans MS" w:hint="eastAsia"/>
          <w:sz w:val="21"/>
          <w:szCs w:val="21"/>
        </w:rPr>
        <w:t>ラインにて</w:t>
      </w:r>
      <w:r w:rsidR="007E27FE">
        <w:rPr>
          <w:rFonts w:ascii="Comic Sans MS" w:eastAsia="MS Gothic" w:hAnsi="Comic Sans MS" w:hint="eastAsia"/>
          <w:sz w:val="21"/>
          <w:szCs w:val="21"/>
        </w:rPr>
        <w:t>ご連絡</w:t>
      </w:r>
      <w:r w:rsidR="00225961">
        <w:rPr>
          <w:rFonts w:ascii="Comic Sans MS" w:eastAsia="MS Gothic" w:hAnsi="Comic Sans MS" w:hint="eastAsia"/>
          <w:sz w:val="21"/>
          <w:szCs w:val="21"/>
        </w:rPr>
        <w:t>下さい。</w:t>
      </w:r>
      <w:r w:rsidRPr="00ED20DC">
        <w:rPr>
          <w:rFonts w:ascii="Comic Sans MS" w:eastAsia="MS Gothic" w:hAnsi="Comic Sans MS"/>
          <w:sz w:val="21"/>
          <w:szCs w:val="21"/>
        </w:rPr>
        <w:t>受験料</w:t>
      </w:r>
      <w:r w:rsidR="00225961">
        <w:rPr>
          <w:rFonts w:ascii="Comic Sans MS" w:eastAsia="MS Gothic" w:hAnsi="Comic Sans MS" w:hint="eastAsia"/>
          <w:sz w:val="21"/>
          <w:szCs w:val="21"/>
        </w:rPr>
        <w:t>は、</w:t>
      </w:r>
      <w:r w:rsidR="00EC2753" w:rsidRPr="00EC2753">
        <w:rPr>
          <w:rFonts w:ascii="Comic Sans MS" w:eastAsia="MS Gothic" w:hAnsi="Comic Sans MS"/>
          <w:sz w:val="21"/>
          <w:szCs w:val="21"/>
          <w:u w:val="single"/>
        </w:rPr>
        <w:t>9</w:t>
      </w:r>
      <w:r w:rsidR="00EC2753" w:rsidRPr="00EC2753">
        <w:rPr>
          <w:rFonts w:ascii="Comic Sans MS" w:eastAsia="MS Gothic" w:hAnsi="Comic Sans MS"/>
          <w:sz w:val="21"/>
          <w:szCs w:val="21"/>
          <w:u w:val="single"/>
        </w:rPr>
        <w:t>月</w:t>
      </w:r>
      <w:r w:rsidR="00EC2753" w:rsidRPr="00EC2753">
        <w:rPr>
          <w:rFonts w:ascii="Comic Sans MS" w:eastAsia="MS Gothic" w:hAnsi="Comic Sans MS" w:hint="eastAsia"/>
          <w:sz w:val="21"/>
          <w:szCs w:val="21"/>
          <w:u w:val="single"/>
        </w:rPr>
        <w:t>3</w:t>
      </w:r>
      <w:r w:rsidR="00EC2753" w:rsidRPr="00EC2753">
        <w:rPr>
          <w:rFonts w:ascii="Comic Sans MS" w:eastAsia="MS Gothic" w:hAnsi="Comic Sans MS"/>
          <w:sz w:val="21"/>
          <w:szCs w:val="21"/>
          <w:u w:val="single"/>
        </w:rPr>
        <w:t>0</w:t>
      </w:r>
      <w:r w:rsidR="00EC2753" w:rsidRPr="00EC2753">
        <w:rPr>
          <w:rFonts w:ascii="Comic Sans MS" w:eastAsia="MS Gothic" w:hAnsi="Comic Sans MS"/>
          <w:sz w:val="21"/>
          <w:szCs w:val="21"/>
          <w:u w:val="single"/>
        </w:rPr>
        <w:t>日</w:t>
      </w:r>
      <w:r w:rsidR="00EC2753" w:rsidRPr="00EC2753">
        <w:rPr>
          <w:rFonts w:ascii="Comic Sans MS" w:eastAsia="MS Gothic" w:hAnsi="Comic Sans MS"/>
          <w:sz w:val="21"/>
          <w:szCs w:val="21"/>
          <w:u w:val="single"/>
        </w:rPr>
        <w:t>(</w:t>
      </w:r>
      <w:r w:rsidR="00EC2753" w:rsidRPr="00EC2753">
        <w:rPr>
          <w:rFonts w:ascii="Comic Sans MS" w:eastAsia="MS Gothic" w:hAnsi="Comic Sans MS" w:hint="eastAsia"/>
          <w:sz w:val="21"/>
          <w:szCs w:val="21"/>
          <w:u w:val="single"/>
        </w:rPr>
        <w:t>土</w:t>
      </w:r>
      <w:r w:rsidR="00EC2753" w:rsidRPr="00EC2753">
        <w:rPr>
          <w:rFonts w:ascii="Comic Sans MS" w:eastAsia="MS Gothic" w:hAnsi="Comic Sans MS"/>
          <w:sz w:val="21"/>
          <w:szCs w:val="21"/>
          <w:u w:val="single"/>
        </w:rPr>
        <w:t>)</w:t>
      </w:r>
      <w:r w:rsidR="00EC2753" w:rsidRPr="00EC2753">
        <w:rPr>
          <w:rFonts w:ascii="Comic Sans MS" w:eastAsia="MS Gothic" w:hAnsi="Comic Sans MS"/>
          <w:sz w:val="21"/>
          <w:szCs w:val="21"/>
          <w:u w:val="single"/>
        </w:rPr>
        <w:t>まで</w:t>
      </w:r>
      <w:r w:rsidR="00225961">
        <w:rPr>
          <w:rFonts w:ascii="Comic Sans MS" w:eastAsia="MS Gothic" w:hAnsi="Comic Sans MS" w:hint="eastAsia"/>
          <w:sz w:val="21"/>
          <w:szCs w:val="21"/>
        </w:rPr>
        <w:t>に現金にてお支払い下さい</w:t>
      </w:r>
      <w:r w:rsidRPr="00ED20DC">
        <w:rPr>
          <w:rFonts w:ascii="Comic Sans MS" w:eastAsia="MS Gothic" w:hAnsi="Comic Sans MS"/>
          <w:sz w:val="21"/>
          <w:szCs w:val="21"/>
        </w:rPr>
        <w:t>｡</w:t>
      </w:r>
    </w:p>
    <w:p w14:paraId="2B4C5A92" w14:textId="38844871" w:rsidR="000A316D" w:rsidRDefault="000A316D" w:rsidP="000A316D">
      <w:pPr>
        <w:ind w:right="6"/>
        <w:rPr>
          <w:rFonts w:ascii="Comic Sans MS" w:eastAsia="MS Gothic" w:hAnsi="Comic Sans MS"/>
          <w:sz w:val="21"/>
          <w:szCs w:val="21"/>
        </w:rPr>
      </w:pPr>
      <w:r w:rsidRPr="00ED20DC">
        <w:rPr>
          <w:rFonts w:ascii="Comic Sans MS" w:eastAsia="MS Gothic" w:hAnsi="Comic Sans MS"/>
          <w:sz w:val="21"/>
          <w:szCs w:val="21"/>
        </w:rPr>
        <w:t xml:space="preserve">　　また､</w:t>
      </w:r>
      <w:r w:rsidR="00163297" w:rsidRPr="00163297">
        <w:rPr>
          <w:rFonts w:ascii="Comic Sans MS" w:eastAsia="MS Gothic" w:hAnsi="Comic Sans MS" w:hint="eastAsia"/>
          <w:sz w:val="21"/>
          <w:szCs w:val="21"/>
        </w:rPr>
        <w:t>下記の通り</w:t>
      </w:r>
      <w:r w:rsidRPr="00163297">
        <w:rPr>
          <w:rFonts w:ascii="Comic Sans MS" w:eastAsia="MS Gothic" w:hAnsi="Comic Sans MS"/>
          <w:sz w:val="21"/>
          <w:szCs w:val="21"/>
        </w:rPr>
        <w:t>テスト練習</w:t>
      </w:r>
      <w:r w:rsidRPr="00ED20DC">
        <w:rPr>
          <w:rFonts w:ascii="Comic Sans MS" w:eastAsia="MS Gothic" w:hAnsi="Comic Sans MS"/>
          <w:sz w:val="21"/>
          <w:szCs w:val="21"/>
        </w:rPr>
        <w:t>をしたい方のためのクラスがあります｡</w:t>
      </w:r>
      <w:r w:rsidRPr="00ED20DC">
        <w:rPr>
          <w:rFonts w:ascii="Comic Sans MS" w:eastAsia="MS Gothic" w:hAnsi="Comic Sans MS"/>
          <w:sz w:val="21"/>
          <w:szCs w:val="21"/>
        </w:rPr>
        <w:t xml:space="preserve"> (</w:t>
      </w:r>
      <w:r w:rsidRPr="00ED20DC">
        <w:rPr>
          <w:rFonts w:ascii="Comic Sans MS" w:eastAsia="MS Gothic" w:hAnsi="Comic Sans MS"/>
          <w:sz w:val="21"/>
          <w:szCs w:val="21"/>
        </w:rPr>
        <w:t>希望者のみ</w:t>
      </w:r>
      <w:r w:rsidRPr="00ED20DC">
        <w:rPr>
          <w:rFonts w:ascii="Comic Sans MS" w:eastAsia="MS Gothic" w:hAnsi="Comic Sans MS"/>
          <w:sz w:val="21"/>
          <w:szCs w:val="21"/>
        </w:rPr>
        <w:t>)</w:t>
      </w:r>
      <w:r w:rsidRPr="00ED20DC">
        <w:rPr>
          <w:rFonts w:ascii="Comic Sans MS" w:eastAsia="MS Gothic" w:hAnsi="Comic Sans MS"/>
          <w:sz w:val="21"/>
          <w:szCs w:val="21"/>
        </w:rPr>
        <w:t xml:space="preserve">　今回受験されない方でも､</w:t>
      </w:r>
      <w:r w:rsidRPr="00ED20DC">
        <w:rPr>
          <w:rFonts w:ascii="Comic Sans MS" w:eastAsia="MS Gothic" w:hAnsi="Comic Sans MS"/>
          <w:sz w:val="21"/>
          <w:szCs w:val="21"/>
        </w:rPr>
        <w:t xml:space="preserve"> </w:t>
      </w:r>
      <w:r w:rsidRPr="00ED20DC">
        <w:rPr>
          <w:rFonts w:ascii="Comic Sans MS" w:eastAsia="MS Gothic" w:hAnsi="Comic Sans MS"/>
          <w:sz w:val="21"/>
          <w:szCs w:val="21"/>
        </w:rPr>
        <w:t>テスト練習だけ参加するということも可能です。</w:t>
      </w:r>
      <w:r w:rsidRPr="00163297">
        <w:rPr>
          <w:rFonts w:ascii="Comic Sans MS" w:eastAsia="MS Gothic" w:hAnsi="Comic Sans MS"/>
          <w:sz w:val="21"/>
          <w:szCs w:val="21"/>
          <w:u w:val="single"/>
        </w:rPr>
        <w:t>テスト練習をご希望の方は､</w:t>
      </w:r>
      <w:r w:rsidR="00744C6B">
        <w:rPr>
          <w:rFonts w:ascii="Comic Sans MS" w:eastAsia="MS Gothic" w:hAnsi="Comic Sans MS" w:hint="eastAsia"/>
          <w:sz w:val="21"/>
          <w:szCs w:val="21"/>
          <w:u w:val="single"/>
        </w:rPr>
        <w:t>7</w:t>
      </w:r>
      <w:r w:rsidRPr="00ED20DC">
        <w:rPr>
          <w:rFonts w:ascii="Comic Sans MS" w:eastAsia="MS Gothic" w:hAnsi="Comic Sans MS"/>
          <w:sz w:val="21"/>
          <w:szCs w:val="21"/>
          <w:u w:val="single"/>
        </w:rPr>
        <w:t>月</w:t>
      </w:r>
      <w:r w:rsidR="00744C6B">
        <w:rPr>
          <w:rFonts w:ascii="Comic Sans MS" w:eastAsia="MS Gothic" w:hAnsi="Comic Sans MS" w:hint="eastAsia"/>
          <w:sz w:val="21"/>
          <w:szCs w:val="21"/>
          <w:u w:val="single"/>
        </w:rPr>
        <w:t>5</w:t>
      </w:r>
      <w:r w:rsidRPr="00ED20DC">
        <w:rPr>
          <w:rFonts w:ascii="Comic Sans MS" w:eastAsia="MS Gothic" w:hAnsi="Comic Sans MS"/>
          <w:sz w:val="21"/>
          <w:szCs w:val="21"/>
          <w:u w:val="single"/>
        </w:rPr>
        <w:t>日</w:t>
      </w:r>
      <w:r w:rsidRPr="00ED20DC">
        <w:rPr>
          <w:rFonts w:ascii="Comic Sans MS" w:eastAsia="MS Gothic" w:hAnsi="Comic Sans MS"/>
          <w:sz w:val="21"/>
          <w:szCs w:val="21"/>
          <w:u w:val="single"/>
        </w:rPr>
        <w:t>(</w:t>
      </w:r>
      <w:r w:rsidR="00744C6B">
        <w:rPr>
          <w:rFonts w:ascii="Comic Sans MS" w:eastAsia="MS Gothic" w:hAnsi="Comic Sans MS" w:hint="eastAsia"/>
          <w:sz w:val="21"/>
          <w:szCs w:val="21"/>
          <w:u w:val="single"/>
        </w:rPr>
        <w:t>水</w:t>
      </w:r>
      <w:r w:rsidRPr="00ED20DC">
        <w:rPr>
          <w:rFonts w:ascii="Comic Sans MS" w:eastAsia="MS Gothic" w:hAnsi="Comic Sans MS"/>
          <w:sz w:val="21"/>
          <w:szCs w:val="21"/>
          <w:u w:val="single"/>
        </w:rPr>
        <w:t>)</w:t>
      </w:r>
      <w:r w:rsidRPr="00ED20DC">
        <w:rPr>
          <w:rFonts w:ascii="Comic Sans MS" w:eastAsia="MS Gothic" w:hAnsi="Comic Sans MS"/>
          <w:sz w:val="21"/>
          <w:szCs w:val="21"/>
          <w:u w:val="single"/>
        </w:rPr>
        <w:t>までに</w:t>
      </w:r>
      <w:r w:rsidRPr="00ED20DC">
        <w:rPr>
          <w:rFonts w:ascii="Comic Sans MS" w:eastAsia="MS Gothic" w:hAnsi="Comic Sans MS"/>
          <w:sz w:val="21"/>
          <w:szCs w:val="21"/>
        </w:rPr>
        <w:t>、</w:t>
      </w:r>
      <w:r w:rsidR="00225961" w:rsidRPr="00225961">
        <w:rPr>
          <w:rFonts w:ascii="Comic Sans MS" w:eastAsia="MS Gothic" w:hAnsi="Comic Sans MS"/>
          <w:sz w:val="21"/>
          <w:szCs w:val="21"/>
        </w:rPr>
        <w:t>ラインにて</w:t>
      </w:r>
      <w:r w:rsidR="007E27FE" w:rsidRPr="007E27FE">
        <w:rPr>
          <w:rFonts w:ascii="Comic Sans MS" w:eastAsia="MS Gothic" w:hAnsi="Comic Sans MS" w:hint="eastAsia"/>
          <w:sz w:val="21"/>
          <w:szCs w:val="21"/>
        </w:rPr>
        <w:t>ご連絡下さい</w:t>
      </w:r>
      <w:r w:rsidR="00225961" w:rsidRPr="00225961">
        <w:rPr>
          <w:rFonts w:ascii="Comic Sans MS" w:eastAsia="MS Gothic" w:hAnsi="Comic Sans MS"/>
          <w:sz w:val="21"/>
          <w:szCs w:val="21"/>
        </w:rPr>
        <w:t>。</w:t>
      </w:r>
      <w:r w:rsidRPr="00ED20DC">
        <w:rPr>
          <w:rFonts w:ascii="Comic Sans MS" w:eastAsia="MS Gothic" w:hAnsi="Comic Sans MS"/>
          <w:sz w:val="21"/>
          <w:szCs w:val="21"/>
        </w:rPr>
        <w:t>受講料</w:t>
      </w:r>
      <w:r w:rsidR="00A73C02">
        <w:rPr>
          <w:rFonts w:ascii="Comic Sans MS" w:eastAsia="MS Gothic" w:hAnsi="Comic Sans MS" w:hint="eastAsia"/>
          <w:sz w:val="21"/>
          <w:szCs w:val="21"/>
        </w:rPr>
        <w:t>、</w:t>
      </w:r>
      <w:r w:rsidR="00225961">
        <w:rPr>
          <w:rFonts w:ascii="Comic Sans MS" w:eastAsia="MS Gothic" w:hAnsi="Comic Sans MS" w:hint="eastAsia"/>
          <w:sz w:val="21"/>
          <w:szCs w:val="21"/>
        </w:rPr>
        <w:t>フリー</w:t>
      </w:r>
      <w:r w:rsidRPr="00ED20DC">
        <w:rPr>
          <w:rFonts w:ascii="Comic Sans MS" w:eastAsia="MS Gothic" w:hAnsi="Comic Sans MS"/>
          <w:sz w:val="21"/>
          <w:szCs w:val="21"/>
        </w:rPr>
        <w:t>カード</w:t>
      </w:r>
      <w:r w:rsidR="00A73C02">
        <w:rPr>
          <w:rFonts w:ascii="Comic Sans MS" w:eastAsia="MS Gothic" w:hAnsi="Comic Sans MS" w:hint="eastAsia"/>
          <w:sz w:val="21"/>
          <w:szCs w:val="21"/>
        </w:rPr>
        <w:t>は</w:t>
      </w:r>
      <w:r w:rsidR="00EC2753" w:rsidRPr="00EC2753">
        <w:rPr>
          <w:rFonts w:ascii="Comic Sans MS" w:eastAsia="MS Gothic" w:hAnsi="Comic Sans MS"/>
          <w:sz w:val="21"/>
          <w:szCs w:val="21"/>
          <w:u w:val="single"/>
        </w:rPr>
        <w:t>7</w:t>
      </w:r>
      <w:r w:rsidR="00EC2753" w:rsidRPr="00EC2753">
        <w:rPr>
          <w:rFonts w:ascii="Comic Sans MS" w:eastAsia="MS Gothic" w:hAnsi="Comic Sans MS"/>
          <w:sz w:val="21"/>
          <w:szCs w:val="21"/>
          <w:u w:val="single"/>
        </w:rPr>
        <w:t>月</w:t>
      </w:r>
      <w:r w:rsidR="00EC2753" w:rsidRPr="00EC2753">
        <w:rPr>
          <w:rFonts w:ascii="Comic Sans MS" w:eastAsia="MS Gothic" w:hAnsi="Comic Sans MS" w:hint="eastAsia"/>
          <w:sz w:val="21"/>
          <w:szCs w:val="21"/>
          <w:u w:val="single"/>
        </w:rPr>
        <w:t>5</w:t>
      </w:r>
      <w:r w:rsidR="00EC2753" w:rsidRPr="00EC2753">
        <w:rPr>
          <w:rFonts w:ascii="Comic Sans MS" w:eastAsia="MS Gothic" w:hAnsi="Comic Sans MS"/>
          <w:sz w:val="21"/>
          <w:szCs w:val="21"/>
          <w:u w:val="single"/>
        </w:rPr>
        <w:t>日</w:t>
      </w:r>
      <w:r w:rsidR="00EC2753" w:rsidRPr="00EC2753">
        <w:rPr>
          <w:rFonts w:ascii="Comic Sans MS" w:eastAsia="MS Gothic" w:hAnsi="Comic Sans MS"/>
          <w:sz w:val="21"/>
          <w:szCs w:val="21"/>
          <w:u w:val="single"/>
        </w:rPr>
        <w:t>(</w:t>
      </w:r>
      <w:r w:rsidR="00EC2753" w:rsidRPr="00EC2753">
        <w:rPr>
          <w:rFonts w:ascii="Comic Sans MS" w:eastAsia="MS Gothic" w:hAnsi="Comic Sans MS" w:hint="eastAsia"/>
          <w:sz w:val="21"/>
          <w:szCs w:val="21"/>
          <w:u w:val="single"/>
        </w:rPr>
        <w:t>水</w:t>
      </w:r>
      <w:r w:rsidR="00EC2753" w:rsidRPr="00EC2753">
        <w:rPr>
          <w:rFonts w:ascii="Comic Sans MS" w:eastAsia="MS Gothic" w:hAnsi="Comic Sans MS"/>
          <w:sz w:val="21"/>
          <w:szCs w:val="21"/>
          <w:u w:val="single"/>
        </w:rPr>
        <w:t>)</w:t>
      </w:r>
      <w:r w:rsidR="00EC2753" w:rsidRPr="00EC2753">
        <w:rPr>
          <w:rFonts w:ascii="Comic Sans MS" w:eastAsia="MS Gothic" w:hAnsi="Comic Sans MS"/>
          <w:sz w:val="21"/>
          <w:szCs w:val="21"/>
          <w:u w:val="single"/>
        </w:rPr>
        <w:t>までに</w:t>
      </w:r>
      <w:r w:rsidR="00225961">
        <w:rPr>
          <w:rFonts w:ascii="Comic Sans MS" w:eastAsia="MS Gothic" w:hAnsi="Comic Sans MS" w:hint="eastAsia"/>
          <w:sz w:val="21"/>
          <w:szCs w:val="21"/>
        </w:rPr>
        <w:t>お持ち下さい。</w:t>
      </w:r>
    </w:p>
    <w:p w14:paraId="1E1DEFD5" w14:textId="77777777" w:rsidR="00FF15F4" w:rsidRPr="00ED20DC" w:rsidRDefault="000A316D" w:rsidP="00FF15F4">
      <w:pPr>
        <w:adjustRightInd w:val="0"/>
        <w:snapToGrid w:val="0"/>
        <w:ind w:right="6"/>
        <w:outlineLvl w:val="0"/>
        <w:rPr>
          <w:rFonts w:ascii="Comic Sans MS" w:eastAsia="MS Gothic" w:hAnsi="Comic Sans MS"/>
          <w:sz w:val="21"/>
          <w:szCs w:val="21"/>
        </w:rPr>
      </w:pPr>
      <w:r w:rsidRPr="00ED20DC">
        <w:rPr>
          <w:rFonts w:ascii="Comic Sans MS" w:eastAsia="MS Gothic" w:hAnsi="Comic Sans MS"/>
          <w:sz w:val="21"/>
          <w:szCs w:val="21"/>
        </w:rPr>
        <w:t xml:space="preserve">　　</w:t>
      </w:r>
      <w:r w:rsidR="00FF15F4" w:rsidRPr="00ED20DC">
        <w:rPr>
          <w:rFonts w:ascii="Comic Sans MS" w:eastAsia="MS Gothic" w:hAnsi="Comic Sans MS"/>
          <w:sz w:val="21"/>
          <w:szCs w:val="21"/>
        </w:rPr>
        <w:t>英検</w:t>
      </w:r>
      <w:r w:rsidR="00FF15F4" w:rsidRPr="00ED20DC">
        <w:rPr>
          <w:rFonts w:ascii="Comic Sans MS" w:eastAsia="MS Gothic" w:hAnsi="Comic Sans MS"/>
          <w:sz w:val="21"/>
          <w:szCs w:val="21"/>
        </w:rPr>
        <w:t>Jr.</w:t>
      </w:r>
      <w:r w:rsidR="00FF15F4" w:rsidRPr="00ED20DC">
        <w:rPr>
          <w:rFonts w:ascii="Comic Sans MS" w:eastAsia="MS Gothic" w:hAnsi="Comic Sans MS"/>
          <w:sz w:val="21"/>
          <w:szCs w:val="21"/>
        </w:rPr>
        <w:t>とは､</w:t>
      </w:r>
      <w:r w:rsidR="00FF15F4" w:rsidRPr="00ED20DC">
        <w:rPr>
          <w:rFonts w:ascii="Comic Sans MS" w:eastAsia="MS Gothic" w:hAnsi="Comic Sans MS"/>
          <w:sz w:val="21"/>
          <w:szCs w:val="21"/>
        </w:rPr>
        <w:t xml:space="preserve"> </w:t>
      </w:r>
      <w:r w:rsidR="00FF15F4" w:rsidRPr="00ED20DC">
        <w:rPr>
          <w:rFonts w:ascii="Comic Sans MS" w:eastAsia="MS Gothic" w:hAnsi="Comic Sans MS"/>
          <w:bCs/>
          <w:sz w:val="21"/>
          <w:szCs w:val="21"/>
        </w:rPr>
        <w:t>通常の「英検」のように合格・不合格がありません</w:t>
      </w:r>
      <w:r w:rsidR="00FF15F4" w:rsidRPr="00ED20DC">
        <w:rPr>
          <w:rFonts w:ascii="Comic Sans MS" w:eastAsia="MS Gothic" w:hAnsi="Comic Sans MS"/>
          <w:sz w:val="21"/>
          <w:szCs w:val="21"/>
        </w:rPr>
        <w:t>｡</w:t>
      </w:r>
      <w:r w:rsidR="00FF15F4" w:rsidRPr="00ED20DC">
        <w:rPr>
          <w:rFonts w:ascii="Comic Sans MS" w:eastAsia="MS Gothic" w:hAnsi="Comic Sans MS"/>
          <w:sz w:val="21"/>
          <w:szCs w:val="21"/>
        </w:rPr>
        <w:t xml:space="preserve"> </w:t>
      </w:r>
      <w:r w:rsidR="00FF15F4" w:rsidRPr="00ED20DC">
        <w:rPr>
          <w:rFonts w:ascii="Comic Sans MS" w:eastAsia="MS Gothic" w:hAnsi="Comic Sans MS"/>
          <w:bCs/>
          <w:sz w:val="21"/>
          <w:szCs w:val="21"/>
        </w:rPr>
        <w:t>結果は合否ではなくスコアで返ってきますので</w:t>
      </w:r>
      <w:r w:rsidR="00FF15F4" w:rsidRPr="00ED20DC">
        <w:rPr>
          <w:rFonts w:ascii="Comic Sans MS" w:eastAsia="MS Gothic" w:hAnsi="Comic Sans MS"/>
          <w:sz w:val="21"/>
          <w:szCs w:val="21"/>
        </w:rPr>
        <w:t>､</w:t>
      </w:r>
      <w:r w:rsidR="00FF15F4" w:rsidRPr="00ED20DC">
        <w:rPr>
          <w:rFonts w:ascii="Comic Sans MS" w:eastAsia="MS Gothic" w:hAnsi="Comic Sans MS"/>
          <w:bCs/>
          <w:sz w:val="21"/>
          <w:szCs w:val="21"/>
        </w:rPr>
        <w:t>お子さまが</w:t>
      </w:r>
      <w:r w:rsidR="00FF15F4" w:rsidRPr="00ED20DC">
        <w:rPr>
          <w:rFonts w:ascii="Comic Sans MS" w:eastAsia="MS Gothic" w:hAnsi="Comic Sans MS"/>
          <w:sz w:val="21"/>
          <w:szCs w:val="21"/>
        </w:rPr>
        <w:t>当スクール</w:t>
      </w:r>
      <w:r w:rsidR="00FF15F4" w:rsidRPr="00ED20DC">
        <w:rPr>
          <w:rFonts w:ascii="Comic Sans MS" w:eastAsia="MS Gothic" w:hAnsi="Comic Sans MS"/>
          <w:bCs/>
          <w:sz w:val="21"/>
          <w:szCs w:val="21"/>
        </w:rPr>
        <w:t>に通われて</w:t>
      </w:r>
      <w:r w:rsidR="00FF15F4" w:rsidRPr="00ED20DC">
        <w:rPr>
          <w:rFonts w:ascii="Comic Sans MS" w:eastAsia="MS Gothic" w:hAnsi="Comic Sans MS"/>
          <w:sz w:val="21"/>
          <w:szCs w:val="21"/>
        </w:rPr>
        <w:t>､</w:t>
      </w:r>
      <w:r w:rsidR="00FF15F4" w:rsidRPr="00ED20DC">
        <w:rPr>
          <w:rFonts w:ascii="Comic Sans MS" w:eastAsia="MS Gothic" w:hAnsi="Comic Sans MS"/>
          <w:sz w:val="21"/>
          <w:szCs w:val="21"/>
        </w:rPr>
        <w:t xml:space="preserve"> </w:t>
      </w:r>
      <w:r w:rsidR="00FF15F4" w:rsidRPr="00ED20DC">
        <w:rPr>
          <w:rFonts w:ascii="Comic Sans MS" w:eastAsia="MS Gothic" w:hAnsi="Comic Sans MS"/>
          <w:bCs/>
          <w:sz w:val="21"/>
          <w:szCs w:val="21"/>
        </w:rPr>
        <w:t>どのくらい英会話が上達しているかをお知りになるのによい機会かと思われます</w:t>
      </w:r>
      <w:r w:rsidR="00FF15F4" w:rsidRPr="00ED20DC">
        <w:rPr>
          <w:rFonts w:ascii="Comic Sans MS" w:eastAsia="MS Gothic" w:hAnsi="Comic Sans MS"/>
          <w:sz w:val="21"/>
          <w:szCs w:val="21"/>
        </w:rPr>
        <w:t>｡</w:t>
      </w:r>
      <w:r w:rsidR="00FF15F4" w:rsidRPr="00ED20DC">
        <w:rPr>
          <w:rFonts w:ascii="Comic Sans MS" w:eastAsia="MS Gothic" w:hAnsi="Comic Sans MS"/>
          <w:sz w:val="21"/>
          <w:szCs w:val="21"/>
        </w:rPr>
        <w:t xml:space="preserve"> </w:t>
      </w:r>
      <w:r w:rsidR="00FF15F4" w:rsidRPr="00ED20DC">
        <w:rPr>
          <w:rFonts w:ascii="Comic Sans MS" w:eastAsia="MS Gothic" w:hAnsi="Comic Sans MS"/>
          <w:bCs/>
          <w:sz w:val="21"/>
          <w:szCs w:val="21"/>
        </w:rPr>
        <w:t>また</w:t>
      </w:r>
      <w:r w:rsidR="00FF15F4" w:rsidRPr="00ED20DC">
        <w:rPr>
          <w:rFonts w:ascii="Comic Sans MS" w:eastAsia="MS Gothic" w:hAnsi="Comic Sans MS"/>
          <w:sz w:val="21"/>
          <w:szCs w:val="21"/>
        </w:rPr>
        <w:t>､</w:t>
      </w:r>
      <w:r w:rsidR="00FF15F4" w:rsidRPr="00ED20DC">
        <w:rPr>
          <w:rFonts w:ascii="Comic Sans MS" w:eastAsia="MS Gothic" w:hAnsi="Comic Sans MS"/>
          <w:sz w:val="21"/>
          <w:szCs w:val="21"/>
        </w:rPr>
        <w:t xml:space="preserve"> </w:t>
      </w:r>
      <w:r w:rsidR="00FF15F4" w:rsidRPr="00ED20DC">
        <w:rPr>
          <w:rFonts w:ascii="Comic Sans MS" w:eastAsia="MS Gothic" w:hAnsi="Comic Sans MS"/>
          <w:sz w:val="21"/>
          <w:szCs w:val="21"/>
        </w:rPr>
        <w:t>今後のお子さまの英語学習の大きな励みになると思います｡</w:t>
      </w:r>
      <w:r w:rsidR="00FF15F4" w:rsidRPr="00ED20DC">
        <w:rPr>
          <w:rFonts w:ascii="Comic Sans MS" w:eastAsia="MS Gothic" w:hAnsi="Comic Sans MS"/>
          <w:sz w:val="21"/>
          <w:szCs w:val="21"/>
        </w:rPr>
        <w:t xml:space="preserve">  </w:t>
      </w:r>
    </w:p>
    <w:p w14:paraId="7D867A65" w14:textId="77777777" w:rsidR="00CA6E82" w:rsidRPr="00ED20DC" w:rsidRDefault="00ED20DC" w:rsidP="00CA6E82">
      <w:pPr>
        <w:pStyle w:val="a"/>
        <w:wordWrap/>
        <w:snapToGrid w:val="0"/>
        <w:spacing w:line="240" w:lineRule="auto"/>
        <w:ind w:right="28"/>
        <w:outlineLvl w:val="0"/>
        <w:rPr>
          <w:rFonts w:ascii="Comic Sans MS" w:eastAsia="MS Gothic" w:hAnsi="Comic Sans MS" w:hint="default"/>
          <w:sz w:val="21"/>
          <w:szCs w:val="21"/>
          <w:lang w:eastAsia="ja-JP"/>
        </w:rPr>
      </w:pPr>
      <w:r w:rsidRPr="00ED20DC">
        <w:rPr>
          <w:rFonts w:ascii="Comic Sans MS" w:eastAsia="MS Gothic" w:hAnsi="Comic Sans MS" w:hint="default"/>
          <w:sz w:val="21"/>
          <w:szCs w:val="21"/>
          <w:lang w:eastAsia="ja-JP"/>
        </w:rPr>
        <w:t>英検</w:t>
      </w:r>
      <w:r w:rsidRPr="00ED20DC">
        <w:rPr>
          <w:rFonts w:ascii="Comic Sans MS" w:eastAsia="MS Gothic" w:hAnsi="Comic Sans MS" w:hint="default"/>
          <w:sz w:val="21"/>
          <w:szCs w:val="21"/>
          <w:lang w:eastAsia="ja-JP"/>
        </w:rPr>
        <w:t>Jr.</w:t>
      </w:r>
      <w:r w:rsidRPr="00ED20DC">
        <w:rPr>
          <w:rFonts w:ascii="Comic Sans MS" w:eastAsia="MS Gothic" w:hAnsi="Comic Sans MS" w:hint="default"/>
          <w:sz w:val="21"/>
          <w:szCs w:val="21"/>
          <w:lang w:eastAsia="ja-JP"/>
        </w:rPr>
        <w:t>のテストは､</w:t>
      </w:r>
      <w:r w:rsidRPr="00ED20DC">
        <w:rPr>
          <w:rFonts w:ascii="Comic Sans MS" w:eastAsia="MS Gothic" w:hAnsi="Comic Sans MS" w:hint="default"/>
          <w:sz w:val="21"/>
          <w:szCs w:val="21"/>
          <w:lang w:eastAsia="ja-JP"/>
        </w:rPr>
        <w:t xml:space="preserve"> </w:t>
      </w:r>
      <w:r w:rsidRPr="00ED20DC">
        <w:rPr>
          <w:rFonts w:ascii="Comic Sans MS" w:eastAsia="MS Gothic" w:hAnsi="Comic Sans MS" w:hint="default"/>
          <w:sz w:val="21"/>
          <w:szCs w:val="21"/>
          <w:lang w:eastAsia="ja-JP"/>
        </w:rPr>
        <w:t>リスニングのみ</w:t>
      </w:r>
      <w:r>
        <w:rPr>
          <w:rFonts w:ascii="Comic Sans MS" w:eastAsia="MS Gothic" w:hAnsi="Comic Sans MS"/>
          <w:sz w:val="21"/>
          <w:szCs w:val="21"/>
          <w:lang w:eastAsia="ja-JP"/>
        </w:rPr>
        <w:t>で、</w:t>
      </w:r>
      <w:r w:rsidR="00FF15F4" w:rsidRPr="00ED20DC">
        <w:rPr>
          <w:rFonts w:ascii="Comic Sans MS" w:eastAsia="MS Gothic" w:hAnsi="Comic Sans MS" w:hint="default"/>
          <w:bCs/>
          <w:sz w:val="21"/>
          <w:szCs w:val="21"/>
          <w:lang w:eastAsia="ja-JP"/>
        </w:rPr>
        <w:t>受験級はブロンズ</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初級</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 xml:space="preserve"> </w:t>
      </w:r>
      <w:r w:rsidR="00FF15F4" w:rsidRPr="00ED20DC">
        <w:rPr>
          <w:rFonts w:ascii="Comic Sans MS" w:eastAsia="MS Gothic" w:hAnsi="Comic Sans MS" w:hint="default"/>
          <w:bCs/>
          <w:sz w:val="21"/>
          <w:szCs w:val="21"/>
          <w:lang w:eastAsia="ja-JP"/>
        </w:rPr>
        <w:t>シルバー</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中級</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 xml:space="preserve"> </w:t>
      </w:r>
      <w:r w:rsidR="00FF15F4" w:rsidRPr="00ED20DC">
        <w:rPr>
          <w:rFonts w:ascii="Comic Sans MS" w:eastAsia="MS Gothic" w:hAnsi="Comic Sans MS" w:hint="default"/>
          <w:bCs/>
          <w:sz w:val="21"/>
          <w:szCs w:val="21"/>
          <w:lang w:eastAsia="ja-JP"/>
        </w:rPr>
        <w:t>ゴールド</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上級</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bCs/>
          <w:sz w:val="21"/>
          <w:szCs w:val="21"/>
          <w:lang w:eastAsia="ja-JP"/>
        </w:rPr>
        <w:t>となっており</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 xml:space="preserve"> </w:t>
      </w:r>
      <w:r w:rsidR="00FF15F4" w:rsidRPr="00ED20DC">
        <w:rPr>
          <w:rFonts w:ascii="Comic Sans MS" w:eastAsia="MS Gothic" w:hAnsi="Comic Sans MS" w:hint="default"/>
          <w:bCs/>
          <w:sz w:val="21"/>
          <w:szCs w:val="21"/>
          <w:lang w:eastAsia="ja-JP"/>
        </w:rPr>
        <w:t>身の回りのことから社会生活までというように</w:t>
      </w:r>
      <w:r w:rsidR="00FF15F4" w:rsidRPr="00ED20DC">
        <w:rPr>
          <w:rFonts w:ascii="Comic Sans MS" w:eastAsia="MS Gothic" w:hAnsi="Comic Sans MS" w:hint="default"/>
          <w:sz w:val="21"/>
          <w:szCs w:val="21"/>
          <w:lang w:eastAsia="ja-JP"/>
        </w:rPr>
        <w:t>､</w:t>
      </w:r>
      <w:r w:rsidR="00FF15F4" w:rsidRPr="00ED20DC">
        <w:rPr>
          <w:rFonts w:ascii="Comic Sans MS" w:eastAsia="MS Gothic" w:hAnsi="Comic Sans MS" w:hint="default"/>
          <w:sz w:val="21"/>
          <w:szCs w:val="21"/>
          <w:lang w:eastAsia="ja-JP"/>
        </w:rPr>
        <w:t xml:space="preserve"> </w:t>
      </w:r>
      <w:r w:rsidR="00FF15F4" w:rsidRPr="00ED20DC">
        <w:rPr>
          <w:rFonts w:ascii="Comic Sans MS" w:eastAsia="MS Gothic" w:hAnsi="Comic Sans MS" w:hint="default"/>
          <w:bCs/>
          <w:sz w:val="21"/>
          <w:szCs w:val="21"/>
          <w:lang w:eastAsia="ja-JP"/>
        </w:rPr>
        <w:t>レベルがあがるほど出題範囲が広くなっております</w:t>
      </w:r>
      <w:r w:rsidR="00FF15F4" w:rsidRPr="00ED20DC">
        <w:rPr>
          <w:rFonts w:ascii="Comic Sans MS" w:eastAsia="MS Gothic" w:hAnsi="Comic Sans MS" w:hint="default"/>
          <w:sz w:val="21"/>
          <w:szCs w:val="21"/>
          <w:lang w:eastAsia="ja-JP"/>
        </w:rPr>
        <w:t>｡</w:t>
      </w:r>
      <w:r w:rsidR="0099708C" w:rsidRPr="00ED20DC">
        <w:rPr>
          <w:rFonts w:ascii="Comic Sans MS" w:eastAsia="MS Gothic" w:hAnsi="Comic Sans MS" w:hint="default"/>
          <w:sz w:val="21"/>
          <w:szCs w:val="21"/>
          <w:lang w:eastAsia="ja-JP"/>
        </w:rPr>
        <w:t xml:space="preserve">　</w:t>
      </w:r>
    </w:p>
    <w:p w14:paraId="2B12617D" w14:textId="77777777" w:rsidR="00FF15F4" w:rsidRPr="00ED20DC" w:rsidRDefault="00ED20DC" w:rsidP="000A316D">
      <w:pPr>
        <w:pStyle w:val="a"/>
        <w:wordWrap/>
        <w:snapToGrid w:val="0"/>
        <w:spacing w:line="240" w:lineRule="auto"/>
        <w:ind w:right="28"/>
        <w:outlineLvl w:val="0"/>
        <w:rPr>
          <w:rFonts w:ascii="Comic Sans MS" w:eastAsia="MS Gothic" w:hAnsi="Comic Sans MS" w:hint="default"/>
          <w:sz w:val="21"/>
          <w:szCs w:val="21"/>
          <w:lang w:eastAsia="ja-JP"/>
        </w:rPr>
      </w:pPr>
      <w:r w:rsidRPr="00ED20DC">
        <w:rPr>
          <w:rFonts w:ascii="Comic Sans MS" w:eastAsia="MS Gothic" w:hAnsi="Comic Sans MS" w:hint="default"/>
          <w:noProof/>
          <w:sz w:val="16"/>
          <w:szCs w:val="16"/>
          <w:lang w:eastAsia="ja-JP"/>
        </w:rPr>
        <mc:AlternateContent>
          <mc:Choice Requires="wps">
            <w:drawing>
              <wp:anchor distT="0" distB="0" distL="114300" distR="114300" simplePos="0" relativeHeight="251691520" behindDoc="1" locked="0" layoutInCell="1" allowOverlap="1" wp14:anchorId="74A16801" wp14:editId="41FB7131">
                <wp:simplePos x="0" y="0"/>
                <wp:positionH relativeFrom="column">
                  <wp:posOffset>1113028</wp:posOffset>
                </wp:positionH>
                <wp:positionV relativeFrom="paragraph">
                  <wp:posOffset>42672</wp:posOffset>
                </wp:positionV>
                <wp:extent cx="6012561" cy="670560"/>
                <wp:effectExtent l="0" t="0" r="7620" b="0"/>
                <wp:wrapNone/>
                <wp:docPr id="17" name="Rounded Rectangle 17"/>
                <wp:cNvGraphicFramePr/>
                <a:graphic xmlns:a="http://schemas.openxmlformats.org/drawingml/2006/main">
                  <a:graphicData uri="http://schemas.microsoft.com/office/word/2010/wordprocessingShape">
                    <wps:wsp>
                      <wps:cNvSpPr/>
                      <wps:spPr>
                        <a:xfrm>
                          <a:off x="0" y="0"/>
                          <a:ext cx="6012561" cy="6705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00ED3F98" w14:textId="40319302" w:rsidR="002600D2" w:rsidRPr="00ED20DC" w:rsidRDefault="002600D2" w:rsidP="002600D2">
                            <w:pPr>
                              <w:ind w:right="6"/>
                              <w:jc w:val="both"/>
                              <w:rPr>
                                <w:rFonts w:ascii="Comic Sans SbS" w:eastAsiaTheme="majorEastAsia" w:hAnsi="Comic Sans SbS"/>
                                <w:sz w:val="18"/>
                                <w:szCs w:val="18"/>
                              </w:rPr>
                            </w:pPr>
                            <w:r w:rsidRPr="00ED20DC">
                              <w:rPr>
                                <w:rFonts w:ascii="Comic Sans SbS" w:eastAsiaTheme="majorEastAsia" w:hAnsi="Comic Sans SbS"/>
                                <w:sz w:val="18"/>
                                <w:szCs w:val="18"/>
                              </w:rPr>
                              <w:t>＊</w:t>
                            </w:r>
                            <w:r w:rsidRPr="00ED20DC">
                              <w:rPr>
                                <w:rFonts w:ascii="Comic Sans SbS" w:eastAsiaTheme="majorEastAsia" w:hAnsi="Comic Sans SbS"/>
                                <w:sz w:val="18"/>
                                <w:szCs w:val="18"/>
                              </w:rPr>
                              <w:t xml:space="preserve">   20</w:t>
                            </w:r>
                            <w:r w:rsidR="00480BD5">
                              <w:rPr>
                                <w:rFonts w:ascii="Comic Sans SbS" w:eastAsiaTheme="majorEastAsia" w:hAnsi="Comic Sans SbS"/>
                                <w:sz w:val="18"/>
                                <w:szCs w:val="18"/>
                              </w:rPr>
                              <w:t>2</w:t>
                            </w:r>
                            <w:r w:rsidR="00225961">
                              <w:rPr>
                                <w:rFonts w:ascii="Comic Sans SbS" w:eastAsiaTheme="majorEastAsia" w:hAnsi="Comic Sans SbS"/>
                                <w:sz w:val="18"/>
                                <w:szCs w:val="18"/>
                              </w:rPr>
                              <w:t>2</w:t>
                            </w:r>
                            <w:r w:rsidRPr="00ED20DC">
                              <w:rPr>
                                <w:rFonts w:ascii="Comic Sans SbS" w:eastAsiaTheme="majorEastAsia" w:hAnsi="Comic Sans SbS"/>
                                <w:sz w:val="18"/>
                                <w:szCs w:val="18"/>
                              </w:rPr>
                              <w:t>年に休会されなかった方には、</w:t>
                            </w:r>
                            <w:r w:rsidRPr="00ED20DC">
                              <w:rPr>
                                <w:rFonts w:ascii="Comic Sans SbS" w:eastAsiaTheme="majorEastAsia" w:hAnsi="Comic Sans SbS"/>
                                <w:sz w:val="18"/>
                                <w:szCs w:val="18"/>
                              </w:rPr>
                              <w:t>20</w:t>
                            </w:r>
                            <w:r w:rsidR="005773E5" w:rsidRPr="00ED20DC">
                              <w:rPr>
                                <w:rFonts w:ascii="Comic Sans SbS" w:eastAsiaTheme="majorEastAsia" w:hAnsi="Comic Sans SbS"/>
                                <w:sz w:val="18"/>
                                <w:szCs w:val="18"/>
                              </w:rPr>
                              <w:t>2</w:t>
                            </w:r>
                            <w:r w:rsidR="00225961">
                              <w:rPr>
                                <w:rFonts w:ascii="Comic Sans SbS" w:eastAsiaTheme="majorEastAsia" w:hAnsi="Comic Sans SbS"/>
                                <w:sz w:val="18"/>
                                <w:szCs w:val="18"/>
                              </w:rPr>
                              <w:t>3</w:t>
                            </w:r>
                            <w:r w:rsidRPr="00ED20DC">
                              <w:rPr>
                                <w:rFonts w:ascii="Comic Sans SbS" w:eastAsiaTheme="majorEastAsia" w:hAnsi="Comic Sans SbS"/>
                                <w:sz w:val="18"/>
                                <w:szCs w:val="18"/>
                              </w:rPr>
                              <w:t>年に使用できる</w:t>
                            </w:r>
                            <w:r w:rsidRPr="00ED20DC">
                              <w:rPr>
                                <w:rFonts w:ascii="Comic Sans SbS" w:eastAsiaTheme="majorEastAsia" w:hAnsi="Comic Sans SbS"/>
                                <w:sz w:val="18"/>
                                <w:szCs w:val="18"/>
                              </w:rPr>
                              <w:t>5</w:t>
                            </w:r>
                            <w:r w:rsidRPr="00ED20DC">
                              <w:rPr>
                                <w:rFonts w:ascii="Comic Sans SbS" w:eastAsiaTheme="majorEastAsia" w:hAnsi="Comic Sans SbS"/>
                                <w:sz w:val="18"/>
                                <w:szCs w:val="18"/>
                              </w:rPr>
                              <w:t>回分のフリーカードをお渡ししてあります。</w:t>
                            </w:r>
                          </w:p>
                          <w:p w14:paraId="28AD5EAC" w14:textId="77777777" w:rsidR="002600D2" w:rsidRPr="00ED20DC" w:rsidRDefault="00ED20DC" w:rsidP="000E6FE6">
                            <w:pPr>
                              <w:ind w:right="6"/>
                              <w:jc w:val="both"/>
                              <w:rPr>
                                <w:rFonts w:ascii="Comic Sans SbS" w:eastAsiaTheme="majorEastAsia" w:hAnsi="Comic Sans SbS"/>
                                <w:sz w:val="18"/>
                                <w:szCs w:val="18"/>
                              </w:rPr>
                            </w:pPr>
                            <w:r w:rsidRPr="00ED20DC">
                              <w:rPr>
                                <w:rFonts w:ascii="Comic Sans SbS" w:eastAsiaTheme="majorEastAsia" w:hAnsi="Comic Sans SbS"/>
                                <w:sz w:val="18"/>
                                <w:szCs w:val="18"/>
                              </w:rPr>
                              <w:t>＊</w:t>
                            </w:r>
                            <w:r w:rsidRPr="00ED20DC">
                              <w:rPr>
                                <w:rFonts w:ascii="Comic Sans SbS" w:eastAsiaTheme="majorEastAsia" w:hAnsi="Comic Sans SbS"/>
                                <w:sz w:val="18"/>
                                <w:szCs w:val="18"/>
                              </w:rPr>
                              <w:t xml:space="preserve">   </w:t>
                            </w:r>
                            <w:r w:rsidR="002600D2" w:rsidRPr="00ED20DC">
                              <w:rPr>
                                <w:rFonts w:ascii="Comic Sans SbS" w:eastAsiaTheme="majorEastAsia" w:hAnsi="Comic Sans SbS"/>
                                <w:sz w:val="18"/>
                                <w:szCs w:val="18"/>
                              </w:rPr>
                              <w:t>カードが</w:t>
                            </w:r>
                            <w:r w:rsidR="002600D2" w:rsidRPr="00ED20DC">
                              <w:rPr>
                                <w:rFonts w:ascii="Comic Sans SbS" w:eastAsiaTheme="majorEastAsia" w:hAnsi="Comic Sans SbS"/>
                                <w:sz w:val="18"/>
                                <w:szCs w:val="18"/>
                              </w:rPr>
                              <w:t>1</w:t>
                            </w:r>
                            <w:r w:rsidR="002600D2" w:rsidRPr="00ED20DC">
                              <w:rPr>
                                <w:rFonts w:ascii="Comic Sans SbS" w:eastAsiaTheme="majorEastAsia" w:hAnsi="Comic Sans SbS"/>
                                <w:sz w:val="18"/>
                                <w:szCs w:val="18"/>
                              </w:rPr>
                              <w:t>回分しか残っていない場合は、差額分（</w:t>
                            </w:r>
                            <w:r w:rsidR="002600D2" w:rsidRPr="00ED20DC">
                              <w:rPr>
                                <w:rFonts w:ascii="Comic Sans SbS" w:eastAsiaTheme="majorEastAsia" w:hAnsi="Comic Sans SbS"/>
                                <w:sz w:val="18"/>
                                <w:szCs w:val="18"/>
                              </w:rPr>
                              <w:t>1,6</w:t>
                            </w:r>
                            <w:r w:rsidR="005773E5" w:rsidRPr="00ED20DC">
                              <w:rPr>
                                <w:rFonts w:ascii="Comic Sans SbS" w:eastAsiaTheme="majorEastAsia" w:hAnsi="Comic Sans SbS"/>
                                <w:sz w:val="18"/>
                                <w:szCs w:val="18"/>
                              </w:rPr>
                              <w:t>5</w:t>
                            </w:r>
                            <w:r w:rsidR="002600D2" w:rsidRPr="00ED20DC">
                              <w:rPr>
                                <w:rFonts w:ascii="Comic Sans SbS" w:eastAsiaTheme="majorEastAsia" w:hAnsi="Comic Sans SbS"/>
                                <w:sz w:val="18"/>
                                <w:szCs w:val="18"/>
                              </w:rPr>
                              <w:t>0</w:t>
                            </w:r>
                            <w:r w:rsidR="002600D2" w:rsidRPr="00ED20DC">
                              <w:rPr>
                                <w:rFonts w:ascii="Comic Sans SbS" w:eastAsiaTheme="majorEastAsia" w:hAnsi="Comic Sans SbS"/>
                                <w:sz w:val="18"/>
                                <w:szCs w:val="18"/>
                              </w:rPr>
                              <w:t>円）を現金でお支払いされるか、</w:t>
                            </w:r>
                          </w:p>
                          <w:p w14:paraId="1E15A5A9" w14:textId="5D0209B2" w:rsidR="002600D2" w:rsidRPr="00ED20DC" w:rsidRDefault="002600D2" w:rsidP="002600D2">
                            <w:pPr>
                              <w:ind w:right="6" w:hanging="142"/>
                              <w:jc w:val="both"/>
                              <w:rPr>
                                <w:rFonts w:ascii="Comic Sans SbS" w:eastAsiaTheme="majorEastAsia" w:hAnsi="Comic Sans SbS"/>
                                <w:sz w:val="18"/>
                                <w:szCs w:val="18"/>
                              </w:rPr>
                            </w:pP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00331D9E">
                              <w:rPr>
                                <w:rFonts w:ascii="Comic Sans SbS" w:eastAsiaTheme="majorEastAsia" w:hAnsi="Comic Sans SbS" w:hint="eastAsia"/>
                                <w:sz w:val="18"/>
                                <w:szCs w:val="18"/>
                              </w:rPr>
                              <w:t xml:space="preserve"> </w:t>
                            </w:r>
                            <w:r w:rsidRPr="00ED20DC">
                              <w:rPr>
                                <w:rFonts w:ascii="Comic Sans SbS" w:eastAsiaTheme="majorEastAsia" w:hAnsi="Comic Sans SbS"/>
                                <w:sz w:val="18"/>
                                <w:szCs w:val="18"/>
                              </w:rPr>
                              <w:t>5</w:t>
                            </w:r>
                            <w:r w:rsidRPr="00ED20DC">
                              <w:rPr>
                                <w:rFonts w:ascii="Comic Sans SbS" w:eastAsiaTheme="majorEastAsia" w:hAnsi="Comic Sans SbS"/>
                                <w:sz w:val="18"/>
                                <w:szCs w:val="18"/>
                              </w:rPr>
                              <w:t>回のエクストラレッスンカード</w:t>
                            </w:r>
                            <w:r w:rsidR="00675FD2" w:rsidRPr="00ED20DC">
                              <w:rPr>
                                <w:rFonts w:ascii="Comic Sans SbS" w:eastAsiaTheme="majorEastAsia" w:hAnsi="Comic Sans SbS"/>
                                <w:sz w:val="18"/>
                                <w:szCs w:val="18"/>
                              </w:rPr>
                              <w:t>7</w:t>
                            </w:r>
                            <w:r w:rsidR="00A73C02">
                              <w:rPr>
                                <w:rFonts w:ascii="Comic Sans SbS" w:eastAsiaTheme="majorEastAsia" w:hAnsi="Comic Sans SbS"/>
                                <w:sz w:val="18"/>
                                <w:szCs w:val="18"/>
                              </w:rPr>
                              <w:t>,</w:t>
                            </w:r>
                            <w:r w:rsidR="005773E5" w:rsidRPr="00ED20DC">
                              <w:rPr>
                                <w:rFonts w:ascii="Comic Sans SbS" w:eastAsiaTheme="majorEastAsia" w:hAnsi="Comic Sans SbS"/>
                                <w:sz w:val="18"/>
                                <w:szCs w:val="18"/>
                              </w:rPr>
                              <w:t>15</w:t>
                            </w:r>
                            <w:r w:rsidR="00675FD2" w:rsidRPr="00ED20DC">
                              <w:rPr>
                                <w:rFonts w:ascii="Comic Sans SbS" w:eastAsiaTheme="majorEastAsia" w:hAnsi="Comic Sans SbS"/>
                                <w:sz w:val="18"/>
                                <w:szCs w:val="18"/>
                              </w:rPr>
                              <w:t>0</w:t>
                            </w:r>
                            <w:r w:rsidRPr="00ED20DC">
                              <w:rPr>
                                <w:rFonts w:ascii="Comic Sans SbS" w:eastAsiaTheme="majorEastAsia" w:hAnsi="Comic Sans SbS"/>
                                <w:sz w:val="18"/>
                                <w:szCs w:val="18"/>
                              </w:rPr>
                              <w:t>円（</w:t>
                            </w:r>
                            <w:r w:rsidRPr="00ED20DC">
                              <w:rPr>
                                <w:rFonts w:ascii="Comic Sans SbS" w:eastAsiaTheme="majorEastAsia" w:hAnsi="Comic Sans SbS"/>
                                <w:sz w:val="18"/>
                                <w:szCs w:val="18"/>
                              </w:rPr>
                              <w:t>1</w:t>
                            </w:r>
                            <w:r w:rsidRPr="00ED20DC">
                              <w:rPr>
                                <w:rFonts w:ascii="Comic Sans SbS" w:eastAsiaTheme="majorEastAsia" w:hAnsi="Comic Sans SbS"/>
                                <w:sz w:val="18"/>
                                <w:szCs w:val="18"/>
                              </w:rPr>
                              <w:t>年間有効）を</w:t>
                            </w:r>
                            <w:r w:rsidR="009E39E5" w:rsidRPr="00ED20DC">
                              <w:rPr>
                                <w:rFonts w:ascii="Comic Sans SbS" w:eastAsiaTheme="majorEastAsia" w:hAnsi="Comic Sans SbS" w:hint="eastAsia"/>
                                <w:sz w:val="18"/>
                                <w:szCs w:val="18"/>
                              </w:rPr>
                              <w:t>ご</w:t>
                            </w:r>
                            <w:r w:rsidRPr="00ED20DC">
                              <w:rPr>
                                <w:rFonts w:ascii="Comic Sans SbS" w:eastAsiaTheme="majorEastAsia" w:hAnsi="Comic Sans SbS"/>
                                <w:sz w:val="18"/>
                                <w:szCs w:val="18"/>
                              </w:rPr>
                              <w:t>購入してください。</w:t>
                            </w:r>
                          </w:p>
                          <w:p w14:paraId="3F80F3B6" w14:textId="77777777" w:rsidR="002600D2" w:rsidRPr="002600D2" w:rsidRDefault="002600D2" w:rsidP="002600D2">
                            <w:pPr>
                              <w:ind w:left="1276" w:hanging="42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16801" id="Rounded Rectangle 17" o:spid="_x0000_s1026" style="position:absolute;left:0;text-align:left;margin-left:87.65pt;margin-top:3.35pt;width:473.45pt;height:52.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" fillcolor="white [3201]" stroked="f" strokeweight="1pt">
                <v:stroke joinstyle="miter"/>
                <v:textbox>
                  <w:txbxContent>
                    <w:p w14:paraId="00ED3F98" w14:textId="40319302" w:rsidR="002600D2" w:rsidRPr="00ED20DC" w:rsidRDefault="002600D2" w:rsidP="002600D2">
                      <w:pPr>
                        <w:ind w:right="6"/>
                        <w:jc w:val="both"/>
                        <w:rPr>
                          <w:rFonts w:ascii="Comic Sans SbS" w:eastAsiaTheme="majorEastAsia" w:hAnsi="Comic Sans SbS"/>
                          <w:sz w:val="18"/>
                          <w:szCs w:val="18"/>
                        </w:rPr>
                      </w:pPr>
                      <w:r w:rsidRPr="00ED20DC">
                        <w:rPr>
                          <w:rFonts w:ascii="Comic Sans SbS" w:eastAsiaTheme="majorEastAsia" w:hAnsi="Comic Sans SbS"/>
                          <w:sz w:val="18"/>
                          <w:szCs w:val="18"/>
                        </w:rPr>
                        <w:t>＊</w:t>
                      </w:r>
                      <w:r w:rsidRPr="00ED20DC">
                        <w:rPr>
                          <w:rFonts w:ascii="Comic Sans SbS" w:eastAsiaTheme="majorEastAsia" w:hAnsi="Comic Sans SbS"/>
                          <w:sz w:val="18"/>
                          <w:szCs w:val="18"/>
                        </w:rPr>
                        <w:t xml:space="preserve">   20</w:t>
                      </w:r>
                      <w:r w:rsidR="00480BD5">
                        <w:rPr>
                          <w:rFonts w:ascii="Comic Sans SbS" w:eastAsiaTheme="majorEastAsia" w:hAnsi="Comic Sans SbS"/>
                          <w:sz w:val="18"/>
                          <w:szCs w:val="18"/>
                        </w:rPr>
                        <w:t>2</w:t>
                      </w:r>
                      <w:r w:rsidR="00225961">
                        <w:rPr>
                          <w:rFonts w:ascii="Comic Sans SbS" w:eastAsiaTheme="majorEastAsia" w:hAnsi="Comic Sans SbS"/>
                          <w:sz w:val="18"/>
                          <w:szCs w:val="18"/>
                        </w:rPr>
                        <w:t>2</w:t>
                      </w:r>
                      <w:r w:rsidRPr="00ED20DC">
                        <w:rPr>
                          <w:rFonts w:ascii="Comic Sans SbS" w:eastAsiaTheme="majorEastAsia" w:hAnsi="Comic Sans SbS"/>
                          <w:sz w:val="18"/>
                          <w:szCs w:val="18"/>
                        </w:rPr>
                        <w:t>年に休会されなかった方には、</w:t>
                      </w:r>
                      <w:r w:rsidRPr="00ED20DC">
                        <w:rPr>
                          <w:rFonts w:ascii="Comic Sans SbS" w:eastAsiaTheme="majorEastAsia" w:hAnsi="Comic Sans SbS"/>
                          <w:sz w:val="18"/>
                          <w:szCs w:val="18"/>
                        </w:rPr>
                        <w:t>20</w:t>
                      </w:r>
                      <w:r w:rsidR="005773E5" w:rsidRPr="00ED20DC">
                        <w:rPr>
                          <w:rFonts w:ascii="Comic Sans SbS" w:eastAsiaTheme="majorEastAsia" w:hAnsi="Comic Sans SbS"/>
                          <w:sz w:val="18"/>
                          <w:szCs w:val="18"/>
                        </w:rPr>
                        <w:t>2</w:t>
                      </w:r>
                      <w:r w:rsidR="00225961">
                        <w:rPr>
                          <w:rFonts w:ascii="Comic Sans SbS" w:eastAsiaTheme="majorEastAsia" w:hAnsi="Comic Sans SbS"/>
                          <w:sz w:val="18"/>
                          <w:szCs w:val="18"/>
                        </w:rPr>
                        <w:t>3</w:t>
                      </w:r>
                      <w:r w:rsidRPr="00ED20DC">
                        <w:rPr>
                          <w:rFonts w:ascii="Comic Sans SbS" w:eastAsiaTheme="majorEastAsia" w:hAnsi="Comic Sans SbS"/>
                          <w:sz w:val="18"/>
                          <w:szCs w:val="18"/>
                        </w:rPr>
                        <w:t>年に使用できる</w:t>
                      </w:r>
                      <w:r w:rsidRPr="00ED20DC">
                        <w:rPr>
                          <w:rFonts w:ascii="Comic Sans SbS" w:eastAsiaTheme="majorEastAsia" w:hAnsi="Comic Sans SbS"/>
                          <w:sz w:val="18"/>
                          <w:szCs w:val="18"/>
                        </w:rPr>
                        <w:t>5</w:t>
                      </w:r>
                      <w:r w:rsidRPr="00ED20DC">
                        <w:rPr>
                          <w:rFonts w:ascii="Comic Sans SbS" w:eastAsiaTheme="majorEastAsia" w:hAnsi="Comic Sans SbS"/>
                          <w:sz w:val="18"/>
                          <w:szCs w:val="18"/>
                        </w:rPr>
                        <w:t>回分のフリーカードをお渡ししてあります。</w:t>
                      </w:r>
                    </w:p>
                    <w:p w14:paraId="28AD5EAC" w14:textId="77777777" w:rsidR="002600D2" w:rsidRPr="00ED20DC" w:rsidRDefault="00ED20DC" w:rsidP="000E6FE6">
                      <w:pPr>
                        <w:ind w:right="6"/>
                        <w:jc w:val="both"/>
                        <w:rPr>
                          <w:rFonts w:ascii="Comic Sans SbS" w:eastAsiaTheme="majorEastAsia" w:hAnsi="Comic Sans SbS"/>
                          <w:sz w:val="18"/>
                          <w:szCs w:val="18"/>
                        </w:rPr>
                      </w:pPr>
                      <w:r w:rsidRPr="00ED20DC">
                        <w:rPr>
                          <w:rFonts w:ascii="Comic Sans SbS" w:eastAsiaTheme="majorEastAsia" w:hAnsi="Comic Sans SbS"/>
                          <w:sz w:val="18"/>
                          <w:szCs w:val="18"/>
                        </w:rPr>
                        <w:t>＊</w:t>
                      </w:r>
                      <w:r w:rsidRPr="00ED20DC">
                        <w:rPr>
                          <w:rFonts w:ascii="Comic Sans SbS" w:eastAsiaTheme="majorEastAsia" w:hAnsi="Comic Sans SbS"/>
                          <w:sz w:val="18"/>
                          <w:szCs w:val="18"/>
                        </w:rPr>
                        <w:t xml:space="preserve">   </w:t>
                      </w:r>
                      <w:r w:rsidR="002600D2" w:rsidRPr="00ED20DC">
                        <w:rPr>
                          <w:rFonts w:ascii="Comic Sans SbS" w:eastAsiaTheme="majorEastAsia" w:hAnsi="Comic Sans SbS"/>
                          <w:sz w:val="18"/>
                          <w:szCs w:val="18"/>
                        </w:rPr>
                        <w:t>カードが</w:t>
                      </w:r>
                      <w:r w:rsidR="002600D2" w:rsidRPr="00ED20DC">
                        <w:rPr>
                          <w:rFonts w:ascii="Comic Sans SbS" w:eastAsiaTheme="majorEastAsia" w:hAnsi="Comic Sans SbS"/>
                          <w:sz w:val="18"/>
                          <w:szCs w:val="18"/>
                        </w:rPr>
                        <w:t>1</w:t>
                      </w:r>
                      <w:r w:rsidR="002600D2" w:rsidRPr="00ED20DC">
                        <w:rPr>
                          <w:rFonts w:ascii="Comic Sans SbS" w:eastAsiaTheme="majorEastAsia" w:hAnsi="Comic Sans SbS"/>
                          <w:sz w:val="18"/>
                          <w:szCs w:val="18"/>
                        </w:rPr>
                        <w:t>回分しか残っていない場合は、差額分（</w:t>
                      </w:r>
                      <w:r w:rsidR="002600D2" w:rsidRPr="00ED20DC">
                        <w:rPr>
                          <w:rFonts w:ascii="Comic Sans SbS" w:eastAsiaTheme="majorEastAsia" w:hAnsi="Comic Sans SbS"/>
                          <w:sz w:val="18"/>
                          <w:szCs w:val="18"/>
                        </w:rPr>
                        <w:t>1,6</w:t>
                      </w:r>
                      <w:r w:rsidR="005773E5" w:rsidRPr="00ED20DC">
                        <w:rPr>
                          <w:rFonts w:ascii="Comic Sans SbS" w:eastAsiaTheme="majorEastAsia" w:hAnsi="Comic Sans SbS"/>
                          <w:sz w:val="18"/>
                          <w:szCs w:val="18"/>
                        </w:rPr>
                        <w:t>5</w:t>
                      </w:r>
                      <w:r w:rsidR="002600D2" w:rsidRPr="00ED20DC">
                        <w:rPr>
                          <w:rFonts w:ascii="Comic Sans SbS" w:eastAsiaTheme="majorEastAsia" w:hAnsi="Comic Sans SbS"/>
                          <w:sz w:val="18"/>
                          <w:szCs w:val="18"/>
                        </w:rPr>
                        <w:t>0</w:t>
                      </w:r>
                      <w:r w:rsidR="002600D2" w:rsidRPr="00ED20DC">
                        <w:rPr>
                          <w:rFonts w:ascii="Comic Sans SbS" w:eastAsiaTheme="majorEastAsia" w:hAnsi="Comic Sans SbS"/>
                          <w:sz w:val="18"/>
                          <w:szCs w:val="18"/>
                        </w:rPr>
                        <w:t>円）を現金でお支払いされるか、</w:t>
                      </w:r>
                    </w:p>
                    <w:p w14:paraId="1E15A5A9" w14:textId="5D0209B2" w:rsidR="002600D2" w:rsidRPr="00ED20DC" w:rsidRDefault="002600D2" w:rsidP="002600D2">
                      <w:pPr>
                        <w:ind w:right="6" w:hanging="142"/>
                        <w:jc w:val="both"/>
                        <w:rPr>
                          <w:rFonts w:ascii="Comic Sans SbS" w:eastAsiaTheme="majorEastAsia" w:hAnsi="Comic Sans SbS"/>
                          <w:sz w:val="18"/>
                          <w:szCs w:val="18"/>
                        </w:rPr>
                      </w:pP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Pr="00ED20DC">
                        <w:rPr>
                          <w:rFonts w:ascii="Comic Sans SbS" w:eastAsiaTheme="majorEastAsia" w:hAnsi="Comic Sans SbS"/>
                          <w:sz w:val="18"/>
                          <w:szCs w:val="18"/>
                        </w:rPr>
                        <w:tab/>
                      </w:r>
                      <w:r w:rsidR="00331D9E">
                        <w:rPr>
                          <w:rFonts w:ascii="Comic Sans SbS" w:eastAsiaTheme="majorEastAsia" w:hAnsi="Comic Sans SbS" w:hint="eastAsia"/>
                          <w:sz w:val="18"/>
                          <w:szCs w:val="18"/>
                        </w:rPr>
                        <w:t xml:space="preserve"> </w:t>
                      </w:r>
                      <w:r w:rsidRPr="00ED20DC">
                        <w:rPr>
                          <w:rFonts w:ascii="Comic Sans SbS" w:eastAsiaTheme="majorEastAsia" w:hAnsi="Comic Sans SbS"/>
                          <w:sz w:val="18"/>
                          <w:szCs w:val="18"/>
                        </w:rPr>
                        <w:t>5</w:t>
                      </w:r>
                      <w:r w:rsidRPr="00ED20DC">
                        <w:rPr>
                          <w:rFonts w:ascii="Comic Sans SbS" w:eastAsiaTheme="majorEastAsia" w:hAnsi="Comic Sans SbS"/>
                          <w:sz w:val="18"/>
                          <w:szCs w:val="18"/>
                        </w:rPr>
                        <w:t>回のエクストラレッスンカード</w:t>
                      </w:r>
                      <w:r w:rsidR="00675FD2" w:rsidRPr="00ED20DC">
                        <w:rPr>
                          <w:rFonts w:ascii="Comic Sans SbS" w:eastAsiaTheme="majorEastAsia" w:hAnsi="Comic Sans SbS"/>
                          <w:sz w:val="18"/>
                          <w:szCs w:val="18"/>
                        </w:rPr>
                        <w:t>7</w:t>
                      </w:r>
                      <w:r w:rsidR="00A73C02">
                        <w:rPr>
                          <w:rFonts w:ascii="Comic Sans SbS" w:eastAsiaTheme="majorEastAsia" w:hAnsi="Comic Sans SbS"/>
                          <w:sz w:val="18"/>
                          <w:szCs w:val="18"/>
                        </w:rPr>
                        <w:t>,</w:t>
                      </w:r>
                      <w:r w:rsidR="005773E5" w:rsidRPr="00ED20DC">
                        <w:rPr>
                          <w:rFonts w:ascii="Comic Sans SbS" w:eastAsiaTheme="majorEastAsia" w:hAnsi="Comic Sans SbS"/>
                          <w:sz w:val="18"/>
                          <w:szCs w:val="18"/>
                        </w:rPr>
                        <w:t>15</w:t>
                      </w:r>
                      <w:r w:rsidR="00675FD2" w:rsidRPr="00ED20DC">
                        <w:rPr>
                          <w:rFonts w:ascii="Comic Sans SbS" w:eastAsiaTheme="majorEastAsia" w:hAnsi="Comic Sans SbS"/>
                          <w:sz w:val="18"/>
                          <w:szCs w:val="18"/>
                        </w:rPr>
                        <w:t>0</w:t>
                      </w:r>
                      <w:r w:rsidRPr="00ED20DC">
                        <w:rPr>
                          <w:rFonts w:ascii="Comic Sans SbS" w:eastAsiaTheme="majorEastAsia" w:hAnsi="Comic Sans SbS"/>
                          <w:sz w:val="18"/>
                          <w:szCs w:val="18"/>
                        </w:rPr>
                        <w:t>円（</w:t>
                      </w:r>
                      <w:r w:rsidRPr="00ED20DC">
                        <w:rPr>
                          <w:rFonts w:ascii="Comic Sans SbS" w:eastAsiaTheme="majorEastAsia" w:hAnsi="Comic Sans SbS"/>
                          <w:sz w:val="18"/>
                          <w:szCs w:val="18"/>
                        </w:rPr>
                        <w:t>1</w:t>
                      </w:r>
                      <w:r w:rsidRPr="00ED20DC">
                        <w:rPr>
                          <w:rFonts w:ascii="Comic Sans SbS" w:eastAsiaTheme="majorEastAsia" w:hAnsi="Comic Sans SbS"/>
                          <w:sz w:val="18"/>
                          <w:szCs w:val="18"/>
                        </w:rPr>
                        <w:t>年間有効）を</w:t>
                      </w:r>
                      <w:r w:rsidR="009E39E5" w:rsidRPr="00ED20DC">
                        <w:rPr>
                          <w:rFonts w:ascii="Comic Sans SbS" w:eastAsiaTheme="majorEastAsia" w:hAnsi="Comic Sans SbS" w:hint="eastAsia"/>
                          <w:sz w:val="18"/>
                          <w:szCs w:val="18"/>
                        </w:rPr>
                        <w:t>ご</w:t>
                      </w:r>
                      <w:r w:rsidRPr="00ED20DC">
                        <w:rPr>
                          <w:rFonts w:ascii="Comic Sans SbS" w:eastAsiaTheme="majorEastAsia" w:hAnsi="Comic Sans SbS"/>
                          <w:sz w:val="18"/>
                          <w:szCs w:val="18"/>
                        </w:rPr>
                        <w:t>購入してください。</w:t>
                      </w:r>
                    </w:p>
                    <w:p w14:paraId="3F80F3B6" w14:textId="77777777" w:rsidR="002600D2" w:rsidRPr="002600D2" w:rsidRDefault="002600D2" w:rsidP="002600D2">
                      <w:pPr>
                        <w:ind w:left="1276" w:hanging="425"/>
                        <w:jc w:val="center"/>
                      </w:pPr>
                    </w:p>
                  </w:txbxContent>
                </v:textbox>
              </v:roundrect>
            </w:pict>
          </mc:Fallback>
        </mc:AlternateContent>
      </w:r>
      <w:r w:rsidR="00CA6E82" w:rsidRPr="00ED20DC">
        <w:rPr>
          <w:rFonts w:ascii="Comic Sans MS" w:eastAsia="MS Gothic" w:hAnsi="Comic Sans MS" w:hint="default"/>
          <w:sz w:val="21"/>
          <w:szCs w:val="21"/>
          <w:lang w:eastAsia="ja-JP"/>
        </w:rPr>
        <w:t xml:space="preserve">　　</w:t>
      </w:r>
    </w:p>
    <w:p w14:paraId="7B32C85B" w14:textId="77777777" w:rsidR="00FF15F4" w:rsidRPr="00ED20DC" w:rsidRDefault="00FF15F4" w:rsidP="00CA6E82">
      <w:pPr>
        <w:ind w:right="6"/>
        <w:rPr>
          <w:rFonts w:ascii="Comic Sans MS" w:eastAsia="MS Gothic" w:hAnsi="Comic Sans MS"/>
          <w:sz w:val="22"/>
          <w:szCs w:val="22"/>
          <w:u w:val="single"/>
        </w:rPr>
      </w:pPr>
    </w:p>
    <w:p w14:paraId="663D43FE" w14:textId="77777777" w:rsidR="00D0773E" w:rsidRPr="00ED20DC" w:rsidRDefault="00D0773E" w:rsidP="00FF15F4">
      <w:pPr>
        <w:adjustRightInd w:val="0"/>
        <w:snapToGrid w:val="0"/>
        <w:ind w:right="6"/>
        <w:outlineLvl w:val="0"/>
        <w:rPr>
          <w:rFonts w:ascii="Comic Sans MS" w:eastAsia="MS Gothic" w:hAnsi="Comic Sans MS"/>
          <w:sz w:val="16"/>
          <w:szCs w:val="16"/>
        </w:rPr>
      </w:pPr>
    </w:p>
    <w:p w14:paraId="576647B4" w14:textId="77777777" w:rsidR="002600D2" w:rsidRPr="00ED20DC" w:rsidRDefault="002600D2" w:rsidP="00FF15F4">
      <w:pPr>
        <w:adjustRightInd w:val="0"/>
        <w:snapToGrid w:val="0"/>
        <w:ind w:right="6"/>
        <w:outlineLvl w:val="0"/>
        <w:rPr>
          <w:rFonts w:ascii="Comic Sans MS" w:eastAsia="MS Gothic" w:hAnsi="Comic Sans MS"/>
          <w:sz w:val="16"/>
          <w:szCs w:val="16"/>
        </w:rPr>
      </w:pPr>
    </w:p>
    <w:p w14:paraId="09D9BBD4" w14:textId="77777777" w:rsidR="00E650B7" w:rsidRPr="00ED20DC" w:rsidRDefault="008C141B" w:rsidP="00E650B7">
      <w:pPr>
        <w:ind w:left="180" w:right="6"/>
        <w:rPr>
          <w:rFonts w:ascii="Comic Sans MS" w:eastAsia="MS Gothic" w:hAnsi="Comic Sans MS"/>
        </w:rPr>
      </w:pPr>
      <w:r w:rsidRPr="00ED20DC">
        <w:rPr>
          <w:rFonts w:ascii="Comic Sans MS" w:eastAsia="MS Gothic" w:hAnsi="Comic Sans MS" w:cs="MS Mincho"/>
          <w:u w:val="single"/>
        </w:rPr>
        <w:t>テスト練習</w:t>
      </w:r>
      <w:r w:rsidR="00ED20DC">
        <w:rPr>
          <w:rFonts w:ascii="Comic Sans MS" w:eastAsia="MS Gothic" w:hAnsi="Comic Sans MS" w:cs="MS Mincho" w:hint="eastAsia"/>
          <w:u w:val="single"/>
        </w:rPr>
        <w:t>日程</w:t>
      </w:r>
      <w:r w:rsidR="006F4D35" w:rsidRPr="00ED20DC">
        <w:rPr>
          <w:rFonts w:ascii="Comic Sans MS" w:eastAsia="MS Gothic" w:hAnsi="Comic Sans MS" w:cs="MS Mincho"/>
        </w:rPr>
        <w:t xml:space="preserve">　　　　　</w:t>
      </w:r>
      <w:r w:rsidR="00E650B7" w:rsidRPr="00ED20DC">
        <w:rPr>
          <w:rFonts w:ascii="Comic Sans MS" w:eastAsia="MS Gothic" w:hAnsi="Comic Sans MS"/>
        </w:rPr>
        <w:t xml:space="preserve"> </w:t>
      </w:r>
    </w:p>
    <w:p w14:paraId="01077C07" w14:textId="77777777" w:rsidR="00D9606A" w:rsidRPr="00ED20DC" w:rsidRDefault="00D9606A" w:rsidP="00B82864">
      <w:pPr>
        <w:ind w:left="180" w:right="6"/>
        <w:rPr>
          <w:rFonts w:ascii="Comic Sans MS" w:eastAsia="MS Gothic" w:hAnsi="Comic Sans MS"/>
          <w:sz w:val="16"/>
          <w:szCs w:val="16"/>
        </w:rPr>
      </w:pPr>
    </w:p>
    <w:tbl>
      <w:tblPr>
        <w:tblW w:w="1044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20"/>
        <w:gridCol w:w="2940"/>
        <w:gridCol w:w="2940"/>
        <w:gridCol w:w="2940"/>
      </w:tblGrid>
      <w:tr w:rsidR="00CE7885" w:rsidRPr="00ED20DC" w14:paraId="60B4941E" w14:textId="77777777" w:rsidTr="0069434B">
        <w:trPr>
          <w:trHeight w:hRule="exact" w:val="352"/>
        </w:trPr>
        <w:tc>
          <w:tcPr>
            <w:tcW w:w="1620" w:type="dxa"/>
            <w:shd w:val="clear" w:color="auto" w:fill="D9D9D9"/>
            <w:vAlign w:val="center"/>
          </w:tcPr>
          <w:p w14:paraId="172DBB03" w14:textId="77777777" w:rsidR="00CE7885" w:rsidRPr="00ED20DC" w:rsidRDefault="00CE7885" w:rsidP="00AF5615">
            <w:pPr>
              <w:ind w:left="14" w:right="6"/>
              <w:jc w:val="center"/>
              <w:rPr>
                <w:rFonts w:ascii="Comic Sans MS" w:eastAsia="MS Gothic" w:hAnsi="Comic Sans MS"/>
                <w:sz w:val="21"/>
                <w:szCs w:val="21"/>
              </w:rPr>
            </w:pPr>
            <w:r w:rsidRPr="00ED20DC">
              <w:rPr>
                <w:rFonts w:ascii="Comic Sans MS" w:eastAsia="MS Gothic" w:hAnsi="Comic Sans MS" w:cs="MS Mincho"/>
                <w:b/>
                <w:sz w:val="21"/>
                <w:szCs w:val="21"/>
              </w:rPr>
              <w:t>ブロンズ</w:t>
            </w:r>
            <w:r w:rsidRPr="00ED20DC">
              <w:rPr>
                <w:rFonts w:ascii="Comic Sans MS" w:eastAsia="MS Gothic" w:hAnsi="Comic Sans MS"/>
                <w:b/>
                <w:sz w:val="21"/>
                <w:szCs w:val="21"/>
              </w:rPr>
              <w:t xml:space="preserve"> (</w:t>
            </w:r>
            <w:r w:rsidRPr="00ED20DC">
              <w:rPr>
                <w:rFonts w:ascii="Comic Sans MS" w:eastAsia="MS Gothic" w:hAnsi="Comic Sans MS" w:cs="MS Mincho"/>
                <w:b/>
                <w:sz w:val="21"/>
                <w:szCs w:val="21"/>
              </w:rPr>
              <w:t>初級</w:t>
            </w:r>
            <w:r w:rsidRPr="00ED20DC">
              <w:rPr>
                <w:rFonts w:ascii="Comic Sans MS" w:eastAsia="MS Gothic" w:hAnsi="Comic Sans MS"/>
                <w:b/>
                <w:sz w:val="21"/>
                <w:szCs w:val="21"/>
              </w:rPr>
              <w:t>)</w:t>
            </w:r>
          </w:p>
        </w:tc>
        <w:tc>
          <w:tcPr>
            <w:tcW w:w="8820" w:type="dxa"/>
            <w:gridSpan w:val="3"/>
            <w:shd w:val="clear" w:color="auto" w:fill="auto"/>
            <w:vAlign w:val="center"/>
          </w:tcPr>
          <w:p w14:paraId="506C2AD9" w14:textId="77777777" w:rsidR="00CE7885" w:rsidRPr="00ED20DC" w:rsidRDefault="00CE7885" w:rsidP="00AF5615">
            <w:pPr>
              <w:ind w:left="14" w:right="6"/>
              <w:jc w:val="center"/>
              <w:rPr>
                <w:rFonts w:ascii="Comic Sans MS" w:eastAsia="MS Gothic" w:hAnsi="Comic Sans MS"/>
                <w:sz w:val="21"/>
                <w:szCs w:val="21"/>
              </w:rPr>
            </w:pPr>
          </w:p>
        </w:tc>
      </w:tr>
      <w:tr w:rsidR="00F811F6" w:rsidRPr="00ED20DC" w14:paraId="0941D1BB" w14:textId="77777777" w:rsidTr="00FC1E66">
        <w:trPr>
          <w:trHeight w:hRule="exact" w:val="352"/>
        </w:trPr>
        <w:tc>
          <w:tcPr>
            <w:tcW w:w="1620" w:type="dxa"/>
            <w:shd w:val="clear" w:color="auto" w:fill="auto"/>
            <w:vAlign w:val="center"/>
          </w:tcPr>
          <w:p w14:paraId="0AA33DC9" w14:textId="77777777" w:rsidR="00F811F6" w:rsidRPr="00ED20DC" w:rsidRDefault="00F811F6" w:rsidP="00AF5615">
            <w:pPr>
              <w:ind w:left="14" w:right="6"/>
              <w:jc w:val="center"/>
              <w:rPr>
                <w:rFonts w:ascii="Comic Sans MS" w:eastAsia="MS Gothic" w:hAnsi="Comic Sans MS"/>
                <w:b/>
                <w:sz w:val="21"/>
                <w:szCs w:val="21"/>
              </w:rPr>
            </w:pPr>
            <w:r w:rsidRPr="00ED20DC">
              <w:rPr>
                <w:rFonts w:ascii="Comic Sans MS" w:eastAsia="MS Gothic" w:hAnsi="Comic Sans MS"/>
                <w:sz w:val="21"/>
                <w:szCs w:val="21"/>
              </w:rPr>
              <w:t>練習日時</w:t>
            </w:r>
          </w:p>
        </w:tc>
        <w:tc>
          <w:tcPr>
            <w:tcW w:w="2940" w:type="dxa"/>
            <w:shd w:val="clear" w:color="auto" w:fill="auto"/>
            <w:vAlign w:val="center"/>
          </w:tcPr>
          <w:p w14:paraId="3385F74D" w14:textId="485092C6" w:rsidR="00F811F6" w:rsidRPr="00ED20DC" w:rsidRDefault="00744C6B" w:rsidP="00163297">
            <w:pPr>
              <w:ind w:left="14" w:right="6"/>
              <w:rPr>
                <w:rFonts w:ascii="Comic Sans MS" w:eastAsia="MS Gothic" w:hAnsi="Comic Sans MS"/>
                <w:sz w:val="21"/>
                <w:szCs w:val="21"/>
                <w:shd w:val="pct15" w:color="auto" w:fill="FFFFFF"/>
              </w:rPr>
            </w:pPr>
            <w:r>
              <w:rPr>
                <w:rFonts w:ascii="Comic Sans MS" w:eastAsia="MS Gothic" w:hAnsi="Comic Sans MS" w:hint="eastAsia"/>
                <w:sz w:val="21"/>
                <w:szCs w:val="21"/>
                <w:shd w:val="pct15" w:color="auto" w:fill="FFFFFF"/>
              </w:rPr>
              <w:t>7</w:t>
            </w:r>
            <w:r w:rsidR="005773E5" w:rsidRPr="00ED20DC">
              <w:rPr>
                <w:rFonts w:ascii="Comic Sans MS" w:eastAsia="MS Gothic" w:hAnsi="Comic Sans MS"/>
                <w:sz w:val="21"/>
                <w:szCs w:val="21"/>
                <w:shd w:val="pct15" w:color="auto" w:fill="FFFFFF"/>
              </w:rPr>
              <w:t>月</w:t>
            </w:r>
            <w:r>
              <w:rPr>
                <w:rFonts w:ascii="Comic Sans MS" w:eastAsia="MS Gothic" w:hAnsi="Comic Sans MS" w:hint="eastAsia"/>
                <w:sz w:val="21"/>
                <w:szCs w:val="21"/>
                <w:shd w:val="pct15" w:color="auto" w:fill="FFFFFF"/>
              </w:rPr>
              <w:t>9</w:t>
            </w:r>
            <w:r w:rsidR="005773E5" w:rsidRPr="00ED20DC">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w:t>
            </w:r>
            <w:r w:rsidR="005773E5" w:rsidRPr="00ED20DC">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 xml:space="preserve">) </w:t>
            </w:r>
            <w:r w:rsidR="00F811F6" w:rsidRPr="00ED20DC">
              <w:rPr>
                <w:rFonts w:ascii="Comic Sans MS" w:eastAsia="MS Gothic" w:hAnsi="Comic Sans MS"/>
                <w:sz w:val="21"/>
                <w:szCs w:val="21"/>
                <w:shd w:val="pct15" w:color="auto" w:fill="FFFFFF"/>
              </w:rPr>
              <w:t xml:space="preserve"> </w:t>
            </w:r>
            <w:r w:rsidR="00455FFA">
              <w:rPr>
                <w:rFonts w:ascii="Comic Sans MS" w:eastAsia="MS Gothic" w:hAnsi="Comic Sans MS"/>
                <w:sz w:val="21"/>
                <w:szCs w:val="21"/>
                <w:shd w:val="pct15" w:color="auto" w:fill="FFFFFF"/>
              </w:rPr>
              <w:t>9</w:t>
            </w:r>
            <w:r w:rsidR="00F811F6" w:rsidRPr="00ED20DC">
              <w:rPr>
                <w:rFonts w:ascii="Comic Sans MS" w:eastAsia="MS Gothic" w:hAnsi="Comic Sans MS"/>
                <w:sz w:val="21"/>
                <w:szCs w:val="21"/>
                <w:shd w:val="pct15" w:color="auto" w:fill="FFFFFF"/>
              </w:rPr>
              <w:t>:00</w:t>
            </w:r>
            <w:r w:rsidR="00F811F6" w:rsidRPr="00ED20DC">
              <w:rPr>
                <w:rFonts w:ascii="Comic Sans MS" w:eastAsia="MS Gothic" w:hAnsi="Comic Sans MS"/>
                <w:sz w:val="21"/>
                <w:szCs w:val="21"/>
                <w:shd w:val="pct15" w:color="auto" w:fill="FFFFFF"/>
              </w:rPr>
              <w:t>～</w:t>
            </w:r>
            <w:r w:rsidR="00455FFA">
              <w:rPr>
                <w:rFonts w:ascii="Comic Sans MS" w:eastAsia="MS Gothic" w:hAnsi="Comic Sans MS"/>
                <w:sz w:val="21"/>
                <w:szCs w:val="21"/>
                <w:shd w:val="pct15" w:color="auto" w:fill="FFFFFF"/>
              </w:rPr>
              <w:t>9</w:t>
            </w:r>
            <w:r w:rsidR="00F811F6" w:rsidRPr="00ED20DC">
              <w:rPr>
                <w:rFonts w:ascii="Comic Sans MS" w:eastAsia="MS Gothic" w:hAnsi="Comic Sans MS"/>
                <w:sz w:val="21"/>
                <w:szCs w:val="21"/>
                <w:shd w:val="pct15" w:color="auto" w:fill="FFFFFF"/>
              </w:rPr>
              <w:t>:50</w:t>
            </w:r>
          </w:p>
        </w:tc>
        <w:tc>
          <w:tcPr>
            <w:tcW w:w="2940" w:type="dxa"/>
            <w:shd w:val="clear" w:color="auto" w:fill="auto"/>
            <w:vAlign w:val="center"/>
          </w:tcPr>
          <w:p w14:paraId="356D100D" w14:textId="24BF0911" w:rsidR="00F811F6" w:rsidRPr="00ED20DC" w:rsidRDefault="00744C6B" w:rsidP="00163297">
            <w:pPr>
              <w:ind w:left="14" w:right="6"/>
              <w:rPr>
                <w:rFonts w:ascii="Comic Sans MS" w:eastAsia="MS Gothic" w:hAnsi="Comic Sans MS"/>
                <w:sz w:val="21"/>
                <w:szCs w:val="21"/>
                <w:shd w:val="pct15" w:color="auto" w:fill="FFFFFF"/>
              </w:rPr>
            </w:pPr>
            <w:r>
              <w:rPr>
                <w:rFonts w:ascii="Comic Sans MS" w:eastAsia="MS Gothic" w:hAnsi="Comic Sans MS" w:hint="eastAsia"/>
                <w:sz w:val="21"/>
                <w:szCs w:val="21"/>
                <w:shd w:val="pct15" w:color="auto" w:fill="FFFFFF"/>
              </w:rPr>
              <w:t>8</w:t>
            </w:r>
            <w:r w:rsidR="005773E5" w:rsidRPr="00ED20DC">
              <w:rPr>
                <w:rFonts w:ascii="Comic Sans MS" w:eastAsia="MS Gothic" w:hAnsi="Comic Sans MS"/>
                <w:sz w:val="21"/>
                <w:szCs w:val="21"/>
                <w:shd w:val="pct15" w:color="auto" w:fill="FFFFFF"/>
              </w:rPr>
              <w:t>月</w:t>
            </w:r>
            <w:r>
              <w:rPr>
                <w:rFonts w:ascii="Comic Sans MS" w:eastAsia="MS Gothic" w:hAnsi="Comic Sans MS" w:hint="eastAsia"/>
                <w:sz w:val="21"/>
                <w:szCs w:val="21"/>
                <w:shd w:val="pct15" w:color="auto" w:fill="FFFFFF"/>
              </w:rPr>
              <w:t>20</w:t>
            </w:r>
            <w:r w:rsidR="005773E5" w:rsidRPr="00ED20DC">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w:t>
            </w:r>
            <w:r w:rsidR="005773E5" w:rsidRPr="00ED20DC">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w:t>
            </w:r>
            <w:r w:rsidR="00163297">
              <w:rPr>
                <w:rFonts w:ascii="Comic Sans MS" w:eastAsia="MS Gothic" w:hAnsi="Comic Sans MS" w:hint="eastAsia"/>
                <w:sz w:val="21"/>
                <w:szCs w:val="21"/>
                <w:shd w:val="pct15" w:color="auto" w:fill="FFFFFF"/>
              </w:rPr>
              <w:t xml:space="preserve">　</w:t>
            </w:r>
            <w:r w:rsidR="00F811F6" w:rsidRPr="00ED20DC">
              <w:rPr>
                <w:rFonts w:ascii="Comic Sans MS" w:eastAsia="MS Gothic" w:hAnsi="Comic Sans MS"/>
                <w:sz w:val="21"/>
                <w:szCs w:val="21"/>
                <w:shd w:val="pct15" w:color="auto" w:fill="FFFFFF"/>
              </w:rPr>
              <w:t>9:00</w:t>
            </w:r>
            <w:r w:rsidR="00F811F6" w:rsidRPr="00ED20DC">
              <w:rPr>
                <w:rFonts w:ascii="Comic Sans MS" w:eastAsia="MS Gothic" w:hAnsi="Comic Sans MS"/>
                <w:sz w:val="21"/>
                <w:szCs w:val="21"/>
                <w:shd w:val="pct15" w:color="auto" w:fill="FFFFFF"/>
              </w:rPr>
              <w:t>～</w:t>
            </w:r>
            <w:r w:rsidR="00F811F6" w:rsidRPr="00ED20DC">
              <w:rPr>
                <w:rFonts w:ascii="Comic Sans MS" w:eastAsia="MS Gothic" w:hAnsi="Comic Sans MS"/>
                <w:sz w:val="21"/>
                <w:szCs w:val="21"/>
                <w:shd w:val="pct15" w:color="auto" w:fill="FFFFFF"/>
              </w:rPr>
              <w:t>9:50</w:t>
            </w:r>
          </w:p>
        </w:tc>
        <w:tc>
          <w:tcPr>
            <w:tcW w:w="2940" w:type="dxa"/>
            <w:shd w:val="clear" w:color="auto" w:fill="auto"/>
            <w:vAlign w:val="center"/>
          </w:tcPr>
          <w:p w14:paraId="340D9CB6" w14:textId="441D4C98" w:rsidR="00F811F6" w:rsidRPr="00ED20DC" w:rsidRDefault="00163297" w:rsidP="00163297">
            <w:pPr>
              <w:ind w:left="14" w:right="6"/>
              <w:rPr>
                <w:rFonts w:ascii="Comic Sans MS" w:eastAsia="MS Gothic" w:hAnsi="Comic Sans MS"/>
                <w:sz w:val="21"/>
                <w:szCs w:val="21"/>
                <w:shd w:val="pct15" w:color="auto" w:fill="FFFFFF"/>
              </w:rPr>
            </w:pPr>
            <w:r w:rsidRPr="00ED20DC">
              <w:rPr>
                <w:rFonts w:ascii="Comic Sans MS" w:eastAsia="MS Gothic" w:hAnsi="Comic Sans MS"/>
                <w:sz w:val="21"/>
                <w:szCs w:val="21"/>
                <w:shd w:val="pct15" w:color="auto" w:fill="FFFFFF"/>
              </w:rPr>
              <w:t>10</w:t>
            </w:r>
            <w:r w:rsidRPr="00ED20DC">
              <w:rPr>
                <w:rFonts w:ascii="Comic Sans MS" w:eastAsia="MS Gothic" w:hAnsi="Comic Sans MS"/>
                <w:sz w:val="21"/>
                <w:szCs w:val="21"/>
                <w:shd w:val="pct15" w:color="auto" w:fill="FFFFFF"/>
              </w:rPr>
              <w:t>月</w:t>
            </w:r>
            <w:r w:rsidR="00744C6B">
              <w:rPr>
                <w:rFonts w:ascii="Comic Sans MS" w:eastAsia="MS Gothic" w:hAnsi="Comic Sans MS" w:hint="eastAsia"/>
                <w:sz w:val="21"/>
                <w:szCs w:val="21"/>
                <w:shd w:val="pct15" w:color="auto" w:fill="FFFFFF"/>
              </w:rPr>
              <w:t>8</w:t>
            </w:r>
            <w:r w:rsidRPr="00ED20DC">
              <w:rPr>
                <w:rFonts w:ascii="Comic Sans MS" w:eastAsia="MS Gothic" w:hAnsi="Comic Sans MS"/>
                <w:sz w:val="21"/>
                <w:szCs w:val="21"/>
                <w:shd w:val="pct15" w:color="auto" w:fill="FFFFFF"/>
              </w:rPr>
              <w:t>日</w:t>
            </w:r>
            <w:r w:rsidRPr="00ED20DC">
              <w:rPr>
                <w:rFonts w:ascii="Comic Sans MS" w:eastAsia="MS Gothic" w:hAnsi="Comic Sans MS"/>
                <w:sz w:val="21"/>
                <w:szCs w:val="21"/>
                <w:shd w:val="pct15" w:color="auto" w:fill="FFFFFF"/>
              </w:rPr>
              <w:t>(</w:t>
            </w:r>
            <w:r w:rsidRPr="00ED20DC">
              <w:rPr>
                <w:rFonts w:ascii="Comic Sans MS" w:eastAsia="MS Gothic" w:hAnsi="Comic Sans MS"/>
                <w:sz w:val="21"/>
                <w:szCs w:val="21"/>
                <w:shd w:val="pct15" w:color="auto" w:fill="FFFFFF"/>
              </w:rPr>
              <w:t>日</w:t>
            </w:r>
            <w:r w:rsidRPr="00ED20DC">
              <w:rPr>
                <w:rFonts w:ascii="Comic Sans MS" w:eastAsia="MS Gothic" w:hAnsi="Comic Sans MS"/>
                <w:sz w:val="21"/>
                <w:szCs w:val="21"/>
                <w:shd w:val="pct15" w:color="auto" w:fill="FFFFFF"/>
              </w:rPr>
              <w:t>)</w:t>
            </w:r>
            <w:r>
              <w:rPr>
                <w:rFonts w:ascii="Comic Sans MS" w:eastAsia="MS Gothic" w:hAnsi="Comic Sans MS" w:hint="eastAsia"/>
                <w:sz w:val="21"/>
                <w:szCs w:val="21"/>
                <w:shd w:val="pct15" w:color="auto" w:fill="FFFFFF"/>
              </w:rPr>
              <w:t xml:space="preserve">　</w:t>
            </w:r>
            <w:r w:rsidRPr="00ED20DC">
              <w:rPr>
                <w:rFonts w:ascii="Comic Sans MS" w:eastAsia="MS Gothic" w:hAnsi="Comic Sans MS"/>
                <w:sz w:val="21"/>
                <w:szCs w:val="21"/>
                <w:shd w:val="pct15" w:color="auto" w:fill="FFFFFF"/>
              </w:rPr>
              <w:t>9:00</w:t>
            </w:r>
            <w:r w:rsidRPr="00ED20DC">
              <w:rPr>
                <w:rFonts w:ascii="Comic Sans MS" w:eastAsia="MS Gothic" w:hAnsi="Comic Sans MS"/>
                <w:sz w:val="21"/>
                <w:szCs w:val="21"/>
                <w:shd w:val="pct15" w:color="auto" w:fill="FFFFFF"/>
              </w:rPr>
              <w:t>～</w:t>
            </w:r>
            <w:r w:rsidRPr="00ED20DC">
              <w:rPr>
                <w:rFonts w:ascii="Comic Sans MS" w:eastAsia="MS Gothic" w:hAnsi="Comic Sans MS"/>
                <w:sz w:val="21"/>
                <w:szCs w:val="21"/>
                <w:shd w:val="pct15" w:color="auto" w:fill="FFFFFF"/>
              </w:rPr>
              <w:t>9:50</w:t>
            </w:r>
          </w:p>
        </w:tc>
      </w:tr>
      <w:tr w:rsidR="00CE7885" w:rsidRPr="00ED20DC" w14:paraId="5D55D29E" w14:textId="77777777" w:rsidTr="00A16802">
        <w:trPr>
          <w:trHeight w:hRule="exact" w:val="352"/>
        </w:trPr>
        <w:tc>
          <w:tcPr>
            <w:tcW w:w="1620" w:type="dxa"/>
            <w:shd w:val="clear" w:color="auto" w:fill="auto"/>
            <w:vAlign w:val="center"/>
          </w:tcPr>
          <w:p w14:paraId="3D179DB8" w14:textId="77777777" w:rsidR="00CE7885" w:rsidRPr="00ED20DC" w:rsidRDefault="00CE7885" w:rsidP="00AF5615">
            <w:pPr>
              <w:ind w:left="14" w:right="6"/>
              <w:jc w:val="center"/>
              <w:rPr>
                <w:rFonts w:ascii="Comic Sans MS" w:eastAsia="MS Gothic" w:hAnsi="Comic Sans MS"/>
                <w:b/>
                <w:sz w:val="21"/>
                <w:szCs w:val="21"/>
              </w:rPr>
            </w:pPr>
            <w:r w:rsidRPr="00ED20DC">
              <w:rPr>
                <w:rFonts w:ascii="Comic Sans MS" w:eastAsia="MS Gothic" w:hAnsi="Comic Sans MS"/>
                <w:sz w:val="21"/>
                <w:szCs w:val="21"/>
              </w:rPr>
              <w:t>場所</w:t>
            </w:r>
          </w:p>
        </w:tc>
        <w:tc>
          <w:tcPr>
            <w:tcW w:w="8820" w:type="dxa"/>
            <w:gridSpan w:val="3"/>
            <w:shd w:val="clear" w:color="auto" w:fill="auto"/>
            <w:vAlign w:val="center"/>
          </w:tcPr>
          <w:p w14:paraId="4E0A6AD1" w14:textId="77777777" w:rsidR="00CE7885" w:rsidRPr="00ED20DC" w:rsidRDefault="00CE7885" w:rsidP="00AF5615">
            <w:pPr>
              <w:ind w:right="6"/>
              <w:rPr>
                <w:rFonts w:ascii="Comic Sans MS" w:eastAsia="MS Gothic" w:hAnsi="Comic Sans MS"/>
                <w:sz w:val="21"/>
                <w:szCs w:val="21"/>
              </w:rPr>
            </w:pPr>
            <w:r w:rsidRPr="00ED20DC">
              <w:rPr>
                <w:rFonts w:ascii="Comic Sans MS" w:eastAsia="MS Gothic" w:hAnsi="Comic Sans MS"/>
                <w:sz w:val="21"/>
                <w:szCs w:val="21"/>
              </w:rPr>
              <w:t xml:space="preserve">Step by Step </w:t>
            </w:r>
            <w:r w:rsidRPr="00ED20DC">
              <w:rPr>
                <w:rFonts w:ascii="Comic Sans MS" w:eastAsia="MS Gothic" w:hAnsi="Comic Sans MS"/>
                <w:sz w:val="21"/>
                <w:szCs w:val="21"/>
              </w:rPr>
              <w:t>勝田校</w:t>
            </w:r>
          </w:p>
          <w:p w14:paraId="00B0BF01" w14:textId="77777777" w:rsidR="00CE7885" w:rsidRPr="00ED20DC" w:rsidRDefault="00CE7885" w:rsidP="00AF5615">
            <w:pPr>
              <w:ind w:left="14" w:right="6"/>
              <w:jc w:val="center"/>
              <w:rPr>
                <w:rFonts w:ascii="Comic Sans MS" w:eastAsia="MS Gothic" w:hAnsi="Comic Sans MS"/>
                <w:sz w:val="21"/>
                <w:szCs w:val="21"/>
              </w:rPr>
            </w:pPr>
          </w:p>
          <w:p w14:paraId="179C2C22" w14:textId="77777777" w:rsidR="00CE7885" w:rsidRPr="00ED20DC" w:rsidRDefault="00CE7885" w:rsidP="00AF5615">
            <w:pPr>
              <w:ind w:left="14" w:right="6"/>
              <w:jc w:val="center"/>
              <w:rPr>
                <w:rFonts w:ascii="Comic Sans MS" w:eastAsia="MS Gothic" w:hAnsi="Comic Sans MS"/>
                <w:sz w:val="21"/>
                <w:szCs w:val="21"/>
              </w:rPr>
            </w:pPr>
          </w:p>
        </w:tc>
      </w:tr>
      <w:tr w:rsidR="00D9606A" w:rsidRPr="00ED20DC" w14:paraId="4AD7EE38" w14:textId="77777777" w:rsidTr="00A16802">
        <w:trPr>
          <w:trHeight w:hRule="exact" w:val="352"/>
        </w:trPr>
        <w:tc>
          <w:tcPr>
            <w:tcW w:w="1620" w:type="dxa"/>
            <w:shd w:val="clear" w:color="auto" w:fill="auto"/>
            <w:vAlign w:val="center"/>
          </w:tcPr>
          <w:p w14:paraId="407DDA91" w14:textId="77777777" w:rsidR="00D9606A" w:rsidRPr="00ED20DC" w:rsidRDefault="00D9606A" w:rsidP="00AF5615">
            <w:pPr>
              <w:ind w:left="14" w:right="6"/>
              <w:jc w:val="center"/>
              <w:rPr>
                <w:rFonts w:ascii="Comic Sans MS" w:eastAsia="MS Gothic" w:hAnsi="Comic Sans MS"/>
                <w:sz w:val="21"/>
                <w:szCs w:val="21"/>
              </w:rPr>
            </w:pPr>
            <w:r w:rsidRPr="00ED20DC">
              <w:rPr>
                <w:rFonts w:ascii="Comic Sans MS" w:eastAsia="MS Gothic" w:hAnsi="Comic Sans MS"/>
                <w:sz w:val="21"/>
                <w:szCs w:val="21"/>
              </w:rPr>
              <w:t>受講料</w:t>
            </w:r>
          </w:p>
        </w:tc>
        <w:tc>
          <w:tcPr>
            <w:tcW w:w="8820" w:type="dxa"/>
            <w:gridSpan w:val="3"/>
            <w:shd w:val="clear" w:color="auto" w:fill="auto"/>
            <w:vAlign w:val="center"/>
          </w:tcPr>
          <w:p w14:paraId="3736C2B2" w14:textId="00379F16" w:rsidR="00D9606A" w:rsidRPr="00ED20DC" w:rsidRDefault="00D9606A" w:rsidP="00645A81">
            <w:pPr>
              <w:ind w:left="14" w:right="6"/>
              <w:jc w:val="both"/>
              <w:rPr>
                <w:rFonts w:ascii="Comic Sans MS" w:eastAsia="MS Gothic" w:hAnsi="Comic Sans MS"/>
                <w:sz w:val="21"/>
                <w:szCs w:val="21"/>
              </w:rPr>
            </w:pPr>
            <w:r w:rsidRPr="00ED20DC">
              <w:rPr>
                <w:rFonts w:ascii="Comic Sans MS" w:eastAsia="MS Gothic" w:hAnsi="Comic Sans MS"/>
                <w:sz w:val="21"/>
                <w:szCs w:val="21"/>
              </w:rPr>
              <w:t>1,</w:t>
            </w:r>
            <w:r w:rsidR="003210F0" w:rsidRPr="00ED20DC">
              <w:rPr>
                <w:rFonts w:ascii="Comic Sans MS" w:eastAsia="MS Gothic" w:hAnsi="Comic Sans MS"/>
                <w:sz w:val="21"/>
                <w:szCs w:val="21"/>
              </w:rPr>
              <w:t>6</w:t>
            </w:r>
            <w:r w:rsidR="005773E5" w:rsidRPr="00ED20DC">
              <w:rPr>
                <w:rFonts w:ascii="Comic Sans MS" w:eastAsia="MS Gothic" w:hAnsi="Comic Sans MS"/>
                <w:sz w:val="21"/>
                <w:szCs w:val="21"/>
              </w:rPr>
              <w:t>5</w:t>
            </w:r>
            <w:r w:rsidR="003210F0" w:rsidRPr="00ED20DC">
              <w:rPr>
                <w:rFonts w:ascii="Comic Sans MS" w:eastAsia="MS Gothic" w:hAnsi="Comic Sans MS"/>
                <w:sz w:val="21"/>
                <w:szCs w:val="21"/>
              </w:rPr>
              <w:t>0</w:t>
            </w:r>
            <w:r w:rsidRPr="00ED20DC">
              <w:rPr>
                <w:rFonts w:ascii="Comic Sans MS" w:eastAsia="MS Gothic" w:hAnsi="Comic Sans MS"/>
                <w:sz w:val="21"/>
                <w:szCs w:val="21"/>
              </w:rPr>
              <w:t>円</w:t>
            </w:r>
            <w:r w:rsidR="007775C5" w:rsidRPr="00ED20DC">
              <w:rPr>
                <w:rFonts w:ascii="Comic Sans MS" w:eastAsia="MS Gothic" w:hAnsi="Comic Sans MS"/>
                <w:sz w:val="21"/>
                <w:szCs w:val="21"/>
              </w:rPr>
              <w:t>、</w:t>
            </w:r>
            <w:r w:rsidR="003210F0" w:rsidRPr="00ED20DC">
              <w:rPr>
                <w:rFonts w:ascii="Comic Sans MS" w:eastAsia="MS Gothic" w:hAnsi="Comic Sans MS"/>
                <w:sz w:val="21"/>
                <w:szCs w:val="21"/>
              </w:rPr>
              <w:t>7,</w:t>
            </w:r>
            <w:r w:rsidR="005773E5" w:rsidRPr="00ED20DC">
              <w:rPr>
                <w:rFonts w:ascii="Comic Sans MS" w:eastAsia="MS Gothic" w:hAnsi="Comic Sans MS"/>
                <w:sz w:val="21"/>
                <w:szCs w:val="21"/>
              </w:rPr>
              <w:t xml:space="preserve"> 15</w:t>
            </w:r>
            <w:r w:rsidR="003210F0" w:rsidRPr="00ED20DC">
              <w:rPr>
                <w:rFonts w:ascii="Comic Sans MS" w:eastAsia="MS Gothic" w:hAnsi="Comic Sans MS"/>
                <w:sz w:val="21"/>
                <w:szCs w:val="21"/>
              </w:rPr>
              <w:t>0</w:t>
            </w:r>
            <w:r w:rsidRPr="00ED20DC">
              <w:rPr>
                <w:rFonts w:ascii="Comic Sans MS" w:eastAsia="MS Gothic" w:hAnsi="Comic Sans MS"/>
                <w:sz w:val="21"/>
                <w:szCs w:val="21"/>
              </w:rPr>
              <w:t>円</w:t>
            </w:r>
            <w:r w:rsidRPr="00ED20DC">
              <w:rPr>
                <w:rFonts w:ascii="Comic Sans MS" w:eastAsia="MS Gothic" w:hAnsi="Comic Sans MS"/>
                <w:sz w:val="21"/>
                <w:szCs w:val="21"/>
              </w:rPr>
              <w:t>/</w:t>
            </w:r>
            <w:r w:rsidR="00E850F2" w:rsidRPr="00ED20DC">
              <w:rPr>
                <w:rFonts w:ascii="Comic Sans MS" w:eastAsia="MS Gothic" w:hAnsi="Comic Sans MS"/>
                <w:sz w:val="21"/>
                <w:szCs w:val="21"/>
              </w:rPr>
              <w:t>5</w:t>
            </w:r>
            <w:r w:rsidRPr="00ED20DC">
              <w:rPr>
                <w:rFonts w:ascii="Comic Sans MS" w:eastAsia="MS Gothic" w:hAnsi="Comic Sans MS"/>
                <w:sz w:val="21"/>
                <w:szCs w:val="21"/>
              </w:rPr>
              <w:t>回のチケット</w:t>
            </w:r>
            <w:r w:rsidR="007775C5" w:rsidRPr="00ED20DC">
              <w:rPr>
                <w:rFonts w:ascii="Comic Sans MS" w:eastAsia="MS Gothic" w:hAnsi="Comic Sans MS"/>
                <w:sz w:val="21"/>
                <w:szCs w:val="21"/>
              </w:rPr>
              <w:t>1</w:t>
            </w:r>
            <w:r w:rsidR="007775C5" w:rsidRPr="00ED20DC">
              <w:rPr>
                <w:rFonts w:ascii="Comic Sans MS" w:eastAsia="MS Gothic" w:hAnsi="Comic Sans MS"/>
                <w:sz w:val="21"/>
                <w:szCs w:val="21"/>
              </w:rPr>
              <w:t>回分</w:t>
            </w:r>
            <w:r w:rsidRPr="00ED20DC">
              <w:rPr>
                <w:rFonts w:ascii="Comic Sans MS" w:eastAsia="MS Gothic" w:hAnsi="Comic Sans MS"/>
                <w:sz w:val="21"/>
                <w:szCs w:val="21"/>
              </w:rPr>
              <w:t>、フリーカード</w:t>
            </w:r>
            <w:r w:rsidR="007775C5" w:rsidRPr="00ED20DC">
              <w:rPr>
                <w:rFonts w:ascii="Comic Sans MS" w:eastAsia="MS Gothic" w:hAnsi="Comic Sans MS"/>
                <w:sz w:val="21"/>
                <w:szCs w:val="21"/>
              </w:rPr>
              <w:t>[20</w:t>
            </w:r>
            <w:r w:rsidR="005773E5" w:rsidRPr="00ED20DC">
              <w:rPr>
                <w:rFonts w:ascii="Comic Sans MS" w:eastAsia="MS Gothic" w:hAnsi="Comic Sans MS"/>
                <w:sz w:val="21"/>
                <w:szCs w:val="21"/>
              </w:rPr>
              <w:t>2</w:t>
            </w:r>
            <w:r w:rsidR="008C484F">
              <w:rPr>
                <w:rFonts w:ascii="Comic Sans MS" w:eastAsia="MS Gothic" w:hAnsi="Comic Sans MS"/>
                <w:sz w:val="21"/>
                <w:szCs w:val="21"/>
              </w:rPr>
              <w:t>3</w:t>
            </w:r>
            <w:r w:rsidR="007775C5" w:rsidRPr="00ED20DC">
              <w:rPr>
                <w:rFonts w:ascii="Comic Sans MS" w:eastAsia="MS Gothic" w:hAnsi="Comic Sans MS"/>
                <w:sz w:val="21"/>
                <w:szCs w:val="21"/>
              </w:rPr>
              <w:t>年</w:t>
            </w:r>
            <w:r w:rsidR="007775C5" w:rsidRPr="00ED20DC">
              <w:rPr>
                <w:rFonts w:ascii="Comic Sans MS" w:eastAsia="MS Gothic" w:hAnsi="Comic Sans MS"/>
                <w:sz w:val="21"/>
                <w:szCs w:val="21"/>
              </w:rPr>
              <w:t xml:space="preserve">] </w:t>
            </w:r>
            <w:r w:rsidRPr="00ED20DC">
              <w:rPr>
                <w:rFonts w:ascii="Comic Sans MS" w:eastAsia="MS Gothic" w:hAnsi="Comic Sans MS"/>
                <w:sz w:val="21"/>
                <w:szCs w:val="21"/>
              </w:rPr>
              <w:t>1</w:t>
            </w:r>
            <w:r w:rsidRPr="00ED20DC">
              <w:rPr>
                <w:rFonts w:ascii="Comic Sans MS" w:eastAsia="MS Gothic" w:hAnsi="Comic Sans MS"/>
                <w:sz w:val="21"/>
                <w:szCs w:val="21"/>
              </w:rPr>
              <w:t>回分のいずれか</w:t>
            </w:r>
          </w:p>
        </w:tc>
      </w:tr>
    </w:tbl>
    <w:p w14:paraId="58DAC617" w14:textId="77777777" w:rsidR="00A96407" w:rsidRPr="00ED20DC" w:rsidRDefault="006F4D35" w:rsidP="00A96407">
      <w:pPr>
        <w:ind w:right="6"/>
        <w:rPr>
          <w:rFonts w:ascii="Comic Sans MS" w:eastAsia="MS Gothic" w:hAnsi="Comic Sans MS"/>
          <w:sz w:val="16"/>
          <w:szCs w:val="16"/>
        </w:rPr>
      </w:pPr>
      <w:r w:rsidRPr="00ED20DC">
        <w:rPr>
          <w:rFonts w:ascii="Comic Sans MS" w:eastAsia="MS Gothic" w:hAnsi="Comic Sans MS"/>
          <w:sz w:val="16"/>
          <w:szCs w:val="16"/>
        </w:rPr>
        <w:t xml:space="preserve">　　</w:t>
      </w:r>
    </w:p>
    <w:tbl>
      <w:tblPr>
        <w:tblW w:w="10440"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20"/>
        <w:gridCol w:w="2940"/>
        <w:gridCol w:w="2940"/>
        <w:gridCol w:w="2940"/>
      </w:tblGrid>
      <w:tr w:rsidR="00CE7885" w:rsidRPr="00ED20DC" w14:paraId="3A3358FB" w14:textId="77777777" w:rsidTr="0069434B">
        <w:trPr>
          <w:trHeight w:hRule="exact" w:val="352"/>
        </w:trPr>
        <w:tc>
          <w:tcPr>
            <w:tcW w:w="1620" w:type="dxa"/>
            <w:shd w:val="clear" w:color="auto" w:fill="D9D9D9"/>
            <w:vAlign w:val="center"/>
          </w:tcPr>
          <w:p w14:paraId="5BEE41D6" w14:textId="77777777" w:rsidR="00CE7885" w:rsidRPr="00ED20DC" w:rsidRDefault="00CE7885" w:rsidP="00A16802">
            <w:pPr>
              <w:ind w:left="501" w:right="6" w:hanging="487"/>
              <w:jc w:val="center"/>
              <w:rPr>
                <w:rFonts w:ascii="Comic Sans MS" w:eastAsia="MS Gothic" w:hAnsi="Comic Sans MS"/>
                <w:sz w:val="21"/>
                <w:szCs w:val="21"/>
              </w:rPr>
            </w:pPr>
            <w:r w:rsidRPr="00ED20DC">
              <w:rPr>
                <w:rFonts w:ascii="Comic Sans MS" w:eastAsia="MS Gothic" w:hAnsi="Comic Sans MS" w:cs="MS Mincho"/>
                <w:b/>
                <w:sz w:val="21"/>
                <w:szCs w:val="21"/>
              </w:rPr>
              <w:t>シルバー</w:t>
            </w:r>
            <w:r w:rsidRPr="00ED20DC">
              <w:rPr>
                <w:rFonts w:ascii="Comic Sans MS" w:eastAsia="MS Gothic" w:hAnsi="Comic Sans MS"/>
                <w:b/>
                <w:sz w:val="21"/>
                <w:szCs w:val="21"/>
              </w:rPr>
              <w:t xml:space="preserve"> (</w:t>
            </w:r>
            <w:r w:rsidRPr="00ED20DC">
              <w:rPr>
                <w:rFonts w:ascii="Comic Sans MS" w:eastAsia="MS Gothic" w:hAnsi="Comic Sans MS" w:cs="MS Mincho"/>
                <w:b/>
                <w:sz w:val="21"/>
                <w:szCs w:val="21"/>
              </w:rPr>
              <w:t>中級</w:t>
            </w:r>
            <w:r w:rsidRPr="00ED20DC">
              <w:rPr>
                <w:rFonts w:ascii="Comic Sans MS" w:eastAsia="MS Gothic" w:hAnsi="Comic Sans MS"/>
                <w:b/>
                <w:sz w:val="21"/>
                <w:szCs w:val="21"/>
              </w:rPr>
              <w:t>)</w:t>
            </w:r>
          </w:p>
        </w:tc>
        <w:tc>
          <w:tcPr>
            <w:tcW w:w="8820" w:type="dxa"/>
            <w:gridSpan w:val="3"/>
            <w:shd w:val="clear" w:color="auto" w:fill="auto"/>
            <w:vAlign w:val="center"/>
          </w:tcPr>
          <w:p w14:paraId="5E6094A5" w14:textId="77777777" w:rsidR="00CE7885" w:rsidRPr="00ED20DC" w:rsidRDefault="00CE7885" w:rsidP="00AF5615">
            <w:pPr>
              <w:ind w:left="14" w:right="6"/>
              <w:jc w:val="center"/>
              <w:rPr>
                <w:rFonts w:ascii="Comic Sans MS" w:eastAsia="MS Gothic" w:hAnsi="Comic Sans MS"/>
                <w:sz w:val="21"/>
                <w:szCs w:val="21"/>
              </w:rPr>
            </w:pPr>
          </w:p>
        </w:tc>
      </w:tr>
      <w:tr w:rsidR="00455FFA" w:rsidRPr="00ED20DC" w14:paraId="3E5D1D40" w14:textId="77777777" w:rsidTr="00325EFC">
        <w:trPr>
          <w:trHeight w:hRule="exact" w:val="352"/>
        </w:trPr>
        <w:tc>
          <w:tcPr>
            <w:tcW w:w="1620" w:type="dxa"/>
            <w:shd w:val="clear" w:color="auto" w:fill="auto"/>
            <w:vAlign w:val="center"/>
          </w:tcPr>
          <w:p w14:paraId="5EE96342" w14:textId="77777777" w:rsidR="00455FFA" w:rsidRPr="00ED20DC" w:rsidRDefault="00455FFA" w:rsidP="00455FFA">
            <w:pPr>
              <w:ind w:left="501" w:right="6" w:hanging="487"/>
              <w:jc w:val="center"/>
              <w:rPr>
                <w:rFonts w:ascii="Comic Sans MS" w:eastAsia="MS Gothic" w:hAnsi="Comic Sans MS"/>
                <w:b/>
                <w:sz w:val="21"/>
                <w:szCs w:val="21"/>
              </w:rPr>
            </w:pPr>
            <w:r w:rsidRPr="00ED20DC">
              <w:rPr>
                <w:rFonts w:ascii="Comic Sans MS" w:eastAsia="MS Gothic" w:hAnsi="Comic Sans MS"/>
                <w:sz w:val="21"/>
                <w:szCs w:val="21"/>
              </w:rPr>
              <w:t>練習日時</w:t>
            </w:r>
          </w:p>
        </w:tc>
        <w:tc>
          <w:tcPr>
            <w:tcW w:w="2940" w:type="dxa"/>
            <w:shd w:val="clear" w:color="auto" w:fill="auto"/>
            <w:vAlign w:val="center"/>
          </w:tcPr>
          <w:p w14:paraId="045F35C1" w14:textId="5F91CCAB" w:rsidR="00455FFA" w:rsidRPr="00ED20DC" w:rsidRDefault="00744C6B" w:rsidP="00455FFA">
            <w:pPr>
              <w:ind w:left="14" w:right="6"/>
              <w:rPr>
                <w:rFonts w:ascii="Comic Sans MS" w:eastAsia="MS Gothic" w:hAnsi="Comic Sans MS"/>
                <w:sz w:val="21"/>
                <w:szCs w:val="21"/>
                <w:shd w:val="pct15" w:color="auto" w:fill="FFFFFF"/>
              </w:rPr>
            </w:pPr>
            <w:r w:rsidRPr="00744C6B">
              <w:rPr>
                <w:rFonts w:ascii="Comic Sans MS" w:eastAsia="MS Gothic" w:hAnsi="Comic Sans MS"/>
                <w:sz w:val="21"/>
                <w:szCs w:val="21"/>
                <w:shd w:val="pct15" w:color="auto" w:fill="FFFFFF"/>
              </w:rPr>
              <w:t>7</w:t>
            </w:r>
            <w:r w:rsidRPr="00744C6B">
              <w:rPr>
                <w:rFonts w:ascii="Comic Sans MS" w:eastAsia="MS Gothic" w:hAnsi="Comic Sans MS"/>
                <w:sz w:val="21"/>
                <w:szCs w:val="21"/>
                <w:shd w:val="pct15" w:color="auto" w:fill="FFFFFF"/>
              </w:rPr>
              <w:t>月</w:t>
            </w:r>
            <w:r w:rsidRPr="00744C6B">
              <w:rPr>
                <w:rFonts w:ascii="Comic Sans MS" w:eastAsia="MS Gothic" w:hAnsi="Comic Sans MS"/>
                <w:sz w:val="21"/>
                <w:szCs w:val="21"/>
                <w:shd w:val="pct15" w:color="auto" w:fill="FFFFFF"/>
              </w:rPr>
              <w:t>9</w:t>
            </w:r>
            <w:r w:rsidRPr="00744C6B">
              <w:rPr>
                <w:rFonts w:ascii="Comic Sans MS" w:eastAsia="MS Gothic" w:hAnsi="Comic Sans MS"/>
                <w:sz w:val="21"/>
                <w:szCs w:val="21"/>
                <w:shd w:val="pct15" w:color="auto" w:fill="FFFFFF"/>
              </w:rPr>
              <w:t>日</w:t>
            </w:r>
            <w:r w:rsidR="00455FFA" w:rsidRPr="00ED20DC">
              <w:rPr>
                <w:rFonts w:ascii="Comic Sans MS" w:eastAsia="MS Gothic" w:hAnsi="Comic Sans MS"/>
                <w:sz w:val="21"/>
                <w:szCs w:val="21"/>
                <w:shd w:val="pct15" w:color="auto" w:fill="FFFFFF"/>
              </w:rPr>
              <w:t>(</w:t>
            </w:r>
            <w:r w:rsidR="00455FFA" w:rsidRPr="00ED20DC">
              <w:rPr>
                <w:rFonts w:ascii="Comic Sans MS" w:eastAsia="MS Gothic" w:hAnsi="Comic Sans MS"/>
                <w:sz w:val="21"/>
                <w:szCs w:val="21"/>
                <w:shd w:val="pct15" w:color="auto" w:fill="FFFFFF"/>
              </w:rPr>
              <w:t>日</w:t>
            </w:r>
            <w:r w:rsidR="00455FFA" w:rsidRPr="00ED20DC">
              <w:rPr>
                <w:rFonts w:ascii="Comic Sans MS" w:eastAsia="MS Gothic" w:hAnsi="Comic Sans MS"/>
                <w:sz w:val="21"/>
                <w:szCs w:val="21"/>
                <w:shd w:val="pct15" w:color="auto" w:fill="FFFFFF"/>
              </w:rPr>
              <w:t>)</w:t>
            </w:r>
            <w:r w:rsidR="00455FFA">
              <w:rPr>
                <w:rFonts w:ascii="Comic Sans MS" w:eastAsia="MS Gothic" w:hAnsi="Comic Sans MS"/>
                <w:sz w:val="21"/>
                <w:szCs w:val="21"/>
                <w:shd w:val="pct15" w:color="auto" w:fill="FFFFFF"/>
              </w:rPr>
              <w:t xml:space="preserve"> </w:t>
            </w:r>
            <w:r w:rsidR="00455FFA" w:rsidRPr="00ED20DC">
              <w:rPr>
                <w:rFonts w:ascii="Comic Sans MS" w:eastAsia="MS Gothic" w:hAnsi="Comic Sans MS"/>
                <w:sz w:val="21"/>
                <w:szCs w:val="21"/>
                <w:shd w:val="pct15" w:color="auto" w:fill="FFFFFF"/>
              </w:rPr>
              <w:t xml:space="preserve"> </w:t>
            </w:r>
            <w:r w:rsidR="00A73C02">
              <w:rPr>
                <w:rFonts w:ascii="Comic Sans MS" w:eastAsia="MS Gothic" w:hAnsi="Comic Sans MS"/>
                <w:sz w:val="21"/>
                <w:szCs w:val="21"/>
                <w:shd w:val="pct15" w:color="auto" w:fill="FFFFFF"/>
              </w:rPr>
              <w:t>9</w:t>
            </w:r>
            <w:r w:rsidR="00455FFA" w:rsidRPr="00ED20DC">
              <w:rPr>
                <w:rFonts w:ascii="Comic Sans MS" w:eastAsia="MS Gothic" w:hAnsi="Comic Sans MS"/>
                <w:sz w:val="21"/>
                <w:szCs w:val="21"/>
                <w:shd w:val="pct15" w:color="auto" w:fill="FFFFFF"/>
              </w:rPr>
              <w:t>:00</w:t>
            </w:r>
            <w:r w:rsidR="00455FFA" w:rsidRPr="00ED20DC">
              <w:rPr>
                <w:rFonts w:ascii="Comic Sans MS" w:eastAsia="MS Gothic" w:hAnsi="Comic Sans MS"/>
                <w:sz w:val="21"/>
                <w:szCs w:val="21"/>
                <w:shd w:val="pct15" w:color="auto" w:fill="FFFFFF"/>
              </w:rPr>
              <w:t>～</w:t>
            </w:r>
            <w:r w:rsidR="00455FFA">
              <w:rPr>
                <w:rFonts w:ascii="Comic Sans MS" w:eastAsia="MS Gothic" w:hAnsi="Comic Sans MS"/>
                <w:sz w:val="21"/>
                <w:szCs w:val="21"/>
                <w:shd w:val="pct15" w:color="auto" w:fill="FFFFFF"/>
              </w:rPr>
              <w:t>1</w:t>
            </w:r>
            <w:r w:rsidR="00A73C02">
              <w:rPr>
                <w:rFonts w:ascii="Comic Sans MS" w:eastAsia="MS Gothic" w:hAnsi="Comic Sans MS"/>
                <w:sz w:val="21"/>
                <w:szCs w:val="21"/>
                <w:shd w:val="pct15" w:color="auto" w:fill="FFFFFF"/>
              </w:rPr>
              <w:t>0</w:t>
            </w:r>
            <w:r w:rsidR="00455FFA" w:rsidRPr="00ED20DC">
              <w:rPr>
                <w:rFonts w:ascii="Comic Sans MS" w:eastAsia="MS Gothic" w:hAnsi="Comic Sans MS"/>
                <w:sz w:val="21"/>
                <w:szCs w:val="21"/>
                <w:shd w:val="pct15" w:color="auto" w:fill="FFFFFF"/>
              </w:rPr>
              <w:t>:</w:t>
            </w:r>
            <w:r w:rsidR="00455FFA">
              <w:rPr>
                <w:rFonts w:ascii="Comic Sans MS" w:eastAsia="MS Gothic" w:hAnsi="Comic Sans MS"/>
                <w:sz w:val="21"/>
                <w:szCs w:val="21"/>
                <w:shd w:val="pct15" w:color="auto" w:fill="FFFFFF"/>
              </w:rPr>
              <w:t>3</w:t>
            </w:r>
            <w:r w:rsidR="00455FFA" w:rsidRPr="00ED20DC">
              <w:rPr>
                <w:rFonts w:ascii="Comic Sans MS" w:eastAsia="MS Gothic" w:hAnsi="Comic Sans MS"/>
                <w:sz w:val="21"/>
                <w:szCs w:val="21"/>
                <w:shd w:val="pct15" w:color="auto" w:fill="FFFFFF"/>
              </w:rPr>
              <w:t>0</w:t>
            </w:r>
          </w:p>
        </w:tc>
        <w:tc>
          <w:tcPr>
            <w:tcW w:w="2940" w:type="dxa"/>
            <w:shd w:val="clear" w:color="auto" w:fill="auto"/>
            <w:vAlign w:val="center"/>
          </w:tcPr>
          <w:p w14:paraId="539DE6E2" w14:textId="71D1E002" w:rsidR="00455FFA" w:rsidRPr="00A73C02" w:rsidRDefault="00744C6B" w:rsidP="00455FFA">
            <w:pPr>
              <w:ind w:left="14" w:right="6"/>
            </w:pPr>
            <w:r w:rsidRPr="00744C6B">
              <w:rPr>
                <w:rFonts w:ascii="Comic Sans MS" w:eastAsia="MS Gothic" w:hAnsi="Comic Sans MS"/>
                <w:sz w:val="21"/>
                <w:szCs w:val="21"/>
                <w:shd w:val="pct15" w:color="auto" w:fill="FFFFFF"/>
              </w:rPr>
              <w:t>8</w:t>
            </w:r>
            <w:r w:rsidRPr="00744C6B">
              <w:rPr>
                <w:rFonts w:ascii="Comic Sans MS" w:eastAsia="MS Gothic" w:hAnsi="Comic Sans MS"/>
                <w:sz w:val="21"/>
                <w:szCs w:val="21"/>
                <w:shd w:val="pct15" w:color="auto" w:fill="FFFFFF"/>
              </w:rPr>
              <w:t>月</w:t>
            </w:r>
            <w:r w:rsidRPr="00744C6B">
              <w:rPr>
                <w:rFonts w:ascii="Comic Sans MS" w:eastAsia="MS Gothic" w:hAnsi="Comic Sans MS"/>
                <w:sz w:val="21"/>
                <w:szCs w:val="21"/>
                <w:shd w:val="pct15" w:color="auto" w:fill="FFFFFF"/>
              </w:rPr>
              <w:t>20</w:t>
            </w:r>
            <w:r w:rsidRPr="00744C6B">
              <w:rPr>
                <w:rFonts w:ascii="Comic Sans MS" w:eastAsia="MS Gothic" w:hAnsi="Comic Sans MS"/>
                <w:sz w:val="21"/>
                <w:szCs w:val="21"/>
                <w:shd w:val="pct15" w:color="auto" w:fill="FFFFFF"/>
              </w:rPr>
              <w:t>日</w:t>
            </w:r>
            <w:r w:rsidR="00455FFA" w:rsidRPr="00455FFA">
              <w:rPr>
                <w:rFonts w:ascii="Comic Sans MS" w:eastAsia="MS Gothic" w:hAnsi="Comic Sans MS"/>
                <w:sz w:val="21"/>
                <w:szCs w:val="21"/>
                <w:shd w:val="pct15" w:color="auto" w:fill="FFFFFF"/>
              </w:rPr>
              <w:t>(</w:t>
            </w:r>
            <w:r w:rsidR="00455FFA" w:rsidRPr="00455FFA">
              <w:rPr>
                <w:rFonts w:ascii="Comic Sans MS" w:eastAsia="MS Gothic" w:hAnsi="Comic Sans MS"/>
                <w:sz w:val="21"/>
                <w:szCs w:val="21"/>
                <w:shd w:val="pct15" w:color="auto" w:fill="FFFFFF"/>
              </w:rPr>
              <w:t>日</w:t>
            </w:r>
            <w:r w:rsidR="00455FFA" w:rsidRPr="00455FFA">
              <w:rPr>
                <w:rFonts w:ascii="Comic Sans MS" w:eastAsia="MS Gothic" w:hAnsi="Comic Sans MS"/>
                <w:sz w:val="21"/>
                <w:szCs w:val="21"/>
                <w:shd w:val="pct15" w:color="auto" w:fill="FFFFFF"/>
              </w:rPr>
              <w:t>)</w:t>
            </w:r>
            <w:r w:rsidR="00455FFA">
              <w:rPr>
                <w:rFonts w:ascii="Comic Sans MS" w:eastAsia="MS Gothic" w:hAnsi="Comic Sans MS" w:hint="eastAsia"/>
                <w:sz w:val="21"/>
                <w:szCs w:val="21"/>
                <w:shd w:val="pct15" w:color="auto" w:fill="FFFFFF"/>
              </w:rPr>
              <w:t xml:space="preserve"> </w:t>
            </w:r>
            <w:r w:rsidR="00455FFA" w:rsidRPr="00455FFA">
              <w:rPr>
                <w:rFonts w:ascii="Comic Sans MS" w:eastAsia="MS Gothic" w:hAnsi="Comic Sans MS"/>
                <w:sz w:val="21"/>
                <w:szCs w:val="21"/>
                <w:shd w:val="pct15" w:color="auto" w:fill="FFFFFF"/>
              </w:rPr>
              <w:t xml:space="preserve"> </w:t>
            </w:r>
            <w:r w:rsidR="00A73C02" w:rsidRPr="00A73C02">
              <w:rPr>
                <w:rFonts w:ascii="Comic Sans MS" w:eastAsia="MS Gothic" w:hAnsi="Comic Sans MS"/>
                <w:sz w:val="21"/>
                <w:szCs w:val="21"/>
                <w:shd w:val="pct15" w:color="auto" w:fill="FFFFFF"/>
              </w:rPr>
              <w:t>9:00</w:t>
            </w:r>
            <w:r w:rsidR="00A73C02" w:rsidRPr="00A73C02">
              <w:rPr>
                <w:rFonts w:ascii="Comic Sans MS" w:eastAsia="MS Gothic" w:hAnsi="Comic Sans MS"/>
                <w:sz w:val="21"/>
                <w:szCs w:val="21"/>
                <w:shd w:val="pct15" w:color="auto" w:fill="FFFFFF"/>
              </w:rPr>
              <w:t>～</w:t>
            </w:r>
            <w:r w:rsidR="00A73C02" w:rsidRPr="00A73C02">
              <w:rPr>
                <w:rFonts w:ascii="Comic Sans MS" w:eastAsia="MS Gothic" w:hAnsi="Comic Sans MS"/>
                <w:sz w:val="21"/>
                <w:szCs w:val="21"/>
                <w:shd w:val="pct15" w:color="auto" w:fill="FFFFFF"/>
              </w:rPr>
              <w:t>10:30</w:t>
            </w:r>
          </w:p>
        </w:tc>
        <w:tc>
          <w:tcPr>
            <w:tcW w:w="2940" w:type="dxa"/>
            <w:shd w:val="clear" w:color="auto" w:fill="auto"/>
            <w:vAlign w:val="center"/>
          </w:tcPr>
          <w:p w14:paraId="6BAF47A9" w14:textId="614BBE81" w:rsidR="00455FFA" w:rsidRPr="00ED20DC" w:rsidRDefault="00744C6B" w:rsidP="00455FFA">
            <w:pPr>
              <w:ind w:left="14" w:right="6"/>
              <w:rPr>
                <w:rFonts w:ascii="Comic Sans MS" w:eastAsia="MS Gothic" w:hAnsi="Comic Sans MS"/>
                <w:sz w:val="21"/>
                <w:szCs w:val="21"/>
                <w:shd w:val="pct15" w:color="auto" w:fill="FFFFFF"/>
              </w:rPr>
            </w:pPr>
            <w:r w:rsidRPr="00744C6B">
              <w:rPr>
                <w:rFonts w:ascii="Comic Sans MS" w:eastAsia="MS Gothic" w:hAnsi="Comic Sans MS"/>
                <w:sz w:val="21"/>
                <w:szCs w:val="21"/>
                <w:shd w:val="pct15" w:color="auto" w:fill="FFFFFF"/>
              </w:rPr>
              <w:t>10</w:t>
            </w:r>
            <w:r w:rsidRPr="00744C6B">
              <w:rPr>
                <w:rFonts w:ascii="Comic Sans MS" w:eastAsia="MS Gothic" w:hAnsi="Comic Sans MS"/>
                <w:sz w:val="21"/>
                <w:szCs w:val="21"/>
                <w:shd w:val="pct15" w:color="auto" w:fill="FFFFFF"/>
              </w:rPr>
              <w:t>月</w:t>
            </w:r>
            <w:r w:rsidRPr="00744C6B">
              <w:rPr>
                <w:rFonts w:ascii="Comic Sans MS" w:eastAsia="MS Gothic" w:hAnsi="Comic Sans MS" w:hint="eastAsia"/>
                <w:sz w:val="21"/>
                <w:szCs w:val="21"/>
                <w:shd w:val="pct15" w:color="auto" w:fill="FFFFFF"/>
              </w:rPr>
              <w:t>8</w:t>
            </w:r>
            <w:r w:rsidRPr="00744C6B">
              <w:rPr>
                <w:rFonts w:ascii="Comic Sans MS" w:eastAsia="MS Gothic" w:hAnsi="Comic Sans MS"/>
                <w:sz w:val="21"/>
                <w:szCs w:val="21"/>
                <w:shd w:val="pct15" w:color="auto" w:fill="FFFFFF"/>
              </w:rPr>
              <w:t>日</w:t>
            </w:r>
            <w:r w:rsidR="00455FFA" w:rsidRPr="00ED20DC">
              <w:rPr>
                <w:rFonts w:ascii="Comic Sans MS" w:eastAsia="MS Gothic" w:hAnsi="Comic Sans MS"/>
                <w:sz w:val="21"/>
                <w:szCs w:val="21"/>
                <w:shd w:val="pct15" w:color="auto" w:fill="FFFFFF"/>
              </w:rPr>
              <w:t>(</w:t>
            </w:r>
            <w:r w:rsidR="00455FFA" w:rsidRPr="00ED20DC">
              <w:rPr>
                <w:rFonts w:ascii="Comic Sans MS" w:eastAsia="MS Gothic" w:hAnsi="Comic Sans MS"/>
                <w:sz w:val="21"/>
                <w:szCs w:val="21"/>
                <w:shd w:val="pct15" w:color="auto" w:fill="FFFFFF"/>
              </w:rPr>
              <w:t>日</w:t>
            </w:r>
            <w:r w:rsidR="00455FFA" w:rsidRPr="00ED20DC">
              <w:rPr>
                <w:rFonts w:ascii="Comic Sans MS" w:eastAsia="MS Gothic" w:hAnsi="Comic Sans MS"/>
                <w:sz w:val="21"/>
                <w:szCs w:val="21"/>
                <w:shd w:val="pct15" w:color="auto" w:fill="FFFFFF"/>
              </w:rPr>
              <w:t>)</w:t>
            </w:r>
            <w:r w:rsidR="00455FFA">
              <w:rPr>
                <w:rFonts w:ascii="Comic Sans MS" w:eastAsia="MS Gothic" w:hAnsi="Comic Sans MS" w:hint="eastAsia"/>
                <w:sz w:val="21"/>
                <w:szCs w:val="21"/>
                <w:shd w:val="pct15" w:color="auto" w:fill="FFFFFF"/>
              </w:rPr>
              <w:t xml:space="preserve">　</w:t>
            </w:r>
            <w:r w:rsidR="00A73C02" w:rsidRPr="00A73C02">
              <w:rPr>
                <w:rFonts w:ascii="Comic Sans MS" w:eastAsia="MS Gothic" w:hAnsi="Comic Sans MS"/>
                <w:sz w:val="21"/>
                <w:szCs w:val="21"/>
                <w:shd w:val="pct15" w:color="auto" w:fill="FFFFFF"/>
              </w:rPr>
              <w:t xml:space="preserve"> 9:00</w:t>
            </w:r>
            <w:r w:rsidR="00A73C02" w:rsidRPr="00A73C02">
              <w:rPr>
                <w:rFonts w:ascii="Comic Sans MS" w:eastAsia="MS Gothic" w:hAnsi="Comic Sans MS"/>
                <w:sz w:val="21"/>
                <w:szCs w:val="21"/>
                <w:shd w:val="pct15" w:color="auto" w:fill="FFFFFF"/>
              </w:rPr>
              <w:t>～</w:t>
            </w:r>
            <w:r w:rsidR="00A73C02" w:rsidRPr="00A73C02">
              <w:rPr>
                <w:rFonts w:ascii="Comic Sans MS" w:eastAsia="MS Gothic" w:hAnsi="Comic Sans MS"/>
                <w:sz w:val="21"/>
                <w:szCs w:val="21"/>
                <w:shd w:val="pct15" w:color="auto" w:fill="FFFFFF"/>
              </w:rPr>
              <w:t>10:30</w:t>
            </w:r>
          </w:p>
        </w:tc>
      </w:tr>
      <w:tr w:rsidR="00455FFA" w:rsidRPr="00ED20DC" w14:paraId="1077C7B5" w14:textId="77777777" w:rsidTr="00A16802">
        <w:trPr>
          <w:trHeight w:hRule="exact" w:val="352"/>
        </w:trPr>
        <w:tc>
          <w:tcPr>
            <w:tcW w:w="1620" w:type="dxa"/>
            <w:shd w:val="clear" w:color="auto" w:fill="auto"/>
            <w:vAlign w:val="center"/>
          </w:tcPr>
          <w:p w14:paraId="1537E7A9" w14:textId="77777777" w:rsidR="00455FFA" w:rsidRPr="00ED20DC" w:rsidRDefault="00455FFA" w:rsidP="00455FFA">
            <w:pPr>
              <w:ind w:left="501" w:right="6" w:hanging="487"/>
              <w:jc w:val="center"/>
              <w:rPr>
                <w:rFonts w:ascii="Comic Sans MS" w:eastAsia="MS Gothic" w:hAnsi="Comic Sans MS"/>
                <w:b/>
                <w:sz w:val="21"/>
                <w:szCs w:val="21"/>
              </w:rPr>
            </w:pPr>
            <w:r w:rsidRPr="00ED20DC">
              <w:rPr>
                <w:rFonts w:ascii="Comic Sans MS" w:eastAsia="MS Gothic" w:hAnsi="Comic Sans MS"/>
                <w:sz w:val="21"/>
                <w:szCs w:val="21"/>
              </w:rPr>
              <w:t>場所</w:t>
            </w:r>
          </w:p>
        </w:tc>
        <w:tc>
          <w:tcPr>
            <w:tcW w:w="8820" w:type="dxa"/>
            <w:gridSpan w:val="3"/>
            <w:shd w:val="clear" w:color="auto" w:fill="auto"/>
            <w:vAlign w:val="center"/>
          </w:tcPr>
          <w:p w14:paraId="1CBEF5D8" w14:textId="77777777" w:rsidR="00455FFA" w:rsidRPr="00ED20DC" w:rsidRDefault="00455FFA" w:rsidP="00455FFA">
            <w:pPr>
              <w:ind w:right="6"/>
              <w:rPr>
                <w:rFonts w:ascii="Comic Sans MS" w:eastAsia="MS Gothic" w:hAnsi="Comic Sans MS"/>
                <w:sz w:val="21"/>
                <w:szCs w:val="21"/>
              </w:rPr>
            </w:pPr>
            <w:r w:rsidRPr="00ED20DC">
              <w:rPr>
                <w:rFonts w:ascii="Comic Sans MS" w:eastAsia="MS Gothic" w:hAnsi="Comic Sans MS"/>
                <w:sz w:val="21"/>
                <w:szCs w:val="21"/>
              </w:rPr>
              <w:t xml:space="preserve">Step by Step </w:t>
            </w:r>
            <w:r w:rsidRPr="00ED20DC">
              <w:rPr>
                <w:rFonts w:ascii="Comic Sans MS" w:eastAsia="MS Gothic" w:hAnsi="Comic Sans MS"/>
                <w:sz w:val="21"/>
                <w:szCs w:val="21"/>
              </w:rPr>
              <w:t>勝田校</w:t>
            </w:r>
          </w:p>
          <w:p w14:paraId="64EA22D4" w14:textId="77777777" w:rsidR="00455FFA" w:rsidRPr="00ED20DC" w:rsidRDefault="00455FFA" w:rsidP="00455FFA">
            <w:pPr>
              <w:ind w:left="14" w:right="6"/>
              <w:jc w:val="center"/>
              <w:rPr>
                <w:rFonts w:ascii="Comic Sans MS" w:eastAsia="MS Gothic" w:hAnsi="Comic Sans MS"/>
                <w:sz w:val="21"/>
                <w:szCs w:val="21"/>
              </w:rPr>
            </w:pPr>
          </w:p>
          <w:p w14:paraId="0547042C" w14:textId="77777777" w:rsidR="00455FFA" w:rsidRPr="00ED20DC" w:rsidRDefault="00455FFA" w:rsidP="00455FFA">
            <w:pPr>
              <w:ind w:left="14" w:right="6"/>
              <w:jc w:val="center"/>
              <w:rPr>
                <w:rFonts w:ascii="Comic Sans MS" w:eastAsia="MS Gothic" w:hAnsi="Comic Sans MS"/>
                <w:sz w:val="21"/>
                <w:szCs w:val="21"/>
              </w:rPr>
            </w:pPr>
          </w:p>
        </w:tc>
      </w:tr>
      <w:tr w:rsidR="00455FFA" w:rsidRPr="00ED20DC" w14:paraId="77249F35" w14:textId="77777777" w:rsidTr="00A16802">
        <w:trPr>
          <w:trHeight w:hRule="exact" w:val="352"/>
        </w:trPr>
        <w:tc>
          <w:tcPr>
            <w:tcW w:w="1620" w:type="dxa"/>
            <w:shd w:val="clear" w:color="auto" w:fill="auto"/>
            <w:vAlign w:val="center"/>
          </w:tcPr>
          <w:p w14:paraId="5E351550" w14:textId="77777777" w:rsidR="00455FFA" w:rsidRPr="00ED20DC" w:rsidRDefault="00455FFA" w:rsidP="00455FFA">
            <w:pPr>
              <w:ind w:left="501" w:right="6" w:hanging="487"/>
              <w:jc w:val="center"/>
              <w:rPr>
                <w:rFonts w:ascii="Comic Sans MS" w:eastAsia="MS Gothic" w:hAnsi="Comic Sans MS"/>
                <w:sz w:val="21"/>
                <w:szCs w:val="21"/>
              </w:rPr>
            </w:pPr>
            <w:r w:rsidRPr="00ED20DC">
              <w:rPr>
                <w:rFonts w:ascii="Comic Sans MS" w:eastAsia="MS Gothic" w:hAnsi="Comic Sans MS"/>
                <w:sz w:val="21"/>
                <w:szCs w:val="21"/>
              </w:rPr>
              <w:t>受講料</w:t>
            </w:r>
          </w:p>
        </w:tc>
        <w:tc>
          <w:tcPr>
            <w:tcW w:w="8820" w:type="dxa"/>
            <w:gridSpan w:val="3"/>
            <w:shd w:val="clear" w:color="auto" w:fill="auto"/>
            <w:vAlign w:val="center"/>
          </w:tcPr>
          <w:p w14:paraId="357F7E7F" w14:textId="2E1938C9" w:rsidR="00455FFA" w:rsidRPr="00ED20DC" w:rsidRDefault="00455FFA" w:rsidP="00455FFA">
            <w:pPr>
              <w:ind w:left="14" w:right="6"/>
              <w:jc w:val="both"/>
              <w:rPr>
                <w:rFonts w:ascii="Comic Sans MS" w:eastAsia="MS Gothic" w:hAnsi="Comic Sans MS"/>
                <w:sz w:val="21"/>
                <w:szCs w:val="21"/>
              </w:rPr>
            </w:pPr>
            <w:r w:rsidRPr="00ED20DC">
              <w:rPr>
                <w:rFonts w:ascii="Comic Sans MS" w:eastAsia="MS Gothic" w:hAnsi="Comic Sans MS"/>
                <w:sz w:val="21"/>
                <w:szCs w:val="21"/>
              </w:rPr>
              <w:t>3, 300</w:t>
            </w:r>
            <w:r w:rsidRPr="00ED20DC">
              <w:rPr>
                <w:rFonts w:ascii="Comic Sans MS" w:eastAsia="MS Gothic" w:hAnsi="Comic Sans MS"/>
                <w:sz w:val="21"/>
                <w:szCs w:val="21"/>
              </w:rPr>
              <w:t>円、</w:t>
            </w:r>
            <w:r w:rsidRPr="00ED20DC">
              <w:rPr>
                <w:rFonts w:ascii="Comic Sans MS" w:eastAsia="MS Gothic" w:hAnsi="Comic Sans MS"/>
                <w:sz w:val="21"/>
                <w:szCs w:val="21"/>
              </w:rPr>
              <w:t>7, 150</w:t>
            </w:r>
            <w:r w:rsidRPr="00ED20DC">
              <w:rPr>
                <w:rFonts w:ascii="Comic Sans MS" w:eastAsia="MS Gothic" w:hAnsi="Comic Sans MS"/>
                <w:sz w:val="21"/>
                <w:szCs w:val="21"/>
              </w:rPr>
              <w:t>円</w:t>
            </w:r>
            <w:r w:rsidRPr="00ED20DC">
              <w:rPr>
                <w:rFonts w:ascii="Comic Sans MS" w:eastAsia="MS Gothic" w:hAnsi="Comic Sans MS"/>
                <w:sz w:val="21"/>
                <w:szCs w:val="21"/>
              </w:rPr>
              <w:t>/5</w:t>
            </w:r>
            <w:r w:rsidRPr="00ED20DC">
              <w:rPr>
                <w:rFonts w:ascii="Comic Sans MS" w:eastAsia="MS Gothic" w:hAnsi="Comic Sans MS"/>
                <w:sz w:val="21"/>
                <w:szCs w:val="21"/>
              </w:rPr>
              <w:t>回のチケット</w:t>
            </w:r>
            <w:r w:rsidRPr="00ED20DC">
              <w:rPr>
                <w:rFonts w:ascii="Comic Sans MS" w:eastAsia="MS Gothic" w:hAnsi="Comic Sans MS"/>
                <w:sz w:val="21"/>
                <w:szCs w:val="21"/>
              </w:rPr>
              <w:t>2</w:t>
            </w:r>
            <w:r w:rsidRPr="00ED20DC">
              <w:rPr>
                <w:rFonts w:ascii="Comic Sans MS" w:eastAsia="MS Gothic" w:hAnsi="Comic Sans MS"/>
                <w:sz w:val="21"/>
                <w:szCs w:val="21"/>
              </w:rPr>
              <w:t>回分、フリーカード</w:t>
            </w:r>
            <w:r w:rsidRPr="00ED20DC">
              <w:rPr>
                <w:rFonts w:ascii="Comic Sans MS" w:eastAsia="MS Gothic" w:hAnsi="Comic Sans MS"/>
                <w:sz w:val="21"/>
                <w:szCs w:val="21"/>
              </w:rPr>
              <w:t>[202</w:t>
            </w:r>
            <w:r w:rsidR="008C484F">
              <w:rPr>
                <w:rFonts w:ascii="Comic Sans MS" w:eastAsia="MS Gothic" w:hAnsi="Comic Sans MS"/>
                <w:sz w:val="21"/>
                <w:szCs w:val="21"/>
              </w:rPr>
              <w:t>3</w:t>
            </w:r>
            <w:r w:rsidRPr="00ED20DC">
              <w:rPr>
                <w:rFonts w:ascii="Comic Sans MS" w:eastAsia="MS Gothic" w:hAnsi="Comic Sans MS"/>
                <w:sz w:val="21"/>
                <w:szCs w:val="21"/>
              </w:rPr>
              <w:t>年</w:t>
            </w:r>
            <w:r w:rsidRPr="00ED20DC">
              <w:rPr>
                <w:rFonts w:ascii="Comic Sans MS" w:eastAsia="MS Gothic" w:hAnsi="Comic Sans MS"/>
                <w:sz w:val="21"/>
                <w:szCs w:val="21"/>
              </w:rPr>
              <w:t>] 2</w:t>
            </w:r>
            <w:r w:rsidRPr="00ED20DC">
              <w:rPr>
                <w:rFonts w:ascii="Comic Sans MS" w:eastAsia="MS Gothic" w:hAnsi="Comic Sans MS"/>
                <w:sz w:val="21"/>
                <w:szCs w:val="21"/>
              </w:rPr>
              <w:t>回分のいずれか</w:t>
            </w:r>
          </w:p>
        </w:tc>
      </w:tr>
    </w:tbl>
    <w:p w14:paraId="52FCA29F" w14:textId="77777777" w:rsidR="00D9606A" w:rsidRPr="00ED20DC" w:rsidRDefault="00D9606A" w:rsidP="00A96407">
      <w:pPr>
        <w:ind w:right="6"/>
        <w:rPr>
          <w:rFonts w:ascii="Comic Sans MS" w:eastAsia="MS Gothic" w:hAnsi="Comic Sans MS"/>
          <w:sz w:val="16"/>
          <w:szCs w:val="16"/>
        </w:rPr>
      </w:pPr>
    </w:p>
    <w:tbl>
      <w:tblPr>
        <w:tblW w:w="1044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20"/>
        <w:gridCol w:w="2940"/>
        <w:gridCol w:w="2940"/>
        <w:gridCol w:w="2940"/>
      </w:tblGrid>
      <w:tr w:rsidR="00B63873" w:rsidRPr="00ED20DC" w14:paraId="77DB0384" w14:textId="77777777" w:rsidTr="0069434B">
        <w:trPr>
          <w:trHeight w:hRule="exact" w:val="352"/>
        </w:trPr>
        <w:tc>
          <w:tcPr>
            <w:tcW w:w="1620" w:type="dxa"/>
            <w:shd w:val="clear" w:color="auto" w:fill="D9D9D9"/>
            <w:vAlign w:val="center"/>
          </w:tcPr>
          <w:p w14:paraId="40F79D08" w14:textId="77777777" w:rsidR="00B63873" w:rsidRPr="00ED20DC" w:rsidRDefault="00B63873" w:rsidP="00AF5615">
            <w:pPr>
              <w:ind w:left="14" w:right="6"/>
              <w:jc w:val="center"/>
              <w:rPr>
                <w:rFonts w:ascii="Comic Sans MS" w:eastAsia="MS Gothic" w:hAnsi="Comic Sans MS"/>
                <w:sz w:val="21"/>
                <w:szCs w:val="21"/>
              </w:rPr>
            </w:pPr>
            <w:r w:rsidRPr="00ED20DC">
              <w:rPr>
                <w:rFonts w:ascii="Comic Sans MS" w:eastAsia="MS Gothic" w:hAnsi="Comic Sans MS" w:cs="MS Mincho"/>
                <w:b/>
                <w:sz w:val="21"/>
                <w:szCs w:val="21"/>
              </w:rPr>
              <w:t>ゴールド</w:t>
            </w:r>
            <w:r w:rsidRPr="00ED20DC">
              <w:rPr>
                <w:rFonts w:ascii="Comic Sans MS" w:eastAsia="MS Gothic" w:hAnsi="Comic Sans MS"/>
                <w:b/>
                <w:sz w:val="21"/>
                <w:szCs w:val="21"/>
              </w:rPr>
              <w:t xml:space="preserve"> (</w:t>
            </w:r>
            <w:r w:rsidRPr="00ED20DC">
              <w:rPr>
                <w:rFonts w:ascii="Comic Sans MS" w:eastAsia="MS Gothic" w:hAnsi="Comic Sans MS" w:cs="MS Mincho"/>
                <w:b/>
                <w:sz w:val="21"/>
                <w:szCs w:val="21"/>
              </w:rPr>
              <w:t>上級</w:t>
            </w:r>
            <w:r w:rsidRPr="00ED20DC">
              <w:rPr>
                <w:rFonts w:ascii="Comic Sans MS" w:eastAsia="MS Gothic" w:hAnsi="Comic Sans MS"/>
                <w:b/>
                <w:sz w:val="21"/>
                <w:szCs w:val="21"/>
              </w:rPr>
              <w:t>)</w:t>
            </w:r>
          </w:p>
        </w:tc>
        <w:tc>
          <w:tcPr>
            <w:tcW w:w="8820" w:type="dxa"/>
            <w:gridSpan w:val="3"/>
            <w:shd w:val="clear" w:color="auto" w:fill="auto"/>
            <w:vAlign w:val="center"/>
          </w:tcPr>
          <w:p w14:paraId="76500BA1" w14:textId="77777777" w:rsidR="00B63873" w:rsidRPr="00ED20DC" w:rsidRDefault="00B63873" w:rsidP="00AF5615">
            <w:pPr>
              <w:ind w:left="14" w:right="6"/>
              <w:jc w:val="center"/>
              <w:rPr>
                <w:rFonts w:ascii="Comic Sans MS" w:eastAsia="MS Gothic" w:hAnsi="Comic Sans MS"/>
                <w:sz w:val="21"/>
                <w:szCs w:val="21"/>
              </w:rPr>
            </w:pPr>
          </w:p>
        </w:tc>
      </w:tr>
      <w:tr w:rsidR="00F811F6" w:rsidRPr="00ED20DC" w14:paraId="6D872A9E" w14:textId="77777777" w:rsidTr="001E349C">
        <w:trPr>
          <w:trHeight w:hRule="exact" w:val="352"/>
        </w:trPr>
        <w:tc>
          <w:tcPr>
            <w:tcW w:w="1620" w:type="dxa"/>
            <w:shd w:val="clear" w:color="auto" w:fill="auto"/>
            <w:vAlign w:val="center"/>
          </w:tcPr>
          <w:p w14:paraId="2822CBAD" w14:textId="77777777" w:rsidR="00F811F6" w:rsidRPr="00ED20DC" w:rsidRDefault="00F811F6" w:rsidP="00AF5615">
            <w:pPr>
              <w:ind w:left="14" w:right="6"/>
              <w:jc w:val="center"/>
              <w:rPr>
                <w:rFonts w:ascii="Comic Sans MS" w:eastAsia="MS Gothic" w:hAnsi="Comic Sans MS"/>
                <w:b/>
                <w:sz w:val="21"/>
                <w:szCs w:val="21"/>
              </w:rPr>
            </w:pPr>
            <w:r w:rsidRPr="00ED20DC">
              <w:rPr>
                <w:rFonts w:ascii="Comic Sans MS" w:eastAsia="MS Gothic" w:hAnsi="Comic Sans MS"/>
                <w:sz w:val="21"/>
                <w:szCs w:val="21"/>
              </w:rPr>
              <w:t>練習日時</w:t>
            </w:r>
          </w:p>
        </w:tc>
        <w:tc>
          <w:tcPr>
            <w:tcW w:w="2940" w:type="dxa"/>
            <w:shd w:val="clear" w:color="auto" w:fill="auto"/>
            <w:vAlign w:val="center"/>
          </w:tcPr>
          <w:p w14:paraId="59EC74E7" w14:textId="6BE0FA0F" w:rsidR="00F811F6" w:rsidRPr="00ED20DC" w:rsidRDefault="00744C6B" w:rsidP="00F56659">
            <w:pPr>
              <w:ind w:left="14" w:right="6"/>
              <w:rPr>
                <w:rFonts w:ascii="Comic Sans MS" w:eastAsia="MS Gothic" w:hAnsi="Comic Sans MS"/>
                <w:sz w:val="21"/>
                <w:szCs w:val="21"/>
                <w:shd w:val="pct15" w:color="auto" w:fill="FFFFFF"/>
              </w:rPr>
            </w:pPr>
            <w:r w:rsidRPr="00744C6B">
              <w:rPr>
                <w:rFonts w:ascii="Comic Sans MS" w:eastAsia="MS Gothic" w:hAnsi="Comic Sans MS"/>
                <w:sz w:val="21"/>
                <w:szCs w:val="21"/>
                <w:shd w:val="pct15" w:color="auto" w:fill="FFFFFF"/>
              </w:rPr>
              <w:t>7</w:t>
            </w:r>
            <w:r w:rsidRPr="00744C6B">
              <w:rPr>
                <w:rFonts w:ascii="Comic Sans MS" w:eastAsia="MS Gothic" w:hAnsi="Comic Sans MS"/>
                <w:sz w:val="21"/>
                <w:szCs w:val="21"/>
                <w:shd w:val="pct15" w:color="auto" w:fill="FFFFFF"/>
              </w:rPr>
              <w:t>月</w:t>
            </w:r>
            <w:r w:rsidR="00A73C02" w:rsidRPr="00A73C02">
              <w:rPr>
                <w:rFonts w:ascii="Comic Sans MS" w:eastAsia="MS Gothic" w:hAnsi="Comic Sans MS"/>
                <w:sz w:val="21"/>
                <w:szCs w:val="21"/>
                <w:shd w:val="pct15" w:color="auto" w:fill="FFFFFF"/>
              </w:rPr>
              <w:t>9</w:t>
            </w:r>
            <w:r w:rsidRPr="00744C6B">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w:t>
            </w:r>
            <w:r w:rsidR="005773E5" w:rsidRPr="00ED20DC">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 xml:space="preserve">)  </w:t>
            </w:r>
            <w:r w:rsidR="00F811F6" w:rsidRPr="00ED20DC">
              <w:rPr>
                <w:rFonts w:ascii="Comic Sans MS" w:eastAsia="MS Gothic" w:hAnsi="Comic Sans MS"/>
                <w:sz w:val="21"/>
                <w:szCs w:val="21"/>
                <w:shd w:val="pct15" w:color="auto" w:fill="FFFFFF"/>
              </w:rPr>
              <w:t>10:00</w:t>
            </w:r>
            <w:r w:rsidR="00F811F6" w:rsidRPr="00ED20DC">
              <w:rPr>
                <w:rFonts w:ascii="Comic Sans MS" w:eastAsia="MS Gothic" w:hAnsi="Comic Sans MS"/>
                <w:sz w:val="21"/>
                <w:szCs w:val="21"/>
                <w:shd w:val="pct15" w:color="auto" w:fill="FFFFFF"/>
              </w:rPr>
              <w:t>～</w:t>
            </w:r>
            <w:r w:rsidR="00F811F6" w:rsidRPr="00ED20DC">
              <w:rPr>
                <w:rFonts w:ascii="Comic Sans MS" w:eastAsia="MS Gothic" w:hAnsi="Comic Sans MS"/>
                <w:sz w:val="21"/>
                <w:szCs w:val="21"/>
                <w:shd w:val="pct15" w:color="auto" w:fill="FFFFFF"/>
              </w:rPr>
              <w:t>11:</w:t>
            </w:r>
            <w:r w:rsidR="004A09AC" w:rsidRPr="00ED20DC">
              <w:rPr>
                <w:rFonts w:ascii="Comic Sans MS" w:eastAsia="MS Gothic" w:hAnsi="Comic Sans MS"/>
                <w:sz w:val="21"/>
                <w:szCs w:val="21"/>
                <w:shd w:val="pct15" w:color="auto" w:fill="FFFFFF"/>
              </w:rPr>
              <w:t>30</w:t>
            </w:r>
          </w:p>
        </w:tc>
        <w:tc>
          <w:tcPr>
            <w:tcW w:w="2940" w:type="dxa"/>
            <w:shd w:val="clear" w:color="auto" w:fill="auto"/>
            <w:vAlign w:val="center"/>
          </w:tcPr>
          <w:p w14:paraId="5F4D9F94" w14:textId="23A4393F" w:rsidR="00F811F6" w:rsidRPr="00ED20DC" w:rsidRDefault="00744C6B" w:rsidP="00F811F6">
            <w:pPr>
              <w:ind w:left="14" w:right="6"/>
              <w:rPr>
                <w:rFonts w:ascii="Comic Sans MS" w:eastAsia="MS Gothic" w:hAnsi="Comic Sans MS"/>
                <w:sz w:val="21"/>
                <w:szCs w:val="21"/>
                <w:shd w:val="pct15" w:color="auto" w:fill="FFFFFF"/>
              </w:rPr>
            </w:pPr>
            <w:r w:rsidRPr="00744C6B">
              <w:rPr>
                <w:rFonts w:ascii="Comic Sans MS" w:eastAsia="MS Gothic" w:hAnsi="Comic Sans MS"/>
                <w:sz w:val="21"/>
                <w:szCs w:val="21"/>
                <w:shd w:val="pct15" w:color="auto" w:fill="FFFFFF"/>
              </w:rPr>
              <w:t>8</w:t>
            </w:r>
            <w:r w:rsidRPr="00744C6B">
              <w:rPr>
                <w:rFonts w:ascii="Comic Sans MS" w:eastAsia="MS Gothic" w:hAnsi="Comic Sans MS"/>
                <w:sz w:val="21"/>
                <w:szCs w:val="21"/>
                <w:shd w:val="pct15" w:color="auto" w:fill="FFFFFF"/>
              </w:rPr>
              <w:t>月</w:t>
            </w:r>
            <w:r w:rsidRPr="00744C6B">
              <w:rPr>
                <w:rFonts w:ascii="Comic Sans MS" w:eastAsia="MS Gothic" w:hAnsi="Comic Sans MS"/>
                <w:sz w:val="21"/>
                <w:szCs w:val="21"/>
                <w:shd w:val="pct15" w:color="auto" w:fill="FFFFFF"/>
              </w:rPr>
              <w:t>2</w:t>
            </w:r>
            <w:r w:rsidR="00A73C02" w:rsidRPr="00A73C02">
              <w:rPr>
                <w:rFonts w:ascii="Comic Sans MS" w:eastAsia="MS Gothic" w:hAnsi="Comic Sans MS"/>
                <w:sz w:val="21"/>
                <w:szCs w:val="21"/>
                <w:shd w:val="pct15" w:color="auto" w:fill="FFFFFF"/>
              </w:rPr>
              <w:t>0</w:t>
            </w:r>
            <w:r w:rsidRPr="00744C6B">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w:t>
            </w:r>
            <w:r w:rsidR="005773E5" w:rsidRPr="00ED20DC">
              <w:rPr>
                <w:rFonts w:ascii="Comic Sans MS" w:eastAsia="MS Gothic" w:hAnsi="Comic Sans MS"/>
                <w:sz w:val="21"/>
                <w:szCs w:val="21"/>
                <w:shd w:val="pct15" w:color="auto" w:fill="FFFFFF"/>
              </w:rPr>
              <w:t>日</w:t>
            </w:r>
            <w:r w:rsidR="005773E5" w:rsidRPr="00ED20DC">
              <w:rPr>
                <w:rFonts w:ascii="Comic Sans MS" w:eastAsia="MS Gothic" w:hAnsi="Comic Sans MS"/>
                <w:sz w:val="21"/>
                <w:szCs w:val="21"/>
                <w:shd w:val="pct15" w:color="auto" w:fill="FFFFFF"/>
              </w:rPr>
              <w:t>)</w:t>
            </w:r>
            <w:r w:rsidR="00455FFA">
              <w:rPr>
                <w:rFonts w:ascii="Comic Sans MS" w:eastAsia="MS Gothic" w:hAnsi="Comic Sans MS"/>
                <w:sz w:val="21"/>
                <w:szCs w:val="21"/>
                <w:shd w:val="pct15" w:color="auto" w:fill="FFFFFF"/>
              </w:rPr>
              <w:t xml:space="preserve"> </w:t>
            </w:r>
            <w:r w:rsidR="004A09AC" w:rsidRPr="00ED20DC">
              <w:rPr>
                <w:rFonts w:ascii="Comic Sans MS" w:eastAsia="MS Gothic" w:hAnsi="Comic Sans MS"/>
                <w:sz w:val="21"/>
                <w:szCs w:val="21"/>
                <w:shd w:val="pct15" w:color="auto" w:fill="FFFFFF"/>
              </w:rPr>
              <w:t>10:00</w:t>
            </w:r>
            <w:r w:rsidR="004A09AC" w:rsidRPr="00ED20DC">
              <w:rPr>
                <w:rFonts w:ascii="Comic Sans MS" w:eastAsia="MS Gothic" w:hAnsi="Comic Sans MS"/>
                <w:sz w:val="21"/>
                <w:szCs w:val="21"/>
                <w:shd w:val="pct15" w:color="auto" w:fill="FFFFFF"/>
              </w:rPr>
              <w:t>～</w:t>
            </w:r>
            <w:r w:rsidR="004A09AC" w:rsidRPr="00ED20DC">
              <w:rPr>
                <w:rFonts w:ascii="Comic Sans MS" w:eastAsia="MS Gothic" w:hAnsi="Comic Sans MS"/>
                <w:sz w:val="21"/>
                <w:szCs w:val="21"/>
                <w:shd w:val="pct15" w:color="auto" w:fill="FFFFFF"/>
              </w:rPr>
              <w:t>11:30</w:t>
            </w:r>
          </w:p>
        </w:tc>
        <w:tc>
          <w:tcPr>
            <w:tcW w:w="2940" w:type="dxa"/>
            <w:shd w:val="clear" w:color="auto" w:fill="auto"/>
            <w:vAlign w:val="center"/>
          </w:tcPr>
          <w:p w14:paraId="3FEFCC8E" w14:textId="0744B813" w:rsidR="00F811F6" w:rsidRPr="00ED20DC" w:rsidRDefault="00744C6B" w:rsidP="00F811F6">
            <w:pPr>
              <w:ind w:left="14" w:right="6"/>
              <w:rPr>
                <w:rFonts w:ascii="Comic Sans MS" w:eastAsia="MS Gothic" w:hAnsi="Comic Sans MS"/>
                <w:sz w:val="21"/>
                <w:szCs w:val="21"/>
                <w:shd w:val="pct15" w:color="auto" w:fill="FFFFFF"/>
              </w:rPr>
            </w:pPr>
            <w:r w:rsidRPr="00744C6B">
              <w:rPr>
                <w:rFonts w:ascii="Comic Sans MS" w:eastAsia="MS Gothic" w:hAnsi="Comic Sans MS"/>
                <w:sz w:val="21"/>
                <w:szCs w:val="21"/>
                <w:shd w:val="pct15" w:color="auto" w:fill="FFFFFF"/>
              </w:rPr>
              <w:t>10</w:t>
            </w:r>
            <w:r w:rsidRPr="00744C6B">
              <w:rPr>
                <w:rFonts w:ascii="Comic Sans MS" w:eastAsia="MS Gothic" w:hAnsi="Comic Sans MS"/>
                <w:sz w:val="21"/>
                <w:szCs w:val="21"/>
                <w:shd w:val="pct15" w:color="auto" w:fill="FFFFFF"/>
              </w:rPr>
              <w:t>月</w:t>
            </w:r>
            <w:r w:rsidR="00A73C02" w:rsidRPr="00A73C02">
              <w:rPr>
                <w:rFonts w:ascii="Comic Sans MS" w:eastAsia="MS Gothic" w:hAnsi="Comic Sans MS" w:hint="eastAsia"/>
                <w:sz w:val="21"/>
                <w:szCs w:val="21"/>
                <w:shd w:val="pct15" w:color="auto" w:fill="FFFFFF"/>
              </w:rPr>
              <w:t>8</w:t>
            </w:r>
            <w:r w:rsidRPr="00744C6B">
              <w:rPr>
                <w:rFonts w:ascii="Comic Sans MS" w:eastAsia="MS Gothic" w:hAnsi="Comic Sans MS"/>
                <w:sz w:val="21"/>
                <w:szCs w:val="21"/>
                <w:shd w:val="pct15" w:color="auto" w:fill="FFFFFF"/>
              </w:rPr>
              <w:t>日</w:t>
            </w:r>
            <w:r w:rsidR="00163297" w:rsidRPr="00ED20DC">
              <w:rPr>
                <w:rFonts w:ascii="Comic Sans MS" w:eastAsia="MS Gothic" w:hAnsi="Comic Sans MS"/>
                <w:sz w:val="21"/>
                <w:szCs w:val="21"/>
                <w:shd w:val="pct15" w:color="auto" w:fill="FFFFFF"/>
              </w:rPr>
              <w:t>(</w:t>
            </w:r>
            <w:r w:rsidR="00163297" w:rsidRPr="00ED20DC">
              <w:rPr>
                <w:rFonts w:ascii="Comic Sans MS" w:eastAsia="MS Gothic" w:hAnsi="Comic Sans MS"/>
                <w:sz w:val="21"/>
                <w:szCs w:val="21"/>
                <w:shd w:val="pct15" w:color="auto" w:fill="FFFFFF"/>
              </w:rPr>
              <w:t>日</w:t>
            </w:r>
            <w:r w:rsidR="00163297" w:rsidRPr="00ED20DC">
              <w:rPr>
                <w:rFonts w:ascii="Comic Sans MS" w:eastAsia="MS Gothic" w:hAnsi="Comic Sans MS"/>
                <w:sz w:val="21"/>
                <w:szCs w:val="21"/>
                <w:shd w:val="pct15" w:color="auto" w:fill="FFFFFF"/>
              </w:rPr>
              <w:t>) 10:00</w:t>
            </w:r>
            <w:r w:rsidR="00163297" w:rsidRPr="00ED20DC">
              <w:rPr>
                <w:rFonts w:ascii="Comic Sans MS" w:eastAsia="MS Gothic" w:hAnsi="Comic Sans MS"/>
                <w:sz w:val="21"/>
                <w:szCs w:val="21"/>
                <w:shd w:val="pct15" w:color="auto" w:fill="FFFFFF"/>
              </w:rPr>
              <w:t>～</w:t>
            </w:r>
            <w:r w:rsidR="00163297" w:rsidRPr="00ED20DC">
              <w:rPr>
                <w:rFonts w:ascii="Comic Sans MS" w:eastAsia="MS Gothic" w:hAnsi="Comic Sans MS"/>
                <w:sz w:val="21"/>
                <w:szCs w:val="21"/>
                <w:shd w:val="pct15" w:color="auto" w:fill="FFFFFF"/>
              </w:rPr>
              <w:t>11:30</w:t>
            </w:r>
          </w:p>
        </w:tc>
      </w:tr>
      <w:tr w:rsidR="00B63873" w:rsidRPr="00ED20DC" w14:paraId="7710FF7D" w14:textId="77777777" w:rsidTr="00A16802">
        <w:trPr>
          <w:trHeight w:hRule="exact" w:val="352"/>
        </w:trPr>
        <w:tc>
          <w:tcPr>
            <w:tcW w:w="1620" w:type="dxa"/>
            <w:shd w:val="clear" w:color="auto" w:fill="auto"/>
            <w:vAlign w:val="center"/>
          </w:tcPr>
          <w:p w14:paraId="757AD0BA" w14:textId="77777777" w:rsidR="00B63873" w:rsidRPr="00ED20DC" w:rsidRDefault="00B63873" w:rsidP="00AF5615">
            <w:pPr>
              <w:ind w:left="14" w:right="6"/>
              <w:jc w:val="center"/>
              <w:rPr>
                <w:rFonts w:ascii="Comic Sans MS" w:eastAsia="MS Gothic" w:hAnsi="Comic Sans MS"/>
                <w:b/>
                <w:sz w:val="21"/>
                <w:szCs w:val="21"/>
              </w:rPr>
            </w:pPr>
            <w:r w:rsidRPr="00ED20DC">
              <w:rPr>
                <w:rFonts w:ascii="Comic Sans MS" w:eastAsia="MS Gothic" w:hAnsi="Comic Sans MS"/>
                <w:sz w:val="21"/>
                <w:szCs w:val="21"/>
              </w:rPr>
              <w:t>場所</w:t>
            </w:r>
          </w:p>
        </w:tc>
        <w:tc>
          <w:tcPr>
            <w:tcW w:w="8820" w:type="dxa"/>
            <w:gridSpan w:val="3"/>
            <w:shd w:val="clear" w:color="auto" w:fill="auto"/>
            <w:vAlign w:val="center"/>
          </w:tcPr>
          <w:p w14:paraId="03A66DFA" w14:textId="77777777" w:rsidR="00B63873" w:rsidRPr="00ED20DC" w:rsidRDefault="00B63873" w:rsidP="00AF5615">
            <w:pPr>
              <w:ind w:right="6"/>
              <w:rPr>
                <w:rFonts w:ascii="Comic Sans MS" w:eastAsia="MS Gothic" w:hAnsi="Comic Sans MS"/>
                <w:sz w:val="21"/>
                <w:szCs w:val="21"/>
              </w:rPr>
            </w:pPr>
            <w:r w:rsidRPr="00ED20DC">
              <w:rPr>
                <w:rFonts w:ascii="Comic Sans MS" w:eastAsia="MS Gothic" w:hAnsi="Comic Sans MS"/>
                <w:sz w:val="21"/>
                <w:szCs w:val="21"/>
              </w:rPr>
              <w:t xml:space="preserve">Step by Step </w:t>
            </w:r>
            <w:r w:rsidRPr="00ED20DC">
              <w:rPr>
                <w:rFonts w:ascii="Comic Sans MS" w:eastAsia="MS Gothic" w:hAnsi="Comic Sans MS"/>
                <w:sz w:val="21"/>
                <w:szCs w:val="21"/>
              </w:rPr>
              <w:t>勝田校</w:t>
            </w:r>
          </w:p>
          <w:p w14:paraId="22D5D3C8" w14:textId="77777777" w:rsidR="00B63873" w:rsidRPr="00ED20DC" w:rsidRDefault="00B63873" w:rsidP="00AF5615">
            <w:pPr>
              <w:ind w:left="14" w:right="6"/>
              <w:jc w:val="center"/>
              <w:rPr>
                <w:rFonts w:ascii="Comic Sans MS" w:eastAsia="MS Gothic" w:hAnsi="Comic Sans MS"/>
                <w:sz w:val="21"/>
                <w:szCs w:val="21"/>
              </w:rPr>
            </w:pPr>
          </w:p>
          <w:p w14:paraId="002A6FD5" w14:textId="77777777" w:rsidR="00B63873" w:rsidRPr="00ED20DC" w:rsidRDefault="00B63873" w:rsidP="00AF5615">
            <w:pPr>
              <w:ind w:left="14" w:right="6"/>
              <w:jc w:val="center"/>
              <w:rPr>
                <w:rFonts w:ascii="Comic Sans MS" w:eastAsia="MS Gothic" w:hAnsi="Comic Sans MS"/>
                <w:sz w:val="21"/>
                <w:szCs w:val="21"/>
              </w:rPr>
            </w:pPr>
          </w:p>
        </w:tc>
      </w:tr>
      <w:tr w:rsidR="00D9606A" w:rsidRPr="00ED20DC" w14:paraId="5C5EF8F3" w14:textId="77777777" w:rsidTr="00A16802">
        <w:trPr>
          <w:trHeight w:hRule="exact" w:val="352"/>
        </w:trPr>
        <w:tc>
          <w:tcPr>
            <w:tcW w:w="1620" w:type="dxa"/>
            <w:shd w:val="clear" w:color="auto" w:fill="auto"/>
            <w:vAlign w:val="center"/>
          </w:tcPr>
          <w:p w14:paraId="622658B1" w14:textId="77777777" w:rsidR="00D9606A" w:rsidRPr="00ED20DC" w:rsidRDefault="00D9606A" w:rsidP="00AF5615">
            <w:pPr>
              <w:ind w:left="14" w:right="6"/>
              <w:jc w:val="center"/>
              <w:rPr>
                <w:rFonts w:ascii="Comic Sans MS" w:eastAsia="MS Gothic" w:hAnsi="Comic Sans MS"/>
                <w:sz w:val="21"/>
                <w:szCs w:val="21"/>
              </w:rPr>
            </w:pPr>
            <w:r w:rsidRPr="00ED20DC">
              <w:rPr>
                <w:rFonts w:ascii="Comic Sans MS" w:eastAsia="MS Gothic" w:hAnsi="Comic Sans MS"/>
                <w:sz w:val="21"/>
                <w:szCs w:val="21"/>
              </w:rPr>
              <w:t>受講料</w:t>
            </w:r>
          </w:p>
        </w:tc>
        <w:tc>
          <w:tcPr>
            <w:tcW w:w="8820" w:type="dxa"/>
            <w:gridSpan w:val="3"/>
            <w:shd w:val="clear" w:color="auto" w:fill="auto"/>
            <w:vAlign w:val="center"/>
          </w:tcPr>
          <w:p w14:paraId="7425774F" w14:textId="6EE7C5D2" w:rsidR="00D9606A" w:rsidRPr="00ED20DC" w:rsidRDefault="005773E5" w:rsidP="00645A81">
            <w:pPr>
              <w:ind w:left="14" w:right="6"/>
              <w:jc w:val="both"/>
              <w:rPr>
                <w:rFonts w:ascii="Comic Sans MS" w:eastAsia="MS Gothic" w:hAnsi="Comic Sans MS"/>
                <w:sz w:val="21"/>
                <w:szCs w:val="21"/>
              </w:rPr>
            </w:pPr>
            <w:r w:rsidRPr="00ED20DC">
              <w:rPr>
                <w:rFonts w:ascii="Comic Sans MS" w:eastAsia="MS Gothic" w:hAnsi="Comic Sans MS"/>
                <w:sz w:val="21"/>
                <w:szCs w:val="21"/>
              </w:rPr>
              <w:t>3, 300</w:t>
            </w:r>
            <w:r w:rsidRPr="00ED20DC">
              <w:rPr>
                <w:rFonts w:ascii="Comic Sans MS" w:eastAsia="MS Gothic" w:hAnsi="Comic Sans MS"/>
                <w:sz w:val="21"/>
                <w:szCs w:val="21"/>
              </w:rPr>
              <w:t>円</w:t>
            </w:r>
            <w:r w:rsidR="007775C5" w:rsidRPr="00ED20DC">
              <w:rPr>
                <w:rFonts w:ascii="Comic Sans MS" w:eastAsia="MS Gothic" w:hAnsi="Comic Sans MS"/>
                <w:sz w:val="21"/>
                <w:szCs w:val="21"/>
              </w:rPr>
              <w:t>、</w:t>
            </w:r>
            <w:r w:rsidR="00645A81" w:rsidRPr="00ED20DC">
              <w:rPr>
                <w:rFonts w:ascii="Comic Sans MS" w:eastAsia="MS Gothic" w:hAnsi="Comic Sans MS"/>
                <w:sz w:val="21"/>
                <w:szCs w:val="21"/>
              </w:rPr>
              <w:t>7, 150</w:t>
            </w:r>
            <w:r w:rsidR="00645A81" w:rsidRPr="00ED20DC">
              <w:rPr>
                <w:rFonts w:ascii="Comic Sans MS" w:eastAsia="MS Gothic" w:hAnsi="Comic Sans MS"/>
                <w:sz w:val="21"/>
                <w:szCs w:val="21"/>
              </w:rPr>
              <w:t>円</w:t>
            </w:r>
            <w:r w:rsidR="00645A81" w:rsidRPr="00ED20DC">
              <w:rPr>
                <w:rFonts w:ascii="Comic Sans MS" w:eastAsia="MS Gothic" w:hAnsi="Comic Sans MS"/>
                <w:sz w:val="21"/>
                <w:szCs w:val="21"/>
              </w:rPr>
              <w:t>/5</w:t>
            </w:r>
            <w:r w:rsidR="00645A81" w:rsidRPr="00ED20DC">
              <w:rPr>
                <w:rFonts w:ascii="Comic Sans MS" w:eastAsia="MS Gothic" w:hAnsi="Comic Sans MS"/>
                <w:sz w:val="21"/>
                <w:szCs w:val="21"/>
              </w:rPr>
              <w:t>回のチケット</w:t>
            </w:r>
            <w:r w:rsidR="00645A81" w:rsidRPr="00ED20DC">
              <w:rPr>
                <w:rFonts w:ascii="Comic Sans MS" w:eastAsia="MS Gothic" w:hAnsi="Comic Sans MS"/>
                <w:sz w:val="21"/>
                <w:szCs w:val="21"/>
              </w:rPr>
              <w:t>2</w:t>
            </w:r>
            <w:r w:rsidR="00645A81" w:rsidRPr="00ED20DC">
              <w:rPr>
                <w:rFonts w:ascii="Comic Sans MS" w:eastAsia="MS Gothic" w:hAnsi="Comic Sans MS"/>
                <w:sz w:val="21"/>
                <w:szCs w:val="21"/>
              </w:rPr>
              <w:t>回分、フリーカード</w:t>
            </w:r>
            <w:r w:rsidR="00645A81" w:rsidRPr="00ED20DC">
              <w:rPr>
                <w:rFonts w:ascii="Comic Sans MS" w:eastAsia="MS Gothic" w:hAnsi="Comic Sans MS"/>
                <w:sz w:val="21"/>
                <w:szCs w:val="21"/>
              </w:rPr>
              <w:t>[202</w:t>
            </w:r>
            <w:r w:rsidR="008C484F">
              <w:rPr>
                <w:rFonts w:ascii="Comic Sans MS" w:eastAsia="MS Gothic" w:hAnsi="Comic Sans MS"/>
                <w:sz w:val="21"/>
                <w:szCs w:val="21"/>
              </w:rPr>
              <w:t>3</w:t>
            </w:r>
            <w:r w:rsidR="00645A81" w:rsidRPr="00ED20DC">
              <w:rPr>
                <w:rFonts w:ascii="Comic Sans MS" w:eastAsia="MS Gothic" w:hAnsi="Comic Sans MS"/>
                <w:sz w:val="21"/>
                <w:szCs w:val="21"/>
              </w:rPr>
              <w:t>年</w:t>
            </w:r>
            <w:r w:rsidR="00645A81" w:rsidRPr="00ED20DC">
              <w:rPr>
                <w:rFonts w:ascii="Comic Sans MS" w:eastAsia="MS Gothic" w:hAnsi="Comic Sans MS"/>
                <w:sz w:val="21"/>
                <w:szCs w:val="21"/>
              </w:rPr>
              <w:t>] 2</w:t>
            </w:r>
            <w:r w:rsidR="00645A81" w:rsidRPr="00ED20DC">
              <w:rPr>
                <w:rFonts w:ascii="Comic Sans MS" w:eastAsia="MS Gothic" w:hAnsi="Comic Sans MS"/>
                <w:sz w:val="21"/>
                <w:szCs w:val="21"/>
              </w:rPr>
              <w:t>回分のいずれか</w:t>
            </w:r>
          </w:p>
        </w:tc>
      </w:tr>
    </w:tbl>
    <w:p w14:paraId="428167CE" w14:textId="77777777" w:rsidR="00D9606A" w:rsidRPr="00ED20DC" w:rsidRDefault="00D9606A" w:rsidP="00A96407">
      <w:pPr>
        <w:ind w:right="6"/>
        <w:rPr>
          <w:rFonts w:ascii="Comic Sans MS" w:eastAsia="MS Gothic" w:hAnsi="Comic Sans MS"/>
          <w:sz w:val="16"/>
          <w:szCs w:val="16"/>
        </w:rPr>
      </w:pPr>
    </w:p>
    <w:p w14:paraId="79782864" w14:textId="77777777" w:rsidR="004D5EC1" w:rsidRPr="00ED20DC" w:rsidRDefault="004D5EC1" w:rsidP="00A96407">
      <w:pPr>
        <w:ind w:right="6"/>
        <w:rPr>
          <w:rFonts w:ascii="Comic Sans MS" w:eastAsia="MS Gothic" w:hAnsi="Comic Sans MS"/>
          <w:sz w:val="16"/>
          <w:szCs w:val="16"/>
        </w:rPr>
      </w:pPr>
    </w:p>
    <w:p w14:paraId="11B28D60" w14:textId="213CB484" w:rsidR="00FF31EA" w:rsidRPr="00ED20DC" w:rsidRDefault="00FF31EA" w:rsidP="00FF31EA">
      <w:pPr>
        <w:ind w:left="180" w:right="6"/>
        <w:rPr>
          <w:rFonts w:ascii="Comic Sans MS" w:eastAsia="MS Gothic" w:hAnsi="Comic Sans MS"/>
          <w:u w:val="single"/>
        </w:rPr>
      </w:pPr>
      <w:r w:rsidRPr="00ED20DC">
        <w:rPr>
          <w:rFonts w:ascii="Comic Sans MS" w:eastAsia="MS Gothic" w:hAnsi="Comic Sans MS"/>
          <w:u w:val="single"/>
        </w:rPr>
        <w:t>20</w:t>
      </w:r>
      <w:r w:rsidR="005773E5" w:rsidRPr="00ED20DC">
        <w:rPr>
          <w:rFonts w:ascii="Comic Sans MS" w:eastAsia="MS Gothic" w:hAnsi="Comic Sans MS"/>
          <w:u w:val="single"/>
        </w:rPr>
        <w:t>2</w:t>
      </w:r>
      <w:r w:rsidR="00225961">
        <w:rPr>
          <w:rFonts w:ascii="Comic Sans MS" w:eastAsia="MS Gothic" w:hAnsi="Comic Sans MS" w:hint="eastAsia"/>
          <w:u w:val="single"/>
        </w:rPr>
        <w:t>3</w:t>
      </w:r>
      <w:r w:rsidRPr="00ED20DC">
        <w:rPr>
          <w:rFonts w:ascii="Comic Sans MS" w:eastAsia="MS Gothic" w:hAnsi="Comic Sans MS" w:cs="MS Mincho"/>
          <w:u w:val="single"/>
        </w:rPr>
        <w:t>年度</w:t>
      </w:r>
      <w:r w:rsidR="003A34A5">
        <w:rPr>
          <w:rFonts w:ascii="Comic Sans MS" w:eastAsia="MS Gothic" w:hAnsi="Comic Sans MS" w:hint="eastAsia"/>
          <w:u w:val="single"/>
        </w:rPr>
        <w:t xml:space="preserve">　</w:t>
      </w:r>
      <w:r w:rsidR="0066030C" w:rsidRPr="00ED20DC">
        <w:rPr>
          <w:rFonts w:ascii="Comic Sans MS" w:eastAsia="MS Gothic" w:hAnsi="Comic Sans MS"/>
          <w:u w:val="single"/>
        </w:rPr>
        <w:t xml:space="preserve"> </w:t>
      </w:r>
      <w:r w:rsidRPr="00ED20DC">
        <w:rPr>
          <w:rFonts w:ascii="Comic Sans MS" w:eastAsia="MS Gothic" w:hAnsi="Comic Sans MS" w:cs="MS Mincho"/>
          <w:u w:val="single"/>
        </w:rPr>
        <w:t>英検</w:t>
      </w:r>
      <w:r w:rsidR="0066030C" w:rsidRPr="00ED20DC">
        <w:rPr>
          <w:rFonts w:ascii="Comic Sans MS" w:eastAsia="MS Gothic" w:hAnsi="Comic Sans MS"/>
          <w:u w:val="single"/>
        </w:rPr>
        <w:t>Jr.</w:t>
      </w:r>
    </w:p>
    <w:p w14:paraId="09E657E5" w14:textId="77777777" w:rsidR="00F6383B" w:rsidRPr="00ED20DC" w:rsidRDefault="00F6383B" w:rsidP="00F6383B">
      <w:pPr>
        <w:ind w:left="180" w:right="6"/>
        <w:rPr>
          <w:rFonts w:ascii="Comic Sans MS" w:eastAsia="MS Gothic" w:hAnsi="Comic Sans MS"/>
          <w:sz w:val="16"/>
          <w:szCs w:val="16"/>
          <w:u w:val="single"/>
        </w:rPr>
      </w:pPr>
    </w:p>
    <w:p w14:paraId="64C6B29F" w14:textId="4BDF1572" w:rsidR="00F6383B" w:rsidRPr="00ED20DC" w:rsidRDefault="00F6383B" w:rsidP="00A16802">
      <w:pPr>
        <w:ind w:left="567" w:right="6"/>
        <w:rPr>
          <w:rFonts w:ascii="Comic Sans MS" w:eastAsia="MS Gothic" w:hAnsi="Comic Sans MS"/>
          <w:sz w:val="21"/>
          <w:szCs w:val="21"/>
          <w:u w:val="single"/>
        </w:rPr>
      </w:pPr>
      <w:r w:rsidRPr="00ED20DC">
        <w:rPr>
          <w:rFonts w:ascii="Comic Sans MS" w:eastAsia="MS Gothic" w:hAnsi="Comic Sans MS"/>
          <w:sz w:val="21"/>
          <w:szCs w:val="21"/>
        </w:rPr>
        <w:t>テスト日</w:t>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4759A5" w:rsidRPr="00ED20DC">
        <w:rPr>
          <w:rFonts w:ascii="Comic Sans MS" w:eastAsia="MS Gothic" w:hAnsi="Comic Sans MS"/>
          <w:sz w:val="21"/>
          <w:szCs w:val="21"/>
          <w:u w:val="single"/>
        </w:rPr>
        <w:t xml:space="preserve">  </w:t>
      </w:r>
      <w:r w:rsidR="005773E5" w:rsidRPr="00ED20DC">
        <w:rPr>
          <w:rFonts w:ascii="Comic Sans MS" w:eastAsia="MS Gothic" w:hAnsi="Comic Sans MS"/>
          <w:sz w:val="22"/>
          <w:szCs w:val="22"/>
          <w:u w:val="single"/>
        </w:rPr>
        <w:t>202</w:t>
      </w:r>
      <w:r w:rsidR="00744C6B">
        <w:rPr>
          <w:rFonts w:ascii="Comic Sans MS" w:eastAsia="MS Gothic" w:hAnsi="Comic Sans MS" w:hint="eastAsia"/>
          <w:sz w:val="22"/>
          <w:szCs w:val="22"/>
          <w:u w:val="single"/>
        </w:rPr>
        <w:t>3</w:t>
      </w:r>
      <w:r w:rsidR="00645A81" w:rsidRPr="00ED20DC">
        <w:rPr>
          <w:rFonts w:ascii="Comic Sans MS" w:eastAsia="MS Gothic" w:hAnsi="Comic Sans MS" w:cs="MS Mincho"/>
          <w:sz w:val="22"/>
          <w:szCs w:val="22"/>
          <w:u w:val="single"/>
        </w:rPr>
        <w:t>年</w:t>
      </w:r>
      <w:r w:rsidR="00B82FBD" w:rsidRPr="00ED20DC">
        <w:rPr>
          <w:rFonts w:ascii="Comic Sans MS" w:eastAsia="MS Gothic" w:hAnsi="Comic Sans MS"/>
          <w:sz w:val="21"/>
          <w:szCs w:val="21"/>
          <w:u w:val="single"/>
        </w:rPr>
        <w:t>1</w:t>
      </w:r>
      <w:r w:rsidR="00744C6B">
        <w:rPr>
          <w:rFonts w:ascii="Comic Sans MS" w:eastAsia="MS Gothic" w:hAnsi="Comic Sans MS" w:hint="eastAsia"/>
          <w:sz w:val="21"/>
          <w:szCs w:val="21"/>
          <w:u w:val="single"/>
        </w:rPr>
        <w:t>0</w:t>
      </w:r>
      <w:r w:rsidR="00EC6DB7" w:rsidRPr="00ED20DC">
        <w:rPr>
          <w:rFonts w:ascii="Comic Sans MS" w:eastAsia="MS Gothic" w:hAnsi="Comic Sans MS"/>
          <w:sz w:val="21"/>
          <w:szCs w:val="21"/>
          <w:u w:val="single"/>
        </w:rPr>
        <w:t>月</w:t>
      </w:r>
      <w:r w:rsidR="00744C6B">
        <w:rPr>
          <w:rFonts w:ascii="Comic Sans MS" w:eastAsia="MS Gothic" w:hAnsi="Comic Sans MS" w:hint="eastAsia"/>
          <w:sz w:val="21"/>
          <w:szCs w:val="21"/>
          <w:u w:val="single"/>
        </w:rPr>
        <w:t>29</w:t>
      </w:r>
      <w:r w:rsidR="005773E5" w:rsidRPr="00ED20DC">
        <w:rPr>
          <w:rFonts w:ascii="Comic Sans MS" w:eastAsia="MS Gothic" w:hAnsi="Comic Sans MS"/>
          <w:sz w:val="21"/>
          <w:szCs w:val="21"/>
          <w:u w:val="single"/>
        </w:rPr>
        <w:t>日</w:t>
      </w:r>
      <w:r w:rsidR="00B63873" w:rsidRPr="00ED20DC">
        <w:rPr>
          <w:rFonts w:ascii="Comic Sans MS" w:eastAsia="MS Gothic" w:hAnsi="Comic Sans MS"/>
          <w:sz w:val="21"/>
          <w:szCs w:val="21"/>
          <w:u w:val="single"/>
        </w:rPr>
        <w:t>（</w:t>
      </w:r>
      <w:r w:rsidR="00C877C0" w:rsidRPr="00ED20DC">
        <w:rPr>
          <w:rFonts w:ascii="Comic Sans MS" w:eastAsia="MS Gothic" w:hAnsi="Comic Sans MS"/>
          <w:sz w:val="21"/>
          <w:szCs w:val="21"/>
          <w:u w:val="single"/>
        </w:rPr>
        <w:t>日</w:t>
      </w:r>
      <w:r w:rsidR="00B63873" w:rsidRPr="00ED20DC">
        <w:rPr>
          <w:rFonts w:ascii="Comic Sans MS" w:eastAsia="MS Gothic" w:hAnsi="Comic Sans MS"/>
          <w:sz w:val="21"/>
          <w:szCs w:val="21"/>
          <w:u w:val="single"/>
        </w:rPr>
        <w:t>）</w:t>
      </w:r>
    </w:p>
    <w:p w14:paraId="35BF7413" w14:textId="77777777" w:rsidR="00785DF2" w:rsidRPr="00ED20DC" w:rsidRDefault="00F6383B" w:rsidP="00A16802">
      <w:pPr>
        <w:ind w:left="567" w:right="6"/>
        <w:rPr>
          <w:rFonts w:ascii="Comic Sans MS" w:eastAsia="MS Gothic" w:hAnsi="Comic Sans MS"/>
          <w:sz w:val="21"/>
          <w:szCs w:val="21"/>
        </w:rPr>
      </w:pPr>
      <w:r w:rsidRPr="00ED20DC">
        <w:rPr>
          <w:rFonts w:ascii="Comic Sans MS" w:eastAsia="MS Gothic" w:hAnsi="Comic Sans MS"/>
          <w:sz w:val="21"/>
          <w:szCs w:val="21"/>
        </w:rPr>
        <w:t>場所</w:t>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785DF2" w:rsidRPr="00ED20DC">
        <w:rPr>
          <w:rFonts w:ascii="Comic Sans MS" w:eastAsia="MS Gothic" w:hAnsi="Comic Sans MS"/>
          <w:sz w:val="21"/>
          <w:szCs w:val="21"/>
        </w:rPr>
        <w:t xml:space="preserve"> Step by Step </w:t>
      </w:r>
      <w:r w:rsidR="00785DF2" w:rsidRPr="00ED20DC">
        <w:rPr>
          <w:rFonts w:ascii="Comic Sans MS" w:eastAsia="MS Gothic" w:hAnsi="Comic Sans MS"/>
          <w:sz w:val="21"/>
          <w:szCs w:val="21"/>
        </w:rPr>
        <w:t>勝田校</w:t>
      </w:r>
    </w:p>
    <w:p w14:paraId="0CD4CF7A" w14:textId="77777777" w:rsidR="00F6383B" w:rsidRPr="00ED20DC" w:rsidRDefault="00AE05EA" w:rsidP="00A16802">
      <w:pPr>
        <w:ind w:left="567" w:right="6"/>
        <w:rPr>
          <w:rFonts w:ascii="Comic Sans MS" w:eastAsia="MS Gothic" w:hAnsi="Comic Sans MS"/>
          <w:sz w:val="21"/>
          <w:szCs w:val="21"/>
        </w:rPr>
      </w:pPr>
      <w:r w:rsidRPr="00ED20DC">
        <w:rPr>
          <w:rFonts w:ascii="Comic Sans MS" w:eastAsia="MS Gothic" w:hAnsi="Comic Sans MS"/>
          <w:sz w:val="21"/>
          <w:szCs w:val="21"/>
        </w:rPr>
        <w:t>受験</w:t>
      </w:r>
      <w:r w:rsidR="00F6383B" w:rsidRPr="00ED20DC">
        <w:rPr>
          <w:rFonts w:ascii="Comic Sans MS" w:eastAsia="MS Gothic" w:hAnsi="Comic Sans MS"/>
          <w:sz w:val="21"/>
          <w:szCs w:val="21"/>
        </w:rPr>
        <w:t>料</w:t>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4759A5" w:rsidRPr="00ED20DC">
        <w:rPr>
          <w:rFonts w:ascii="Comic Sans MS" w:eastAsia="MS Gothic" w:hAnsi="Comic Sans MS"/>
          <w:sz w:val="21"/>
          <w:szCs w:val="21"/>
        </w:rPr>
        <w:t xml:space="preserve"> </w:t>
      </w:r>
      <w:r w:rsidR="00E850F2" w:rsidRPr="00ED20DC">
        <w:rPr>
          <w:rFonts w:ascii="Comic Sans MS" w:eastAsia="MS Gothic" w:hAnsi="Comic Sans MS"/>
          <w:sz w:val="21"/>
          <w:szCs w:val="21"/>
        </w:rPr>
        <w:t xml:space="preserve"> </w:t>
      </w:r>
      <w:r w:rsidR="00F6383B" w:rsidRPr="00ED20DC">
        <w:rPr>
          <w:rFonts w:ascii="Comic Sans MS" w:eastAsia="MS Gothic" w:hAnsi="Comic Sans MS"/>
          <w:sz w:val="21"/>
          <w:szCs w:val="21"/>
        </w:rPr>
        <w:t>ブロンズ</w:t>
      </w:r>
      <w:r w:rsidR="004759A5" w:rsidRPr="00ED20DC">
        <w:rPr>
          <w:rFonts w:ascii="Comic Sans MS" w:eastAsia="MS Gothic" w:hAnsi="Comic Sans MS"/>
          <w:sz w:val="21"/>
          <w:szCs w:val="21"/>
        </w:rPr>
        <w:t xml:space="preserve"> </w:t>
      </w:r>
      <w:r w:rsidR="00737E51" w:rsidRPr="00ED20DC">
        <w:rPr>
          <w:rFonts w:ascii="Comic Sans MS" w:eastAsia="MS Gothic" w:hAnsi="Comic Sans MS"/>
          <w:sz w:val="21"/>
          <w:szCs w:val="21"/>
        </w:rPr>
        <w:t>(</w:t>
      </w:r>
      <w:r w:rsidR="00F6383B" w:rsidRPr="00ED20DC">
        <w:rPr>
          <w:rFonts w:ascii="Comic Sans MS" w:eastAsia="MS Gothic" w:hAnsi="Comic Sans MS"/>
          <w:sz w:val="21"/>
          <w:szCs w:val="21"/>
        </w:rPr>
        <w:t>初級</w:t>
      </w:r>
      <w:r w:rsidR="00737E51" w:rsidRPr="00ED20DC">
        <w:rPr>
          <w:rFonts w:ascii="Comic Sans MS" w:eastAsia="MS Gothic" w:hAnsi="Comic Sans MS"/>
          <w:sz w:val="21"/>
          <w:szCs w:val="21"/>
        </w:rPr>
        <w:t>)</w:t>
      </w:r>
      <w:r w:rsidR="00BF1C2A" w:rsidRPr="00ED20DC">
        <w:rPr>
          <w:rFonts w:ascii="Comic Sans MS" w:eastAsia="MS Gothic" w:hAnsi="Comic Sans MS"/>
          <w:sz w:val="21"/>
          <w:szCs w:val="21"/>
        </w:rPr>
        <w:t xml:space="preserve"> </w:t>
      </w:r>
      <w:r w:rsidR="00F6383B" w:rsidRPr="00ED20DC">
        <w:rPr>
          <w:rFonts w:ascii="Comic Sans MS" w:eastAsia="MS Gothic" w:hAnsi="Comic Sans MS"/>
          <w:sz w:val="21"/>
          <w:szCs w:val="21"/>
        </w:rPr>
        <w:t>2,</w:t>
      </w:r>
      <w:r w:rsidR="00A602AF" w:rsidRPr="00ED20DC">
        <w:rPr>
          <w:rFonts w:ascii="Comic Sans MS" w:eastAsia="MS Gothic" w:hAnsi="Comic Sans MS"/>
          <w:sz w:val="21"/>
          <w:szCs w:val="21"/>
        </w:rPr>
        <w:t>5</w:t>
      </w:r>
      <w:r w:rsidR="00F6383B" w:rsidRPr="00ED20DC">
        <w:rPr>
          <w:rFonts w:ascii="Comic Sans MS" w:eastAsia="MS Gothic" w:hAnsi="Comic Sans MS"/>
          <w:sz w:val="21"/>
          <w:szCs w:val="21"/>
        </w:rPr>
        <w:t>00</w:t>
      </w:r>
      <w:r w:rsidR="00F6383B" w:rsidRPr="00ED20DC">
        <w:rPr>
          <w:rFonts w:ascii="Comic Sans MS" w:eastAsia="MS Gothic" w:hAnsi="Comic Sans MS"/>
          <w:sz w:val="21"/>
          <w:szCs w:val="21"/>
        </w:rPr>
        <w:t>円</w:t>
      </w:r>
      <w:r w:rsidR="00737E51" w:rsidRPr="00ED20DC">
        <w:rPr>
          <w:rFonts w:ascii="Comic Sans MS" w:eastAsia="MS Gothic" w:hAnsi="Comic Sans MS"/>
          <w:sz w:val="21"/>
          <w:szCs w:val="21"/>
        </w:rPr>
        <w:t>､</w:t>
      </w:r>
      <w:r w:rsidR="00BF1C2A" w:rsidRPr="00ED20DC">
        <w:rPr>
          <w:rFonts w:ascii="Comic Sans MS" w:eastAsia="MS Gothic" w:hAnsi="Comic Sans MS"/>
          <w:sz w:val="21"/>
          <w:szCs w:val="21"/>
        </w:rPr>
        <w:t xml:space="preserve"> </w:t>
      </w:r>
      <w:r w:rsidR="004759A5" w:rsidRPr="00ED20DC">
        <w:rPr>
          <w:rFonts w:ascii="Comic Sans MS" w:eastAsia="MS Gothic" w:hAnsi="Comic Sans MS"/>
          <w:sz w:val="21"/>
          <w:szCs w:val="21"/>
        </w:rPr>
        <w:t xml:space="preserve"> </w:t>
      </w:r>
      <w:r w:rsidR="00F6383B" w:rsidRPr="00ED20DC">
        <w:rPr>
          <w:rFonts w:ascii="Comic Sans MS" w:eastAsia="MS Gothic" w:hAnsi="Comic Sans MS"/>
          <w:sz w:val="21"/>
          <w:szCs w:val="21"/>
        </w:rPr>
        <w:t>シルバー</w:t>
      </w:r>
      <w:r w:rsidR="004759A5" w:rsidRPr="00ED20DC">
        <w:rPr>
          <w:rFonts w:ascii="Comic Sans MS" w:eastAsia="MS Gothic" w:hAnsi="Comic Sans MS"/>
          <w:sz w:val="21"/>
          <w:szCs w:val="21"/>
        </w:rPr>
        <w:t xml:space="preserve"> </w:t>
      </w:r>
      <w:r w:rsidR="00737E51" w:rsidRPr="00ED20DC">
        <w:rPr>
          <w:rFonts w:ascii="Comic Sans MS" w:eastAsia="MS Gothic" w:hAnsi="Comic Sans MS"/>
          <w:sz w:val="21"/>
          <w:szCs w:val="21"/>
        </w:rPr>
        <w:t>(</w:t>
      </w:r>
      <w:r w:rsidR="00F6383B" w:rsidRPr="00ED20DC">
        <w:rPr>
          <w:rFonts w:ascii="Comic Sans MS" w:eastAsia="MS Gothic" w:hAnsi="Comic Sans MS"/>
          <w:sz w:val="21"/>
          <w:szCs w:val="21"/>
        </w:rPr>
        <w:t>中級</w:t>
      </w:r>
      <w:r w:rsidR="00737E51" w:rsidRPr="00ED20DC">
        <w:rPr>
          <w:rFonts w:ascii="Comic Sans MS" w:eastAsia="MS Gothic" w:hAnsi="Comic Sans MS"/>
          <w:sz w:val="21"/>
          <w:szCs w:val="21"/>
        </w:rPr>
        <w:t>)</w:t>
      </w:r>
      <w:r w:rsidR="00BF1C2A" w:rsidRPr="00ED20DC">
        <w:rPr>
          <w:rFonts w:ascii="Comic Sans MS" w:eastAsia="MS Gothic" w:hAnsi="Comic Sans MS"/>
          <w:sz w:val="21"/>
          <w:szCs w:val="21"/>
        </w:rPr>
        <w:t xml:space="preserve"> </w:t>
      </w:r>
      <w:r w:rsidR="00F6383B" w:rsidRPr="00ED20DC">
        <w:rPr>
          <w:rFonts w:ascii="Comic Sans MS" w:eastAsia="MS Gothic" w:hAnsi="Comic Sans MS"/>
          <w:sz w:val="21"/>
          <w:szCs w:val="21"/>
        </w:rPr>
        <w:t>2,</w:t>
      </w:r>
      <w:r w:rsidR="00A602AF" w:rsidRPr="00ED20DC">
        <w:rPr>
          <w:rFonts w:ascii="Comic Sans MS" w:eastAsia="MS Gothic" w:hAnsi="Comic Sans MS"/>
          <w:sz w:val="21"/>
          <w:szCs w:val="21"/>
        </w:rPr>
        <w:t>7</w:t>
      </w:r>
      <w:r w:rsidR="00F6383B" w:rsidRPr="00ED20DC">
        <w:rPr>
          <w:rFonts w:ascii="Comic Sans MS" w:eastAsia="MS Gothic" w:hAnsi="Comic Sans MS"/>
          <w:sz w:val="21"/>
          <w:szCs w:val="21"/>
        </w:rPr>
        <w:t>00</w:t>
      </w:r>
      <w:r w:rsidR="00F6383B" w:rsidRPr="00ED20DC">
        <w:rPr>
          <w:rFonts w:ascii="Comic Sans MS" w:eastAsia="MS Gothic" w:hAnsi="Comic Sans MS"/>
          <w:sz w:val="21"/>
          <w:szCs w:val="21"/>
        </w:rPr>
        <w:t>円</w:t>
      </w:r>
      <w:r w:rsidR="00737E51" w:rsidRPr="00ED20DC">
        <w:rPr>
          <w:rFonts w:ascii="Comic Sans MS" w:eastAsia="MS Gothic" w:hAnsi="Comic Sans MS"/>
          <w:sz w:val="21"/>
          <w:szCs w:val="21"/>
        </w:rPr>
        <w:t>､</w:t>
      </w:r>
      <w:r w:rsidR="00BF1C2A" w:rsidRPr="00ED20DC">
        <w:rPr>
          <w:rFonts w:ascii="Comic Sans MS" w:eastAsia="MS Gothic" w:hAnsi="Comic Sans MS"/>
          <w:sz w:val="21"/>
          <w:szCs w:val="21"/>
        </w:rPr>
        <w:t xml:space="preserve"> </w:t>
      </w:r>
      <w:r w:rsidR="004759A5" w:rsidRPr="00ED20DC">
        <w:rPr>
          <w:rFonts w:ascii="Comic Sans MS" w:eastAsia="MS Gothic" w:hAnsi="Comic Sans MS"/>
          <w:sz w:val="21"/>
          <w:szCs w:val="21"/>
        </w:rPr>
        <w:t xml:space="preserve"> </w:t>
      </w:r>
      <w:r w:rsidR="00F6383B" w:rsidRPr="00ED20DC">
        <w:rPr>
          <w:rFonts w:ascii="Comic Sans MS" w:eastAsia="MS Gothic" w:hAnsi="Comic Sans MS"/>
          <w:sz w:val="21"/>
          <w:szCs w:val="21"/>
        </w:rPr>
        <w:t>ゴールド</w:t>
      </w:r>
      <w:r w:rsidR="004759A5" w:rsidRPr="00ED20DC">
        <w:rPr>
          <w:rFonts w:ascii="Comic Sans MS" w:eastAsia="MS Gothic" w:hAnsi="Comic Sans MS"/>
          <w:sz w:val="21"/>
          <w:szCs w:val="21"/>
        </w:rPr>
        <w:t xml:space="preserve"> </w:t>
      </w:r>
      <w:r w:rsidR="00737E51" w:rsidRPr="00ED20DC">
        <w:rPr>
          <w:rFonts w:ascii="Comic Sans MS" w:eastAsia="MS Gothic" w:hAnsi="Comic Sans MS"/>
          <w:sz w:val="21"/>
          <w:szCs w:val="21"/>
        </w:rPr>
        <w:t>(</w:t>
      </w:r>
      <w:r w:rsidR="00F6383B" w:rsidRPr="00ED20DC">
        <w:rPr>
          <w:rFonts w:ascii="Comic Sans MS" w:eastAsia="MS Gothic" w:hAnsi="Comic Sans MS"/>
          <w:sz w:val="21"/>
          <w:szCs w:val="21"/>
        </w:rPr>
        <w:t>上級</w:t>
      </w:r>
      <w:r w:rsidR="00737E51" w:rsidRPr="00ED20DC">
        <w:rPr>
          <w:rFonts w:ascii="Comic Sans MS" w:eastAsia="MS Gothic" w:hAnsi="Comic Sans MS"/>
          <w:sz w:val="21"/>
          <w:szCs w:val="21"/>
        </w:rPr>
        <w:t>)</w:t>
      </w:r>
      <w:r w:rsidR="00BF1C2A" w:rsidRPr="00ED20DC">
        <w:rPr>
          <w:rFonts w:ascii="Comic Sans MS" w:eastAsia="MS Gothic" w:hAnsi="Comic Sans MS"/>
          <w:sz w:val="21"/>
          <w:szCs w:val="21"/>
        </w:rPr>
        <w:t xml:space="preserve"> </w:t>
      </w:r>
      <w:r w:rsidR="00F6383B" w:rsidRPr="00ED20DC">
        <w:rPr>
          <w:rFonts w:ascii="Comic Sans MS" w:eastAsia="MS Gothic" w:hAnsi="Comic Sans MS"/>
          <w:sz w:val="21"/>
          <w:szCs w:val="21"/>
        </w:rPr>
        <w:t>2,</w:t>
      </w:r>
      <w:r w:rsidR="00A602AF" w:rsidRPr="00ED20DC">
        <w:rPr>
          <w:rFonts w:ascii="Comic Sans MS" w:eastAsia="MS Gothic" w:hAnsi="Comic Sans MS"/>
          <w:sz w:val="21"/>
          <w:szCs w:val="21"/>
        </w:rPr>
        <w:t>9</w:t>
      </w:r>
      <w:r w:rsidR="00F6383B" w:rsidRPr="00ED20DC">
        <w:rPr>
          <w:rFonts w:ascii="Comic Sans MS" w:eastAsia="MS Gothic" w:hAnsi="Comic Sans MS"/>
          <w:sz w:val="21"/>
          <w:szCs w:val="21"/>
        </w:rPr>
        <w:t>00</w:t>
      </w:r>
      <w:r w:rsidR="00F6383B" w:rsidRPr="00ED20DC">
        <w:rPr>
          <w:rFonts w:ascii="Comic Sans MS" w:eastAsia="MS Gothic" w:hAnsi="Comic Sans MS"/>
          <w:sz w:val="21"/>
          <w:szCs w:val="21"/>
        </w:rPr>
        <w:t>円</w:t>
      </w:r>
    </w:p>
    <w:p w14:paraId="5B28353D" w14:textId="11E98458" w:rsidR="00A602AF" w:rsidRPr="00ED20DC" w:rsidRDefault="00F6383B" w:rsidP="00A16802">
      <w:pPr>
        <w:ind w:left="567" w:right="6"/>
        <w:rPr>
          <w:rFonts w:ascii="Comic Sans MS" w:eastAsia="MS Gothic" w:hAnsi="Comic Sans MS"/>
          <w:sz w:val="21"/>
          <w:szCs w:val="21"/>
          <w:u w:val="single"/>
        </w:rPr>
      </w:pPr>
      <w:r w:rsidRPr="00ED20DC">
        <w:rPr>
          <w:rFonts w:ascii="Comic Sans MS" w:eastAsia="MS Gothic" w:hAnsi="Comic Sans MS"/>
          <w:sz w:val="21"/>
          <w:szCs w:val="21"/>
        </w:rPr>
        <w:t>締め切り</w:t>
      </w:r>
      <w:r w:rsidR="00ED1056" w:rsidRPr="00ED20DC">
        <w:rPr>
          <w:rFonts w:ascii="Comic Sans MS" w:eastAsia="MS Gothic" w:hAnsi="Comic Sans MS"/>
          <w:sz w:val="21"/>
          <w:szCs w:val="21"/>
        </w:rPr>
        <w:tab/>
      </w:r>
      <w:r w:rsidR="00ED1056" w:rsidRPr="00ED20DC">
        <w:rPr>
          <w:rFonts w:ascii="Comic Sans MS" w:eastAsia="MS Gothic" w:hAnsi="Comic Sans MS"/>
          <w:sz w:val="21"/>
          <w:szCs w:val="21"/>
        </w:rPr>
        <w:tab/>
      </w:r>
      <w:r w:rsidR="000A24A7" w:rsidRPr="00ED20DC">
        <w:rPr>
          <w:rFonts w:ascii="Comic Sans MS" w:eastAsia="MS Gothic" w:hAnsi="Comic Sans MS"/>
          <w:sz w:val="21"/>
          <w:szCs w:val="21"/>
        </w:rPr>
        <w:t xml:space="preserve"> </w:t>
      </w:r>
      <w:r w:rsidR="00744C6B">
        <w:rPr>
          <w:rFonts w:ascii="Comic Sans MS" w:eastAsia="MS Gothic" w:hAnsi="Comic Sans MS" w:hint="eastAsia"/>
          <w:sz w:val="21"/>
          <w:szCs w:val="21"/>
        </w:rPr>
        <w:t xml:space="preserve">　</w:t>
      </w:r>
      <w:r w:rsidR="00ED1056" w:rsidRPr="00ED20DC">
        <w:rPr>
          <w:rFonts w:ascii="Comic Sans MS" w:eastAsia="MS Gothic" w:hAnsi="Comic Sans MS"/>
          <w:sz w:val="21"/>
          <w:szCs w:val="21"/>
        </w:rPr>
        <w:tab/>
      </w:r>
      <w:r w:rsidR="00744C6B">
        <w:rPr>
          <w:rFonts w:ascii="Comic Sans MS" w:eastAsia="MS Gothic" w:hAnsi="Comic Sans MS" w:hint="eastAsia"/>
          <w:sz w:val="21"/>
          <w:szCs w:val="21"/>
          <w:u w:val="single"/>
        </w:rPr>
        <w:t>9</w:t>
      </w:r>
      <w:r w:rsidR="00B2661E" w:rsidRPr="00ED20DC">
        <w:rPr>
          <w:rFonts w:ascii="Comic Sans MS" w:eastAsia="MS Gothic" w:hAnsi="Comic Sans MS"/>
          <w:sz w:val="21"/>
          <w:szCs w:val="21"/>
          <w:u w:val="single"/>
        </w:rPr>
        <w:t>月</w:t>
      </w:r>
      <w:r w:rsidR="00E9163C">
        <w:rPr>
          <w:rFonts w:ascii="Comic Sans MS" w:eastAsia="MS Gothic" w:hAnsi="Comic Sans MS" w:hint="eastAsia"/>
          <w:sz w:val="21"/>
          <w:szCs w:val="21"/>
          <w:u w:val="single"/>
        </w:rPr>
        <w:t>3</w:t>
      </w:r>
      <w:r w:rsidR="00744C6B">
        <w:rPr>
          <w:rFonts w:ascii="Comic Sans MS" w:eastAsia="MS Gothic" w:hAnsi="Comic Sans MS" w:hint="eastAsia"/>
          <w:sz w:val="21"/>
          <w:szCs w:val="21"/>
          <w:u w:val="single"/>
        </w:rPr>
        <w:t>0</w:t>
      </w:r>
      <w:r w:rsidR="00B2661E" w:rsidRPr="00ED20DC">
        <w:rPr>
          <w:rFonts w:ascii="Comic Sans MS" w:eastAsia="MS Gothic" w:hAnsi="Comic Sans MS"/>
          <w:sz w:val="21"/>
          <w:szCs w:val="21"/>
          <w:u w:val="single"/>
        </w:rPr>
        <w:t>日</w:t>
      </w:r>
      <w:r w:rsidR="00A602AF" w:rsidRPr="00ED20DC">
        <w:rPr>
          <w:rFonts w:ascii="Comic Sans MS" w:eastAsia="MS Gothic" w:hAnsi="Comic Sans MS"/>
          <w:sz w:val="21"/>
          <w:szCs w:val="21"/>
          <w:u w:val="single"/>
        </w:rPr>
        <w:t>(</w:t>
      </w:r>
      <w:r w:rsidR="00744C6B">
        <w:rPr>
          <w:rFonts w:ascii="Comic Sans MS" w:eastAsia="MS Gothic" w:hAnsi="Comic Sans MS" w:hint="eastAsia"/>
          <w:sz w:val="21"/>
          <w:szCs w:val="21"/>
          <w:u w:val="single"/>
        </w:rPr>
        <w:t>土</w:t>
      </w:r>
      <w:r w:rsidR="00A602AF" w:rsidRPr="00ED20DC">
        <w:rPr>
          <w:rFonts w:ascii="Comic Sans MS" w:eastAsia="MS Gothic" w:hAnsi="Comic Sans MS"/>
          <w:sz w:val="21"/>
          <w:szCs w:val="21"/>
          <w:u w:val="single"/>
        </w:rPr>
        <w:t>)</w:t>
      </w:r>
    </w:p>
    <w:p w14:paraId="308F4EA9" w14:textId="4686D413" w:rsidR="00F6383B" w:rsidRPr="00ED20DC" w:rsidRDefault="00A532C2" w:rsidP="00A602AF">
      <w:pPr>
        <w:ind w:left="180" w:right="6"/>
        <w:rPr>
          <w:rFonts w:ascii="Comic Sans MS" w:eastAsia="MS Gothic" w:hAnsi="Comic Sans MS"/>
          <w:sz w:val="16"/>
          <w:szCs w:val="16"/>
        </w:rPr>
      </w:pPr>
      <w:r w:rsidRPr="00ED20DC">
        <w:rPr>
          <w:rFonts w:ascii="Comic Sans MS" w:eastAsia="MS Gothic" w:hAnsi="Comic Sans MS"/>
          <w:b/>
          <w:noProof/>
          <w:sz w:val="21"/>
          <w:szCs w:val="21"/>
        </w:rPr>
        <mc:AlternateContent>
          <mc:Choice Requires="wps">
            <w:drawing>
              <wp:anchor distT="0" distB="0" distL="114300" distR="114300" simplePos="0" relativeHeight="251633152" behindDoc="0" locked="0" layoutInCell="1" allowOverlap="1" wp14:anchorId="3677A95A" wp14:editId="716FEFDF">
                <wp:simplePos x="0" y="0"/>
                <wp:positionH relativeFrom="column">
                  <wp:posOffset>3592543</wp:posOffset>
                </wp:positionH>
                <wp:positionV relativeFrom="paragraph">
                  <wp:posOffset>29018</wp:posOffset>
                </wp:positionV>
                <wp:extent cx="3531870" cy="1388852"/>
                <wp:effectExtent l="0" t="0" r="11430" b="1905"/>
                <wp:wrapNone/>
                <wp:docPr id="1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1870" cy="13888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4B33D912" w14:textId="77777777" w:rsidR="00796010" w:rsidRPr="00ED20DC" w:rsidRDefault="00D57913" w:rsidP="00796010">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w:t>
                            </w:r>
                            <w:r w:rsidR="00796010" w:rsidRPr="00ED20DC">
                              <w:rPr>
                                <w:rFonts w:ascii="Comic Sans MS" w:eastAsia="DFGMaruGothic-Md" w:hAnsi="Comic Sans MS"/>
                                <w:sz w:val="18"/>
                                <w:szCs w:val="18"/>
                              </w:rPr>
                              <w:t xml:space="preserve">　鉛筆</w:t>
                            </w:r>
                            <w:r w:rsidR="00796010" w:rsidRPr="00ED20DC">
                              <w:rPr>
                                <w:rFonts w:ascii="Comic Sans MS" w:eastAsia="DFGMaruGothic-Md" w:hAnsi="Comic Sans MS"/>
                                <w:sz w:val="18"/>
                                <w:szCs w:val="18"/>
                              </w:rPr>
                              <w:t>2</w:t>
                            </w:r>
                            <w:r w:rsidR="00796010" w:rsidRPr="00ED20DC">
                              <w:rPr>
                                <w:rFonts w:ascii="Comic Sans MS" w:eastAsia="DFGMaruGothic-Md" w:hAnsi="Comic Sans MS"/>
                                <w:sz w:val="18"/>
                                <w:szCs w:val="18"/>
                              </w:rPr>
                              <w:t>本と消しゴムを持ってきてください。</w:t>
                            </w:r>
                          </w:p>
                          <w:p w14:paraId="1F1B57A4" w14:textId="77777777" w:rsidR="00A16802" w:rsidRPr="00ED20DC" w:rsidRDefault="00A16802" w:rsidP="00796010">
                            <w:pPr>
                              <w:ind w:left="324" w:hangingChars="180" w:hanging="324"/>
                              <w:rPr>
                                <w:rFonts w:ascii="Comic Sans MS" w:eastAsia="DFGMaruGothic-Md" w:hAnsi="Comic Sans MS"/>
                                <w:sz w:val="18"/>
                                <w:szCs w:val="18"/>
                              </w:rPr>
                            </w:pPr>
                          </w:p>
                          <w:p w14:paraId="76FDE8B8" w14:textId="77777777" w:rsidR="003B3272" w:rsidRPr="00ED20DC" w:rsidRDefault="00D57913" w:rsidP="00BF1C2A">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w:t>
                            </w:r>
                            <w:r w:rsidR="00901191" w:rsidRPr="00ED20DC">
                              <w:rPr>
                                <w:rFonts w:ascii="Comic Sans MS" w:eastAsia="DFGMaruGothic-Md" w:hAnsi="Comic Sans MS"/>
                                <w:sz w:val="18"/>
                                <w:szCs w:val="18"/>
                              </w:rPr>
                              <w:t xml:space="preserve">　遅れた場合は</w:t>
                            </w:r>
                            <w:r w:rsidR="00BF1C2A" w:rsidRPr="00ED20DC">
                              <w:rPr>
                                <w:rFonts w:ascii="Comic Sans MS" w:eastAsia="DFGMaruGothic-Md" w:hAnsi="Comic Sans MS"/>
                                <w:sz w:val="18"/>
                                <w:szCs w:val="18"/>
                              </w:rPr>
                              <w:t>､</w:t>
                            </w:r>
                            <w:r w:rsidR="00BF1C2A" w:rsidRPr="00ED20DC">
                              <w:rPr>
                                <w:rFonts w:ascii="Comic Sans MS" w:eastAsia="DFGMaruGothic-Md" w:hAnsi="Comic Sans MS"/>
                                <w:sz w:val="18"/>
                                <w:szCs w:val="18"/>
                              </w:rPr>
                              <w:t xml:space="preserve"> </w:t>
                            </w:r>
                            <w:r w:rsidR="003B3272" w:rsidRPr="00ED20DC">
                              <w:rPr>
                                <w:rFonts w:ascii="Comic Sans MS" w:eastAsia="DFGMaruGothic-Md" w:hAnsi="Comic Sans MS"/>
                                <w:sz w:val="18"/>
                                <w:szCs w:val="18"/>
                              </w:rPr>
                              <w:t>受験することができませんので遅れな</w:t>
                            </w:r>
                            <w:r w:rsidR="00785DF2" w:rsidRPr="00ED20DC">
                              <w:rPr>
                                <w:rFonts w:ascii="Comic Sans MS" w:eastAsia="DFGMaruGothic-Md" w:hAnsi="Comic Sans MS"/>
                                <w:sz w:val="18"/>
                                <w:szCs w:val="18"/>
                              </w:rPr>
                              <w:t>いようにしてください。</w:t>
                            </w:r>
                          </w:p>
                          <w:p w14:paraId="05D5D940" w14:textId="77777777" w:rsidR="00A16802" w:rsidRPr="00ED20DC" w:rsidRDefault="00A16802" w:rsidP="00BF1C2A">
                            <w:pPr>
                              <w:ind w:left="324" w:hangingChars="180" w:hanging="324"/>
                              <w:rPr>
                                <w:rFonts w:ascii="Comic Sans MS" w:eastAsia="DFGMaruGothic-Md" w:hAnsi="Comic Sans MS"/>
                                <w:sz w:val="18"/>
                                <w:szCs w:val="18"/>
                              </w:rPr>
                            </w:pPr>
                          </w:p>
                          <w:p w14:paraId="77FC3035" w14:textId="77777777" w:rsidR="00A16802" w:rsidRPr="00ED20DC" w:rsidRDefault="00D57913" w:rsidP="00A16802">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w:t>
                            </w:r>
                            <w:r w:rsidR="00A16802" w:rsidRPr="00ED20DC">
                              <w:rPr>
                                <w:rFonts w:ascii="Comic Sans MS" w:eastAsia="DFGMaruGothic-Md" w:hAnsi="Comic Sans MS"/>
                                <w:sz w:val="18"/>
                                <w:szCs w:val="18"/>
                              </w:rPr>
                              <w:t xml:space="preserve">　受験するレベルは､</w:t>
                            </w:r>
                            <w:r w:rsidR="00A16802" w:rsidRPr="00ED20DC">
                              <w:rPr>
                                <w:rFonts w:ascii="Comic Sans MS" w:eastAsia="DFGMaruGothic-Md" w:hAnsi="Comic Sans MS"/>
                                <w:sz w:val="18"/>
                                <w:szCs w:val="18"/>
                              </w:rPr>
                              <w:t xml:space="preserve"> </w:t>
                            </w:r>
                            <w:r w:rsidR="00A16802" w:rsidRPr="00ED20DC">
                              <w:rPr>
                                <w:rFonts w:ascii="Comic Sans MS" w:eastAsia="DFGMaruGothic-Md" w:hAnsi="Comic Sans MS"/>
                                <w:sz w:val="18"/>
                                <w:szCs w:val="18"/>
                              </w:rPr>
                              <w:t xml:space="preserve">お好きなレベルをお選びできます｡　</w:t>
                            </w:r>
                          </w:p>
                          <w:p w14:paraId="20D257CB" w14:textId="77777777" w:rsidR="00A16802" w:rsidRPr="00ED20DC" w:rsidRDefault="00A16802" w:rsidP="00A16802">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 xml:space="preserve">   </w:t>
                            </w:r>
                            <w:r w:rsidR="00E10D71"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当スクールでは､</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初めて英検</w:t>
                            </w:r>
                            <w:r w:rsidR="0066030C" w:rsidRPr="00ED20DC">
                              <w:rPr>
                                <w:rFonts w:ascii="Comic Sans MS" w:eastAsia="DFGMaruGothic-Md" w:hAnsi="Comic Sans MS"/>
                                <w:sz w:val="18"/>
                                <w:szCs w:val="18"/>
                              </w:rPr>
                              <w:t>Jr.</w:t>
                            </w:r>
                            <w:r w:rsidRPr="00ED20DC">
                              <w:rPr>
                                <w:rFonts w:ascii="Comic Sans MS" w:eastAsia="DFGMaruGothic-Md" w:hAnsi="Comic Sans MS"/>
                                <w:sz w:val="18"/>
                                <w:szCs w:val="18"/>
                              </w:rPr>
                              <w:t>を受けられる方には､</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初級のブロンズをお勧めいたします｡前回受験された方</w:t>
                            </w:r>
                            <w:r w:rsidR="00D57913" w:rsidRPr="00ED20DC">
                              <w:rPr>
                                <w:rFonts w:ascii="Comic Sans MS" w:eastAsia="DFGMaruGothic-Md" w:hAnsi="Comic Sans MS"/>
                                <w:sz w:val="18"/>
                                <w:szCs w:val="18"/>
                              </w:rPr>
                              <w:t>が</w:t>
                            </w:r>
                            <w:r w:rsidRPr="00ED20DC">
                              <w:rPr>
                                <w:rFonts w:ascii="Comic Sans MS" w:eastAsia="DFGMaruGothic-Md" w:hAnsi="Comic Sans MS"/>
                                <w:sz w:val="18"/>
                                <w:szCs w:val="18"/>
                              </w:rPr>
                              <w:t>80</w:t>
                            </w:r>
                            <w:r w:rsidRPr="00ED20DC">
                              <w:rPr>
                                <w:rFonts w:ascii="Comic Sans MS" w:eastAsia="DFGMaruGothic-Md" w:hAnsi="Comic Sans MS"/>
                                <w:sz w:val="18"/>
                                <w:szCs w:val="18"/>
                              </w:rPr>
                              <w:t>点以上の</w:t>
                            </w:r>
                            <w:r w:rsidR="00D57913" w:rsidRPr="00ED20DC">
                              <w:rPr>
                                <w:rFonts w:ascii="Comic Sans MS" w:eastAsia="DFGMaruGothic-Md" w:hAnsi="Comic Sans MS"/>
                                <w:sz w:val="18"/>
                                <w:szCs w:val="18"/>
                              </w:rPr>
                              <w:t>場合</w:t>
                            </w:r>
                            <w:r w:rsidRPr="00ED20DC">
                              <w:rPr>
                                <w:rFonts w:ascii="Comic Sans MS" w:eastAsia="DFGMaruGothic-Md" w:hAnsi="Comic Sans MS"/>
                                <w:sz w:val="18"/>
                                <w:szCs w:val="18"/>
                              </w:rPr>
                              <w:t>は､</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次のグレードにチャレンジしてみましょう｡</w:t>
                            </w:r>
                          </w:p>
                          <w:p w14:paraId="407EC802" w14:textId="77777777" w:rsidR="00785DF2" w:rsidRDefault="00785DF2" w:rsidP="00BF1C2A">
                            <w:pPr>
                              <w:ind w:left="378" w:hangingChars="180" w:hanging="378"/>
                              <w:rPr>
                                <w:rFonts w:ascii="DFGMaruGothic-Md" w:eastAsia="DFGMaruGothic-Md"/>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A95A" id="Rectangle 350" o:spid="_x0000_s1027" style="position:absolute;left:0;text-align:left;margin-left:282.9pt;margin-top:2.3pt;width:278.1pt;height:109.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" filled="f" stroked="f" strokecolor="#333" strokeweight="1pt">
                <v:textbox inset="0,0,0,0">
                  <w:txbxContent>
                    <w:p w14:paraId="4B33D912" w14:textId="77777777" w:rsidR="00796010" w:rsidRPr="00ED20DC" w:rsidRDefault="00D57913" w:rsidP="00796010">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w:t>
                      </w:r>
                      <w:r w:rsidR="00796010" w:rsidRPr="00ED20DC">
                        <w:rPr>
                          <w:rFonts w:ascii="Comic Sans MS" w:eastAsia="DFGMaruGothic-Md" w:hAnsi="Comic Sans MS"/>
                          <w:sz w:val="18"/>
                          <w:szCs w:val="18"/>
                        </w:rPr>
                        <w:t xml:space="preserve">　鉛筆</w:t>
                      </w:r>
                      <w:r w:rsidR="00796010" w:rsidRPr="00ED20DC">
                        <w:rPr>
                          <w:rFonts w:ascii="Comic Sans MS" w:eastAsia="DFGMaruGothic-Md" w:hAnsi="Comic Sans MS"/>
                          <w:sz w:val="18"/>
                          <w:szCs w:val="18"/>
                        </w:rPr>
                        <w:t>2</w:t>
                      </w:r>
                      <w:r w:rsidR="00796010" w:rsidRPr="00ED20DC">
                        <w:rPr>
                          <w:rFonts w:ascii="Comic Sans MS" w:eastAsia="DFGMaruGothic-Md" w:hAnsi="Comic Sans MS"/>
                          <w:sz w:val="18"/>
                          <w:szCs w:val="18"/>
                        </w:rPr>
                        <w:t>本と消しゴムを持ってきてください。</w:t>
                      </w:r>
                    </w:p>
                    <w:p w14:paraId="1F1B57A4" w14:textId="77777777" w:rsidR="00A16802" w:rsidRPr="00ED20DC" w:rsidRDefault="00A16802" w:rsidP="00796010">
                      <w:pPr>
                        <w:ind w:left="324" w:hangingChars="180" w:hanging="324"/>
                        <w:rPr>
                          <w:rFonts w:ascii="Comic Sans MS" w:eastAsia="DFGMaruGothic-Md" w:hAnsi="Comic Sans MS"/>
                          <w:sz w:val="18"/>
                          <w:szCs w:val="18"/>
                        </w:rPr>
                      </w:pPr>
                    </w:p>
                    <w:p w14:paraId="76FDE8B8" w14:textId="77777777" w:rsidR="003B3272" w:rsidRPr="00ED20DC" w:rsidRDefault="00D57913" w:rsidP="00BF1C2A">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w:t>
                      </w:r>
                      <w:r w:rsidR="00901191" w:rsidRPr="00ED20DC">
                        <w:rPr>
                          <w:rFonts w:ascii="Comic Sans MS" w:eastAsia="DFGMaruGothic-Md" w:hAnsi="Comic Sans MS"/>
                          <w:sz w:val="18"/>
                          <w:szCs w:val="18"/>
                        </w:rPr>
                        <w:t xml:space="preserve">　遅れた場合は</w:t>
                      </w:r>
                      <w:r w:rsidR="00BF1C2A" w:rsidRPr="00ED20DC">
                        <w:rPr>
                          <w:rFonts w:ascii="Comic Sans MS" w:eastAsia="DFGMaruGothic-Md" w:hAnsi="Comic Sans MS"/>
                          <w:sz w:val="18"/>
                          <w:szCs w:val="18"/>
                        </w:rPr>
                        <w:t>､</w:t>
                      </w:r>
                      <w:r w:rsidR="00BF1C2A" w:rsidRPr="00ED20DC">
                        <w:rPr>
                          <w:rFonts w:ascii="Comic Sans MS" w:eastAsia="DFGMaruGothic-Md" w:hAnsi="Comic Sans MS"/>
                          <w:sz w:val="18"/>
                          <w:szCs w:val="18"/>
                        </w:rPr>
                        <w:t xml:space="preserve"> </w:t>
                      </w:r>
                      <w:r w:rsidR="003B3272" w:rsidRPr="00ED20DC">
                        <w:rPr>
                          <w:rFonts w:ascii="Comic Sans MS" w:eastAsia="DFGMaruGothic-Md" w:hAnsi="Comic Sans MS"/>
                          <w:sz w:val="18"/>
                          <w:szCs w:val="18"/>
                        </w:rPr>
                        <w:t>受験することができませんので遅れな</w:t>
                      </w:r>
                      <w:r w:rsidR="00785DF2" w:rsidRPr="00ED20DC">
                        <w:rPr>
                          <w:rFonts w:ascii="Comic Sans MS" w:eastAsia="DFGMaruGothic-Md" w:hAnsi="Comic Sans MS"/>
                          <w:sz w:val="18"/>
                          <w:szCs w:val="18"/>
                        </w:rPr>
                        <w:t>いようにしてください。</w:t>
                      </w:r>
                    </w:p>
                    <w:p w14:paraId="05D5D940" w14:textId="77777777" w:rsidR="00A16802" w:rsidRPr="00ED20DC" w:rsidRDefault="00A16802" w:rsidP="00BF1C2A">
                      <w:pPr>
                        <w:ind w:left="324" w:hangingChars="180" w:hanging="324"/>
                        <w:rPr>
                          <w:rFonts w:ascii="Comic Sans MS" w:eastAsia="DFGMaruGothic-Md" w:hAnsi="Comic Sans MS"/>
                          <w:sz w:val="18"/>
                          <w:szCs w:val="18"/>
                        </w:rPr>
                      </w:pPr>
                    </w:p>
                    <w:p w14:paraId="77FC3035" w14:textId="77777777" w:rsidR="00A16802" w:rsidRPr="00ED20DC" w:rsidRDefault="00D57913" w:rsidP="00A16802">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w:t>
                      </w:r>
                      <w:r w:rsidR="00A16802" w:rsidRPr="00ED20DC">
                        <w:rPr>
                          <w:rFonts w:ascii="Comic Sans MS" w:eastAsia="DFGMaruGothic-Md" w:hAnsi="Comic Sans MS"/>
                          <w:sz w:val="18"/>
                          <w:szCs w:val="18"/>
                        </w:rPr>
                        <w:t xml:space="preserve">　受験するレベルは､</w:t>
                      </w:r>
                      <w:r w:rsidR="00A16802" w:rsidRPr="00ED20DC">
                        <w:rPr>
                          <w:rFonts w:ascii="Comic Sans MS" w:eastAsia="DFGMaruGothic-Md" w:hAnsi="Comic Sans MS"/>
                          <w:sz w:val="18"/>
                          <w:szCs w:val="18"/>
                        </w:rPr>
                        <w:t xml:space="preserve"> </w:t>
                      </w:r>
                      <w:r w:rsidR="00A16802" w:rsidRPr="00ED20DC">
                        <w:rPr>
                          <w:rFonts w:ascii="Comic Sans MS" w:eastAsia="DFGMaruGothic-Md" w:hAnsi="Comic Sans MS"/>
                          <w:sz w:val="18"/>
                          <w:szCs w:val="18"/>
                        </w:rPr>
                        <w:t xml:space="preserve">お好きなレベルをお選びできます｡　</w:t>
                      </w:r>
                    </w:p>
                    <w:p w14:paraId="20D257CB" w14:textId="77777777" w:rsidR="00A16802" w:rsidRPr="00ED20DC" w:rsidRDefault="00A16802" w:rsidP="00A16802">
                      <w:pPr>
                        <w:ind w:left="324" w:hangingChars="180" w:hanging="324"/>
                        <w:rPr>
                          <w:rFonts w:ascii="Comic Sans MS" w:eastAsia="DFGMaruGothic-Md" w:hAnsi="Comic Sans MS"/>
                          <w:sz w:val="18"/>
                          <w:szCs w:val="18"/>
                        </w:rPr>
                      </w:pPr>
                      <w:r w:rsidRPr="00ED20DC">
                        <w:rPr>
                          <w:rFonts w:ascii="Comic Sans MS" w:eastAsia="DFGMaruGothic-Md" w:hAnsi="Comic Sans MS"/>
                          <w:sz w:val="18"/>
                          <w:szCs w:val="18"/>
                        </w:rPr>
                        <w:t xml:space="preserve">   </w:t>
                      </w:r>
                      <w:r w:rsidR="00E10D71"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当スクールでは､</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初めて英検</w:t>
                      </w:r>
                      <w:r w:rsidR="0066030C" w:rsidRPr="00ED20DC">
                        <w:rPr>
                          <w:rFonts w:ascii="Comic Sans MS" w:eastAsia="DFGMaruGothic-Md" w:hAnsi="Comic Sans MS"/>
                          <w:sz w:val="18"/>
                          <w:szCs w:val="18"/>
                        </w:rPr>
                        <w:t>Jr.</w:t>
                      </w:r>
                      <w:r w:rsidRPr="00ED20DC">
                        <w:rPr>
                          <w:rFonts w:ascii="Comic Sans MS" w:eastAsia="DFGMaruGothic-Md" w:hAnsi="Comic Sans MS"/>
                          <w:sz w:val="18"/>
                          <w:szCs w:val="18"/>
                        </w:rPr>
                        <w:t>を受けられる方には､</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初級のブロンズをお勧めいたします｡前回受験された方</w:t>
                      </w:r>
                      <w:r w:rsidR="00D57913" w:rsidRPr="00ED20DC">
                        <w:rPr>
                          <w:rFonts w:ascii="Comic Sans MS" w:eastAsia="DFGMaruGothic-Md" w:hAnsi="Comic Sans MS"/>
                          <w:sz w:val="18"/>
                          <w:szCs w:val="18"/>
                        </w:rPr>
                        <w:t>が</w:t>
                      </w:r>
                      <w:r w:rsidRPr="00ED20DC">
                        <w:rPr>
                          <w:rFonts w:ascii="Comic Sans MS" w:eastAsia="DFGMaruGothic-Md" w:hAnsi="Comic Sans MS"/>
                          <w:sz w:val="18"/>
                          <w:szCs w:val="18"/>
                        </w:rPr>
                        <w:t>80</w:t>
                      </w:r>
                      <w:r w:rsidRPr="00ED20DC">
                        <w:rPr>
                          <w:rFonts w:ascii="Comic Sans MS" w:eastAsia="DFGMaruGothic-Md" w:hAnsi="Comic Sans MS"/>
                          <w:sz w:val="18"/>
                          <w:szCs w:val="18"/>
                        </w:rPr>
                        <w:t>点以上の</w:t>
                      </w:r>
                      <w:r w:rsidR="00D57913" w:rsidRPr="00ED20DC">
                        <w:rPr>
                          <w:rFonts w:ascii="Comic Sans MS" w:eastAsia="DFGMaruGothic-Md" w:hAnsi="Comic Sans MS"/>
                          <w:sz w:val="18"/>
                          <w:szCs w:val="18"/>
                        </w:rPr>
                        <w:t>場合</w:t>
                      </w:r>
                      <w:r w:rsidRPr="00ED20DC">
                        <w:rPr>
                          <w:rFonts w:ascii="Comic Sans MS" w:eastAsia="DFGMaruGothic-Md" w:hAnsi="Comic Sans MS"/>
                          <w:sz w:val="18"/>
                          <w:szCs w:val="18"/>
                        </w:rPr>
                        <w:t>は､</w:t>
                      </w:r>
                      <w:r w:rsidRPr="00ED20DC">
                        <w:rPr>
                          <w:rFonts w:ascii="Comic Sans MS" w:eastAsia="DFGMaruGothic-Md" w:hAnsi="Comic Sans MS"/>
                          <w:sz w:val="18"/>
                          <w:szCs w:val="18"/>
                        </w:rPr>
                        <w:t xml:space="preserve"> </w:t>
                      </w:r>
                      <w:r w:rsidRPr="00ED20DC">
                        <w:rPr>
                          <w:rFonts w:ascii="Comic Sans MS" w:eastAsia="DFGMaruGothic-Md" w:hAnsi="Comic Sans MS"/>
                          <w:sz w:val="18"/>
                          <w:szCs w:val="18"/>
                        </w:rPr>
                        <w:t>次のグレードにチャレンジしてみましょう｡</w:t>
                      </w:r>
                    </w:p>
                    <w:p w14:paraId="407EC802" w14:textId="77777777" w:rsidR="00785DF2" w:rsidRDefault="00785DF2" w:rsidP="00BF1C2A">
                      <w:pPr>
                        <w:ind w:left="378" w:hangingChars="180" w:hanging="378"/>
                        <w:rPr>
                          <w:rFonts w:ascii="DFGMaruGothic-Md" w:eastAsia="DFGMaruGothic-Md"/>
                          <w:sz w:val="21"/>
                          <w:szCs w:val="21"/>
                        </w:rPr>
                      </w:pPr>
                    </w:p>
                  </w:txbxContent>
                </v:textbox>
              </v:rect>
            </w:pict>
          </mc:Fallback>
        </mc:AlternateConten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340"/>
        <w:gridCol w:w="2520"/>
      </w:tblGrid>
      <w:tr w:rsidR="00F6383B" w:rsidRPr="00ED20DC" w14:paraId="404C7706" w14:textId="77777777" w:rsidTr="0069434B">
        <w:trPr>
          <w:trHeight w:hRule="exact" w:val="340"/>
        </w:trPr>
        <w:tc>
          <w:tcPr>
            <w:tcW w:w="4860" w:type="dxa"/>
            <w:gridSpan w:val="2"/>
            <w:tcBorders>
              <w:bottom w:val="single" w:sz="4" w:space="0" w:color="auto"/>
            </w:tcBorders>
            <w:shd w:val="clear" w:color="auto" w:fill="D9D9D9"/>
            <w:vAlign w:val="center"/>
          </w:tcPr>
          <w:p w14:paraId="04C979A6" w14:textId="7750E8F6" w:rsidR="00F6383B" w:rsidRPr="00ED20DC" w:rsidRDefault="00645A81" w:rsidP="008B24D2">
            <w:pPr>
              <w:ind w:left="14" w:right="6"/>
              <w:jc w:val="center"/>
              <w:rPr>
                <w:rFonts w:ascii="Comic Sans MS" w:eastAsia="MS Gothic" w:hAnsi="Comic Sans MS"/>
                <w:b/>
                <w:sz w:val="21"/>
                <w:szCs w:val="21"/>
              </w:rPr>
            </w:pPr>
            <w:r w:rsidRPr="00ED20DC">
              <w:rPr>
                <w:rFonts w:ascii="Comic Sans MS" w:eastAsia="MS Gothic" w:hAnsi="Comic Sans MS"/>
                <w:sz w:val="21"/>
                <w:szCs w:val="21"/>
              </w:rPr>
              <w:t xml:space="preserve">  </w:t>
            </w:r>
            <w:r w:rsidRPr="00ED20DC">
              <w:rPr>
                <w:rFonts w:ascii="Comic Sans MS" w:eastAsia="MS Gothic" w:hAnsi="Comic Sans MS"/>
                <w:sz w:val="22"/>
                <w:szCs w:val="22"/>
              </w:rPr>
              <w:t>202</w:t>
            </w:r>
            <w:r w:rsidR="00744C6B">
              <w:rPr>
                <w:rFonts w:ascii="Comic Sans MS" w:eastAsia="MS Gothic" w:hAnsi="Comic Sans MS" w:hint="eastAsia"/>
                <w:sz w:val="22"/>
                <w:szCs w:val="22"/>
              </w:rPr>
              <w:t>3</w:t>
            </w:r>
            <w:r w:rsidRPr="00ED20DC">
              <w:rPr>
                <w:rFonts w:ascii="Comic Sans MS" w:eastAsia="MS Gothic" w:hAnsi="Comic Sans MS" w:cs="MS Mincho"/>
                <w:sz w:val="22"/>
                <w:szCs w:val="22"/>
              </w:rPr>
              <w:t>年</w:t>
            </w:r>
            <w:r w:rsidRPr="00ED20DC">
              <w:rPr>
                <w:rFonts w:ascii="Comic Sans MS" w:eastAsia="MS Gothic" w:hAnsi="Comic Sans MS"/>
                <w:sz w:val="21"/>
                <w:szCs w:val="21"/>
              </w:rPr>
              <w:t>1</w:t>
            </w:r>
            <w:r w:rsidR="00744C6B">
              <w:rPr>
                <w:rFonts w:ascii="Comic Sans MS" w:eastAsia="MS Gothic" w:hAnsi="Comic Sans MS" w:hint="eastAsia"/>
                <w:sz w:val="21"/>
                <w:szCs w:val="21"/>
              </w:rPr>
              <w:t>0</w:t>
            </w:r>
            <w:r w:rsidRPr="00ED20DC">
              <w:rPr>
                <w:rFonts w:ascii="Comic Sans MS" w:eastAsia="MS Gothic" w:hAnsi="Comic Sans MS"/>
                <w:sz w:val="21"/>
                <w:szCs w:val="21"/>
              </w:rPr>
              <w:t>月</w:t>
            </w:r>
            <w:r w:rsidR="00744C6B">
              <w:rPr>
                <w:rFonts w:ascii="Comic Sans MS" w:eastAsia="MS Gothic" w:hAnsi="Comic Sans MS" w:hint="eastAsia"/>
                <w:sz w:val="21"/>
                <w:szCs w:val="21"/>
              </w:rPr>
              <w:t>29</w:t>
            </w:r>
            <w:r w:rsidRPr="00ED20DC">
              <w:rPr>
                <w:rFonts w:ascii="Comic Sans MS" w:eastAsia="MS Gothic" w:hAnsi="Comic Sans MS"/>
                <w:sz w:val="21"/>
                <w:szCs w:val="21"/>
              </w:rPr>
              <w:t>日（日）</w:t>
            </w:r>
          </w:p>
        </w:tc>
      </w:tr>
      <w:tr w:rsidR="004759A5" w:rsidRPr="00ED20DC" w14:paraId="71B9E773" w14:textId="77777777" w:rsidTr="00A16802">
        <w:trPr>
          <w:trHeight w:val="300"/>
        </w:trPr>
        <w:tc>
          <w:tcPr>
            <w:tcW w:w="2340" w:type="dxa"/>
            <w:shd w:val="clear" w:color="auto" w:fill="auto"/>
            <w:vAlign w:val="center"/>
          </w:tcPr>
          <w:p w14:paraId="507EF0FA" w14:textId="77777777" w:rsidR="004759A5" w:rsidRPr="00ED20DC" w:rsidRDefault="00633426" w:rsidP="00AF5615">
            <w:pPr>
              <w:ind w:left="14" w:right="6"/>
              <w:jc w:val="center"/>
              <w:rPr>
                <w:rFonts w:ascii="Comic Sans MS" w:eastAsia="MS Gothic" w:hAnsi="Comic Sans MS"/>
                <w:sz w:val="21"/>
                <w:szCs w:val="21"/>
              </w:rPr>
            </w:pPr>
            <w:r w:rsidRPr="00ED20DC">
              <w:rPr>
                <w:rFonts w:ascii="Comic Sans MS" w:eastAsia="MS Gothic" w:hAnsi="Comic Sans MS" w:cs="MS Mincho"/>
                <w:b/>
                <w:sz w:val="21"/>
                <w:szCs w:val="21"/>
              </w:rPr>
              <w:t xml:space="preserve">ブロンズ　</w:t>
            </w:r>
            <w:r w:rsidRPr="00ED20DC">
              <w:rPr>
                <w:rFonts w:ascii="Comic Sans MS" w:eastAsia="MS Gothic" w:hAnsi="Comic Sans MS"/>
                <w:b/>
                <w:sz w:val="21"/>
                <w:szCs w:val="21"/>
              </w:rPr>
              <w:t xml:space="preserve"> 30</w:t>
            </w:r>
            <w:r w:rsidRPr="00ED20DC">
              <w:rPr>
                <w:rFonts w:ascii="Comic Sans MS" w:eastAsia="MS Gothic" w:hAnsi="Comic Sans MS" w:cs="MS Mincho"/>
                <w:b/>
                <w:sz w:val="21"/>
                <w:szCs w:val="21"/>
              </w:rPr>
              <w:t>分</w:t>
            </w:r>
          </w:p>
        </w:tc>
        <w:tc>
          <w:tcPr>
            <w:tcW w:w="2520" w:type="dxa"/>
            <w:shd w:val="clear" w:color="auto" w:fill="auto"/>
            <w:vAlign w:val="center"/>
          </w:tcPr>
          <w:p w14:paraId="30EF91D2" w14:textId="77777777" w:rsidR="004759A5" w:rsidRPr="00ED20DC" w:rsidRDefault="007128F3" w:rsidP="007128F3">
            <w:pPr>
              <w:ind w:right="6"/>
              <w:jc w:val="center"/>
              <w:rPr>
                <w:rFonts w:ascii="Comic Sans MS" w:eastAsia="MS Gothic" w:hAnsi="Comic Sans MS"/>
                <w:sz w:val="21"/>
                <w:szCs w:val="21"/>
              </w:rPr>
            </w:pPr>
            <w:r w:rsidRPr="00ED20DC">
              <w:rPr>
                <w:rFonts w:ascii="Comic Sans MS" w:eastAsia="MS Gothic" w:hAnsi="Comic Sans MS"/>
                <w:sz w:val="21"/>
                <w:szCs w:val="21"/>
              </w:rPr>
              <w:t>9</w:t>
            </w:r>
            <w:r w:rsidR="00633426" w:rsidRPr="00ED20DC">
              <w:rPr>
                <w:rFonts w:ascii="Comic Sans MS" w:eastAsia="MS Gothic" w:hAnsi="Comic Sans MS"/>
                <w:sz w:val="21"/>
                <w:szCs w:val="21"/>
              </w:rPr>
              <w:t>:00</w:t>
            </w:r>
            <w:r w:rsidR="00633426" w:rsidRPr="00ED20DC">
              <w:rPr>
                <w:rFonts w:ascii="Comic Sans MS" w:eastAsia="MS Gothic" w:hAnsi="Comic Sans MS"/>
                <w:sz w:val="21"/>
                <w:szCs w:val="21"/>
              </w:rPr>
              <w:t>～</w:t>
            </w:r>
            <w:r w:rsidRPr="00ED20DC">
              <w:rPr>
                <w:rFonts w:ascii="Comic Sans MS" w:eastAsia="MS Gothic" w:hAnsi="Comic Sans MS"/>
                <w:sz w:val="21"/>
                <w:szCs w:val="21"/>
              </w:rPr>
              <w:t>9</w:t>
            </w:r>
            <w:r w:rsidR="00633426" w:rsidRPr="00ED20DC">
              <w:rPr>
                <w:rFonts w:ascii="Comic Sans MS" w:eastAsia="MS Gothic" w:hAnsi="Comic Sans MS"/>
                <w:sz w:val="21"/>
                <w:szCs w:val="21"/>
              </w:rPr>
              <w:t>:30</w:t>
            </w:r>
          </w:p>
        </w:tc>
      </w:tr>
      <w:tr w:rsidR="004759A5" w:rsidRPr="00ED20DC" w14:paraId="2026BEEA" w14:textId="77777777" w:rsidTr="00A16802">
        <w:trPr>
          <w:trHeight w:val="300"/>
        </w:trPr>
        <w:tc>
          <w:tcPr>
            <w:tcW w:w="2340" w:type="dxa"/>
            <w:shd w:val="clear" w:color="auto" w:fill="auto"/>
            <w:vAlign w:val="center"/>
          </w:tcPr>
          <w:p w14:paraId="03F10F88" w14:textId="77777777" w:rsidR="004759A5" w:rsidRPr="00ED20DC" w:rsidRDefault="00633426" w:rsidP="000F450E">
            <w:pPr>
              <w:ind w:left="14" w:right="6"/>
              <w:jc w:val="center"/>
              <w:rPr>
                <w:rFonts w:ascii="Comic Sans MS" w:eastAsia="MS Gothic" w:hAnsi="Comic Sans MS"/>
                <w:sz w:val="21"/>
                <w:szCs w:val="21"/>
              </w:rPr>
            </w:pPr>
            <w:r w:rsidRPr="00ED20DC">
              <w:rPr>
                <w:rFonts w:ascii="Comic Sans MS" w:eastAsia="MS Gothic" w:hAnsi="Comic Sans MS" w:cs="MS Mincho"/>
                <w:b/>
                <w:sz w:val="21"/>
                <w:szCs w:val="21"/>
              </w:rPr>
              <w:t xml:space="preserve">シルバー　</w:t>
            </w:r>
            <w:r w:rsidRPr="00ED20DC">
              <w:rPr>
                <w:rFonts w:ascii="Comic Sans MS" w:eastAsia="MS Gothic" w:hAnsi="Comic Sans MS"/>
                <w:b/>
                <w:sz w:val="21"/>
                <w:szCs w:val="21"/>
              </w:rPr>
              <w:t>35</w:t>
            </w:r>
            <w:r w:rsidRPr="00ED20DC">
              <w:rPr>
                <w:rFonts w:ascii="Comic Sans MS" w:eastAsia="MS Gothic" w:hAnsi="Comic Sans MS" w:cs="MS Mincho"/>
                <w:b/>
                <w:sz w:val="21"/>
                <w:szCs w:val="21"/>
              </w:rPr>
              <w:t>分</w:t>
            </w:r>
          </w:p>
        </w:tc>
        <w:tc>
          <w:tcPr>
            <w:tcW w:w="2520" w:type="dxa"/>
            <w:shd w:val="clear" w:color="auto" w:fill="auto"/>
            <w:vAlign w:val="center"/>
          </w:tcPr>
          <w:p w14:paraId="51ED857C" w14:textId="77777777" w:rsidR="004759A5" w:rsidRPr="00ED20DC" w:rsidRDefault="007128F3" w:rsidP="007D2EAF">
            <w:pPr>
              <w:ind w:right="6"/>
              <w:jc w:val="center"/>
              <w:rPr>
                <w:rFonts w:ascii="Comic Sans MS" w:eastAsia="MS Gothic" w:hAnsi="Comic Sans MS"/>
                <w:b/>
                <w:sz w:val="21"/>
                <w:szCs w:val="21"/>
              </w:rPr>
            </w:pPr>
            <w:r w:rsidRPr="00ED20DC">
              <w:rPr>
                <w:rFonts w:ascii="Comic Sans MS" w:eastAsia="MS Gothic" w:hAnsi="Comic Sans MS"/>
                <w:sz w:val="21"/>
                <w:szCs w:val="21"/>
              </w:rPr>
              <w:t>9</w:t>
            </w:r>
            <w:r w:rsidR="00633426" w:rsidRPr="00ED20DC">
              <w:rPr>
                <w:rFonts w:ascii="Comic Sans MS" w:eastAsia="MS Gothic" w:hAnsi="Comic Sans MS"/>
                <w:sz w:val="21"/>
                <w:szCs w:val="21"/>
              </w:rPr>
              <w:t>:</w:t>
            </w:r>
            <w:r w:rsidR="007D2EAF" w:rsidRPr="00ED20DC">
              <w:rPr>
                <w:rFonts w:ascii="Comic Sans MS" w:eastAsia="MS Gothic" w:hAnsi="Comic Sans MS"/>
                <w:sz w:val="21"/>
                <w:szCs w:val="21"/>
              </w:rPr>
              <w:t>00</w:t>
            </w:r>
            <w:r w:rsidR="00633426" w:rsidRPr="00ED20DC">
              <w:rPr>
                <w:rFonts w:ascii="Comic Sans MS" w:eastAsia="MS Gothic" w:hAnsi="Comic Sans MS"/>
                <w:sz w:val="21"/>
                <w:szCs w:val="21"/>
              </w:rPr>
              <w:t>～</w:t>
            </w:r>
            <w:r w:rsidR="007D2EAF" w:rsidRPr="00ED20DC">
              <w:rPr>
                <w:rFonts w:ascii="Comic Sans MS" w:eastAsia="MS Gothic" w:hAnsi="Comic Sans MS"/>
                <w:sz w:val="21"/>
                <w:szCs w:val="21"/>
              </w:rPr>
              <w:t>9</w:t>
            </w:r>
            <w:r w:rsidR="00633426" w:rsidRPr="00ED20DC">
              <w:rPr>
                <w:rFonts w:ascii="Comic Sans MS" w:eastAsia="MS Gothic" w:hAnsi="Comic Sans MS"/>
                <w:sz w:val="21"/>
                <w:szCs w:val="21"/>
              </w:rPr>
              <w:t>:</w:t>
            </w:r>
            <w:r w:rsidR="007D2EAF" w:rsidRPr="00ED20DC">
              <w:rPr>
                <w:rFonts w:ascii="Comic Sans MS" w:eastAsia="MS Gothic" w:hAnsi="Comic Sans MS"/>
                <w:sz w:val="21"/>
                <w:szCs w:val="21"/>
              </w:rPr>
              <w:t>35</w:t>
            </w:r>
          </w:p>
        </w:tc>
      </w:tr>
      <w:tr w:rsidR="004759A5" w:rsidRPr="0047127F" w14:paraId="5E114065" w14:textId="77777777" w:rsidTr="00A16802">
        <w:trPr>
          <w:trHeight w:val="300"/>
        </w:trPr>
        <w:tc>
          <w:tcPr>
            <w:tcW w:w="2340" w:type="dxa"/>
            <w:shd w:val="clear" w:color="auto" w:fill="auto"/>
            <w:vAlign w:val="center"/>
          </w:tcPr>
          <w:p w14:paraId="0976DAD2" w14:textId="77777777" w:rsidR="004759A5" w:rsidRPr="0047127F" w:rsidRDefault="00633426" w:rsidP="000F450E">
            <w:pPr>
              <w:ind w:left="14" w:right="6"/>
              <w:jc w:val="center"/>
              <w:rPr>
                <w:rFonts w:ascii="Comic Sans MS" w:eastAsia="DFGMaruGothic-Md" w:hAnsi="Comic Sans MS"/>
                <w:sz w:val="21"/>
                <w:szCs w:val="21"/>
              </w:rPr>
            </w:pPr>
            <w:r w:rsidRPr="0047127F">
              <w:rPr>
                <w:rFonts w:ascii="MS Mincho" w:hAnsi="MS Mincho" w:cs="MS Mincho" w:hint="eastAsia"/>
                <w:b/>
                <w:sz w:val="21"/>
                <w:szCs w:val="21"/>
              </w:rPr>
              <w:t xml:space="preserve">ゴールド　</w:t>
            </w:r>
            <w:r w:rsidRPr="0047127F">
              <w:rPr>
                <w:rFonts w:ascii="Comic Sans MS" w:eastAsia="DFGMaruGothic-Md" w:hAnsi="Comic Sans MS"/>
                <w:b/>
                <w:sz w:val="21"/>
                <w:szCs w:val="21"/>
              </w:rPr>
              <w:t>45</w:t>
            </w:r>
            <w:r w:rsidRPr="0047127F">
              <w:rPr>
                <w:rFonts w:ascii="MS Mincho" w:hAnsi="MS Mincho" w:cs="MS Mincho" w:hint="eastAsia"/>
                <w:b/>
                <w:sz w:val="21"/>
                <w:szCs w:val="21"/>
              </w:rPr>
              <w:t>分</w:t>
            </w:r>
          </w:p>
        </w:tc>
        <w:tc>
          <w:tcPr>
            <w:tcW w:w="2520" w:type="dxa"/>
            <w:shd w:val="clear" w:color="auto" w:fill="auto"/>
            <w:vAlign w:val="center"/>
          </w:tcPr>
          <w:p w14:paraId="2FB56C87" w14:textId="77777777" w:rsidR="004759A5" w:rsidRPr="0047127F" w:rsidRDefault="007D2EAF" w:rsidP="007D2EAF">
            <w:pPr>
              <w:tabs>
                <w:tab w:val="left" w:pos="270"/>
              </w:tabs>
              <w:ind w:right="6"/>
              <w:jc w:val="center"/>
              <w:rPr>
                <w:rFonts w:ascii="Comic Sans MS" w:eastAsia="DFGMaruGothic-Md" w:hAnsi="Comic Sans MS"/>
                <w:b/>
                <w:sz w:val="21"/>
                <w:szCs w:val="21"/>
              </w:rPr>
            </w:pPr>
            <w:r w:rsidRPr="0047127F">
              <w:rPr>
                <w:rFonts w:ascii="Comic Sans MS" w:eastAsia="DFGMaruGothic-Md" w:hAnsi="Comic Sans MS"/>
                <w:sz w:val="21"/>
                <w:szCs w:val="21"/>
              </w:rPr>
              <w:t>9</w:t>
            </w:r>
            <w:r w:rsidR="00633426" w:rsidRPr="0047127F">
              <w:rPr>
                <w:rFonts w:ascii="Comic Sans MS" w:eastAsia="DFGMaruGothic-Md" w:hAnsi="Comic Sans MS"/>
                <w:sz w:val="21"/>
                <w:szCs w:val="21"/>
              </w:rPr>
              <w:t>:</w:t>
            </w:r>
            <w:r w:rsidRPr="0047127F">
              <w:rPr>
                <w:rFonts w:ascii="Comic Sans MS" w:eastAsia="DFGMaruGothic-Md" w:hAnsi="Comic Sans MS"/>
                <w:sz w:val="21"/>
                <w:szCs w:val="21"/>
              </w:rPr>
              <w:t>4</w:t>
            </w:r>
            <w:r w:rsidR="00B2661E" w:rsidRPr="0047127F">
              <w:rPr>
                <w:rFonts w:ascii="Comic Sans MS" w:eastAsia="DFGMaruGothic-Md" w:hAnsi="Comic Sans MS"/>
                <w:sz w:val="21"/>
                <w:szCs w:val="21"/>
              </w:rPr>
              <w:t>5</w:t>
            </w:r>
            <w:r w:rsidR="00633426" w:rsidRPr="0047127F">
              <w:rPr>
                <w:rFonts w:ascii="Comic Sans MS" w:eastAsia="DFGMaruGothic-Md" w:hAnsi="Comic Sans MS"/>
                <w:sz w:val="21"/>
                <w:szCs w:val="21"/>
              </w:rPr>
              <w:t>～</w:t>
            </w:r>
            <w:r w:rsidR="00633426" w:rsidRPr="0047127F">
              <w:rPr>
                <w:rFonts w:ascii="Comic Sans MS" w:eastAsia="DFGMaruGothic-Md" w:hAnsi="Comic Sans MS"/>
                <w:sz w:val="21"/>
                <w:szCs w:val="21"/>
              </w:rPr>
              <w:t>1</w:t>
            </w:r>
            <w:r w:rsidRPr="0047127F">
              <w:rPr>
                <w:rFonts w:ascii="Comic Sans MS" w:eastAsia="DFGMaruGothic-Md" w:hAnsi="Comic Sans MS"/>
                <w:sz w:val="21"/>
                <w:szCs w:val="21"/>
              </w:rPr>
              <w:t>0</w:t>
            </w:r>
            <w:r w:rsidR="00633426" w:rsidRPr="0047127F">
              <w:rPr>
                <w:rFonts w:ascii="Comic Sans MS" w:eastAsia="DFGMaruGothic-Md" w:hAnsi="Comic Sans MS"/>
                <w:sz w:val="21"/>
                <w:szCs w:val="21"/>
              </w:rPr>
              <w:t>:</w:t>
            </w:r>
            <w:r w:rsidRPr="0047127F">
              <w:rPr>
                <w:rFonts w:ascii="Comic Sans MS" w:eastAsia="DFGMaruGothic-Md" w:hAnsi="Comic Sans MS"/>
                <w:sz w:val="21"/>
                <w:szCs w:val="21"/>
              </w:rPr>
              <w:t>3</w:t>
            </w:r>
            <w:r w:rsidR="00B2661E" w:rsidRPr="0047127F">
              <w:rPr>
                <w:rFonts w:ascii="Comic Sans MS" w:eastAsia="DFGMaruGothic-Md" w:hAnsi="Comic Sans MS"/>
                <w:sz w:val="21"/>
                <w:szCs w:val="21"/>
              </w:rPr>
              <w:t>0</w:t>
            </w:r>
          </w:p>
        </w:tc>
      </w:tr>
    </w:tbl>
    <w:p w14:paraId="783EE85F" w14:textId="77777777" w:rsidR="00ED20DC" w:rsidRDefault="00ED20DC" w:rsidP="00225961">
      <w:pPr>
        <w:ind w:right="6"/>
        <w:rPr>
          <w:rFonts w:ascii="Comic Sans MS" w:eastAsia="MS Gothic" w:hAnsi="Comic Sans MS" w:cs="MS Mincho"/>
          <w:b/>
          <w:sz w:val="36"/>
          <w:szCs w:val="36"/>
        </w:rPr>
      </w:pPr>
    </w:p>
    <w:sectPr w:rsidR="00ED20DC" w:rsidSect="00F100B6">
      <w:pgSz w:w="11907" w:h="16840" w:code="9"/>
      <w:pgMar w:top="340" w:right="340" w:bottom="340" w:left="3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50E9" w14:textId="77777777" w:rsidR="006707D0" w:rsidRDefault="006707D0">
      <w:r>
        <w:separator/>
      </w:r>
    </w:p>
  </w:endnote>
  <w:endnote w:type="continuationSeparator" w:id="0">
    <w:p w14:paraId="2248F26D" w14:textId="77777777" w:rsidR="006707D0" w:rsidRDefault="0067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DFGMaruGothic-M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Sb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B7FD" w14:textId="77777777" w:rsidR="006707D0" w:rsidRDefault="006707D0">
      <w:r>
        <w:separator/>
      </w:r>
    </w:p>
  </w:footnote>
  <w:footnote w:type="continuationSeparator" w:id="0">
    <w:p w14:paraId="2020F60D" w14:textId="77777777" w:rsidR="006707D0" w:rsidRDefault="00670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2DD"/>
    <w:multiLevelType w:val="hybridMultilevel"/>
    <w:tmpl w:val="F14C96E6"/>
    <w:lvl w:ilvl="0" w:tplc="0409000D">
      <w:start w:val="1"/>
      <w:numFmt w:val="bullet"/>
      <w:lvlText w:val=""/>
      <w:lvlJc w:val="left"/>
      <w:pPr>
        <w:tabs>
          <w:tab w:val="num" w:pos="1380"/>
        </w:tabs>
        <w:ind w:left="13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F3B88"/>
    <w:multiLevelType w:val="hybridMultilevel"/>
    <w:tmpl w:val="048E3014"/>
    <w:lvl w:ilvl="0" w:tplc="56FC8546">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602E"/>
    <w:multiLevelType w:val="hybridMultilevel"/>
    <w:tmpl w:val="15943460"/>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3" w15:restartNumberingAfterBreak="0">
    <w:nsid w:val="14315D52"/>
    <w:multiLevelType w:val="hybridMultilevel"/>
    <w:tmpl w:val="962EFE10"/>
    <w:lvl w:ilvl="0" w:tplc="EE5281E8">
      <w:start w:val="1"/>
      <w:numFmt w:val="bullet"/>
      <w:lvlText w:val="☺"/>
      <w:lvlJc w:val="left"/>
      <w:pPr>
        <w:tabs>
          <w:tab w:val="num" w:pos="1920"/>
        </w:tabs>
        <w:ind w:left="1920" w:hanging="360"/>
      </w:pPr>
      <w:rPr>
        <w:rFonts w:ascii="Arial Black" w:hAnsi="Arial Blac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92055"/>
    <w:multiLevelType w:val="multilevel"/>
    <w:tmpl w:val="A420074E"/>
    <w:lvl w:ilvl="0">
      <w:start w:val="1"/>
      <w:numFmt w:val="bullet"/>
      <w:lvlText w:val=""/>
      <w:lvlJc w:val="left"/>
      <w:pPr>
        <w:tabs>
          <w:tab w:val="num" w:pos="1380"/>
        </w:tabs>
        <w:ind w:left="13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20334"/>
    <w:multiLevelType w:val="hybridMultilevel"/>
    <w:tmpl w:val="2BDABD86"/>
    <w:lvl w:ilvl="0" w:tplc="56FC8546">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91858"/>
    <w:multiLevelType w:val="hybridMultilevel"/>
    <w:tmpl w:val="E42E3FD8"/>
    <w:lvl w:ilvl="0" w:tplc="EB62C2BA">
      <w:start w:val="2009"/>
      <w:numFmt w:val="bullet"/>
      <w:lvlText w:val="○"/>
      <w:lvlJc w:val="left"/>
      <w:pPr>
        <w:tabs>
          <w:tab w:val="num" w:pos="720"/>
        </w:tabs>
        <w:ind w:left="720" w:hanging="360"/>
      </w:pPr>
      <w:rPr>
        <w:rFonts w:ascii="DFGMaruGothic-Md" w:eastAsia="DFGMaruGothic-Md" w:hAnsi="MS PGothic"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AE297D"/>
    <w:multiLevelType w:val="hybridMultilevel"/>
    <w:tmpl w:val="AF3036DA"/>
    <w:lvl w:ilvl="0" w:tplc="04090001">
      <w:start w:val="1"/>
      <w:numFmt w:val="bullet"/>
      <w:lvlText w:val=""/>
      <w:lvlJc w:val="left"/>
      <w:pPr>
        <w:ind w:left="2825" w:hanging="360"/>
      </w:pPr>
      <w:rPr>
        <w:rFonts w:ascii="Symbol" w:hAnsi="Symbol" w:hint="default"/>
      </w:rPr>
    </w:lvl>
    <w:lvl w:ilvl="1" w:tplc="04090003" w:tentative="1">
      <w:start w:val="1"/>
      <w:numFmt w:val="bullet"/>
      <w:lvlText w:val="o"/>
      <w:lvlJc w:val="left"/>
      <w:pPr>
        <w:ind w:left="3545" w:hanging="360"/>
      </w:pPr>
      <w:rPr>
        <w:rFonts w:ascii="Courier New" w:hAnsi="Courier New" w:cs="Courier New" w:hint="default"/>
      </w:rPr>
    </w:lvl>
    <w:lvl w:ilvl="2" w:tplc="04090005" w:tentative="1">
      <w:start w:val="1"/>
      <w:numFmt w:val="bullet"/>
      <w:lvlText w:val=""/>
      <w:lvlJc w:val="left"/>
      <w:pPr>
        <w:ind w:left="4265" w:hanging="360"/>
      </w:pPr>
      <w:rPr>
        <w:rFonts w:ascii="Wingdings" w:hAnsi="Wingdings" w:hint="default"/>
      </w:rPr>
    </w:lvl>
    <w:lvl w:ilvl="3" w:tplc="04090001" w:tentative="1">
      <w:start w:val="1"/>
      <w:numFmt w:val="bullet"/>
      <w:lvlText w:val=""/>
      <w:lvlJc w:val="left"/>
      <w:pPr>
        <w:ind w:left="4985" w:hanging="360"/>
      </w:pPr>
      <w:rPr>
        <w:rFonts w:ascii="Symbol" w:hAnsi="Symbol" w:hint="default"/>
      </w:rPr>
    </w:lvl>
    <w:lvl w:ilvl="4" w:tplc="04090003" w:tentative="1">
      <w:start w:val="1"/>
      <w:numFmt w:val="bullet"/>
      <w:lvlText w:val="o"/>
      <w:lvlJc w:val="left"/>
      <w:pPr>
        <w:ind w:left="5705" w:hanging="360"/>
      </w:pPr>
      <w:rPr>
        <w:rFonts w:ascii="Courier New" w:hAnsi="Courier New" w:cs="Courier New" w:hint="default"/>
      </w:rPr>
    </w:lvl>
    <w:lvl w:ilvl="5" w:tplc="04090005" w:tentative="1">
      <w:start w:val="1"/>
      <w:numFmt w:val="bullet"/>
      <w:lvlText w:val=""/>
      <w:lvlJc w:val="left"/>
      <w:pPr>
        <w:ind w:left="6425" w:hanging="360"/>
      </w:pPr>
      <w:rPr>
        <w:rFonts w:ascii="Wingdings" w:hAnsi="Wingdings" w:hint="default"/>
      </w:rPr>
    </w:lvl>
    <w:lvl w:ilvl="6" w:tplc="04090001" w:tentative="1">
      <w:start w:val="1"/>
      <w:numFmt w:val="bullet"/>
      <w:lvlText w:val=""/>
      <w:lvlJc w:val="left"/>
      <w:pPr>
        <w:ind w:left="7145" w:hanging="360"/>
      </w:pPr>
      <w:rPr>
        <w:rFonts w:ascii="Symbol" w:hAnsi="Symbol" w:hint="default"/>
      </w:rPr>
    </w:lvl>
    <w:lvl w:ilvl="7" w:tplc="04090003" w:tentative="1">
      <w:start w:val="1"/>
      <w:numFmt w:val="bullet"/>
      <w:lvlText w:val="o"/>
      <w:lvlJc w:val="left"/>
      <w:pPr>
        <w:ind w:left="7865" w:hanging="360"/>
      </w:pPr>
      <w:rPr>
        <w:rFonts w:ascii="Courier New" w:hAnsi="Courier New" w:cs="Courier New" w:hint="default"/>
      </w:rPr>
    </w:lvl>
    <w:lvl w:ilvl="8" w:tplc="04090005" w:tentative="1">
      <w:start w:val="1"/>
      <w:numFmt w:val="bullet"/>
      <w:lvlText w:val=""/>
      <w:lvlJc w:val="left"/>
      <w:pPr>
        <w:ind w:left="8585" w:hanging="360"/>
      </w:pPr>
      <w:rPr>
        <w:rFonts w:ascii="Wingdings" w:hAnsi="Wingdings" w:hint="default"/>
      </w:rPr>
    </w:lvl>
  </w:abstractNum>
  <w:abstractNum w:abstractNumId="8" w15:restartNumberingAfterBreak="0">
    <w:nsid w:val="55D34807"/>
    <w:multiLevelType w:val="multilevel"/>
    <w:tmpl w:val="A420074E"/>
    <w:lvl w:ilvl="0">
      <w:start w:val="1"/>
      <w:numFmt w:val="bullet"/>
      <w:lvlText w:val=""/>
      <w:lvlJc w:val="left"/>
      <w:pPr>
        <w:tabs>
          <w:tab w:val="num" w:pos="1380"/>
        </w:tabs>
        <w:ind w:left="13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157E7"/>
    <w:multiLevelType w:val="hybridMultilevel"/>
    <w:tmpl w:val="7B12DCC0"/>
    <w:lvl w:ilvl="0" w:tplc="D6621A3A">
      <w:numFmt w:val="bullet"/>
      <w:lvlText w:val="-"/>
      <w:lvlJc w:val="left"/>
      <w:pPr>
        <w:tabs>
          <w:tab w:val="num" w:pos="720"/>
        </w:tabs>
        <w:ind w:left="720" w:hanging="360"/>
      </w:pPr>
      <w:rPr>
        <w:rFonts w:ascii="MS PGothic" w:eastAsia="MS PGothic" w:hAnsi="MS PGothic"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AF62D8"/>
    <w:multiLevelType w:val="hybridMultilevel"/>
    <w:tmpl w:val="A420074E"/>
    <w:lvl w:ilvl="0" w:tplc="56FC8546">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E005DE"/>
    <w:multiLevelType w:val="hybridMultilevel"/>
    <w:tmpl w:val="FB64E3D2"/>
    <w:lvl w:ilvl="0" w:tplc="C5AA7D00">
      <w:numFmt w:val="bullet"/>
      <w:lvlText w:val="-"/>
      <w:lvlJc w:val="left"/>
      <w:pPr>
        <w:tabs>
          <w:tab w:val="num" w:pos="495"/>
        </w:tabs>
        <w:ind w:left="495" w:hanging="360"/>
      </w:pPr>
      <w:rPr>
        <w:rFonts w:ascii="MS PGothic" w:eastAsia="MS PGothic" w:hAnsi="MS PGothic" w:cs="Times New Roman" w:hint="eastAsia"/>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num w:numId="1" w16cid:durableId="680664732">
    <w:abstractNumId w:val="11"/>
  </w:num>
  <w:num w:numId="2" w16cid:durableId="1246379421">
    <w:abstractNumId w:val="9"/>
  </w:num>
  <w:num w:numId="3" w16cid:durableId="2026010826">
    <w:abstractNumId w:val="5"/>
  </w:num>
  <w:num w:numId="4" w16cid:durableId="1589804686">
    <w:abstractNumId w:val="10"/>
  </w:num>
  <w:num w:numId="5" w16cid:durableId="215973459">
    <w:abstractNumId w:val="1"/>
  </w:num>
  <w:num w:numId="6" w16cid:durableId="1216622681">
    <w:abstractNumId w:val="6"/>
  </w:num>
  <w:num w:numId="7" w16cid:durableId="1782341101">
    <w:abstractNumId w:val="3"/>
  </w:num>
  <w:num w:numId="8" w16cid:durableId="1096705060">
    <w:abstractNumId w:val="4"/>
  </w:num>
  <w:num w:numId="9" w16cid:durableId="1145318527">
    <w:abstractNumId w:val="8"/>
  </w:num>
  <w:num w:numId="10" w16cid:durableId="578292415">
    <w:abstractNumId w:val="0"/>
  </w:num>
  <w:num w:numId="11" w16cid:durableId="1463115832">
    <w:abstractNumId w:val="2"/>
  </w:num>
  <w:num w:numId="12" w16cid:durableId="1897204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savePreviewPicture/>
  <w:hdrShapeDefaults>
    <o:shapedefaults v:ext="edit" spidmax="2050" fill="f" fillcolor="white" stroke="f" strokecolor="#969696">
      <v:fill color="white" on="f"/>
      <v:stroke color="#969696" on="f"/>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CD"/>
    <w:rsid w:val="00000448"/>
    <w:rsid w:val="00004786"/>
    <w:rsid w:val="00014AF2"/>
    <w:rsid w:val="000255DA"/>
    <w:rsid w:val="000257AE"/>
    <w:rsid w:val="000349CF"/>
    <w:rsid w:val="00054F2F"/>
    <w:rsid w:val="0006302F"/>
    <w:rsid w:val="0007058C"/>
    <w:rsid w:val="00077D55"/>
    <w:rsid w:val="00083DB4"/>
    <w:rsid w:val="000841C3"/>
    <w:rsid w:val="00087273"/>
    <w:rsid w:val="00087C0D"/>
    <w:rsid w:val="00094023"/>
    <w:rsid w:val="000961BE"/>
    <w:rsid w:val="000A0AB9"/>
    <w:rsid w:val="000A24A7"/>
    <w:rsid w:val="000A316D"/>
    <w:rsid w:val="000A39B0"/>
    <w:rsid w:val="000B7F05"/>
    <w:rsid w:val="000C4B10"/>
    <w:rsid w:val="000D0FD4"/>
    <w:rsid w:val="000D1288"/>
    <w:rsid w:val="000E0ECE"/>
    <w:rsid w:val="000E46D7"/>
    <w:rsid w:val="000E6FE6"/>
    <w:rsid w:val="000F450E"/>
    <w:rsid w:val="000F65B2"/>
    <w:rsid w:val="000F6A2C"/>
    <w:rsid w:val="001064DF"/>
    <w:rsid w:val="00111AFA"/>
    <w:rsid w:val="00112B5C"/>
    <w:rsid w:val="0011680A"/>
    <w:rsid w:val="00125F0B"/>
    <w:rsid w:val="00132E89"/>
    <w:rsid w:val="00136877"/>
    <w:rsid w:val="001517A6"/>
    <w:rsid w:val="00151959"/>
    <w:rsid w:val="00151CCD"/>
    <w:rsid w:val="00155A3A"/>
    <w:rsid w:val="00162600"/>
    <w:rsid w:val="00163297"/>
    <w:rsid w:val="00170023"/>
    <w:rsid w:val="00186F83"/>
    <w:rsid w:val="0019351D"/>
    <w:rsid w:val="0019546B"/>
    <w:rsid w:val="001A4252"/>
    <w:rsid w:val="001A7253"/>
    <w:rsid w:val="001A780D"/>
    <w:rsid w:val="001D373C"/>
    <w:rsid w:val="001F1656"/>
    <w:rsid w:val="0020214E"/>
    <w:rsid w:val="00204655"/>
    <w:rsid w:val="00212ACD"/>
    <w:rsid w:val="00213A7B"/>
    <w:rsid w:val="002150F4"/>
    <w:rsid w:val="002166CE"/>
    <w:rsid w:val="00225961"/>
    <w:rsid w:val="00231215"/>
    <w:rsid w:val="00231FAA"/>
    <w:rsid w:val="00255D0D"/>
    <w:rsid w:val="002600D2"/>
    <w:rsid w:val="00260270"/>
    <w:rsid w:val="002629A3"/>
    <w:rsid w:val="00270E24"/>
    <w:rsid w:val="002761B5"/>
    <w:rsid w:val="0028121B"/>
    <w:rsid w:val="002834B0"/>
    <w:rsid w:val="002A4F3B"/>
    <w:rsid w:val="002C6155"/>
    <w:rsid w:val="002D2F66"/>
    <w:rsid w:val="002D634B"/>
    <w:rsid w:val="002E0AAB"/>
    <w:rsid w:val="002E1CC7"/>
    <w:rsid w:val="002F4BF2"/>
    <w:rsid w:val="002F5A76"/>
    <w:rsid w:val="00314AAD"/>
    <w:rsid w:val="0031612E"/>
    <w:rsid w:val="00316F51"/>
    <w:rsid w:val="003210F0"/>
    <w:rsid w:val="00321A8A"/>
    <w:rsid w:val="00325E52"/>
    <w:rsid w:val="0032613B"/>
    <w:rsid w:val="0033077D"/>
    <w:rsid w:val="003310EC"/>
    <w:rsid w:val="00331779"/>
    <w:rsid w:val="00331D9E"/>
    <w:rsid w:val="00333C00"/>
    <w:rsid w:val="003349FA"/>
    <w:rsid w:val="00334E43"/>
    <w:rsid w:val="00337E71"/>
    <w:rsid w:val="003462C6"/>
    <w:rsid w:val="00353D18"/>
    <w:rsid w:val="00360B73"/>
    <w:rsid w:val="00365E1D"/>
    <w:rsid w:val="00366192"/>
    <w:rsid w:val="00371540"/>
    <w:rsid w:val="00383D13"/>
    <w:rsid w:val="003A34A5"/>
    <w:rsid w:val="003A4189"/>
    <w:rsid w:val="003A5049"/>
    <w:rsid w:val="003B3272"/>
    <w:rsid w:val="003B5A4D"/>
    <w:rsid w:val="003C3750"/>
    <w:rsid w:val="003D50EB"/>
    <w:rsid w:val="003F14D4"/>
    <w:rsid w:val="003F4995"/>
    <w:rsid w:val="00402A64"/>
    <w:rsid w:val="00405875"/>
    <w:rsid w:val="00405C16"/>
    <w:rsid w:val="0042170D"/>
    <w:rsid w:val="00423636"/>
    <w:rsid w:val="00427F3F"/>
    <w:rsid w:val="00442E4A"/>
    <w:rsid w:val="0044528A"/>
    <w:rsid w:val="00455FFA"/>
    <w:rsid w:val="00457853"/>
    <w:rsid w:val="00467834"/>
    <w:rsid w:val="0047127F"/>
    <w:rsid w:val="004733BA"/>
    <w:rsid w:val="004759A5"/>
    <w:rsid w:val="00480BD5"/>
    <w:rsid w:val="00491BEC"/>
    <w:rsid w:val="004925DD"/>
    <w:rsid w:val="0049335C"/>
    <w:rsid w:val="004933CF"/>
    <w:rsid w:val="004A09AC"/>
    <w:rsid w:val="004B4C88"/>
    <w:rsid w:val="004C20E4"/>
    <w:rsid w:val="004C222F"/>
    <w:rsid w:val="004C703F"/>
    <w:rsid w:val="004D5EC1"/>
    <w:rsid w:val="004E2928"/>
    <w:rsid w:val="004E39BA"/>
    <w:rsid w:val="004E3B1C"/>
    <w:rsid w:val="004F5C74"/>
    <w:rsid w:val="00503D3E"/>
    <w:rsid w:val="00505A6B"/>
    <w:rsid w:val="00505C4A"/>
    <w:rsid w:val="00505CA1"/>
    <w:rsid w:val="0050629A"/>
    <w:rsid w:val="0050635C"/>
    <w:rsid w:val="005225CB"/>
    <w:rsid w:val="005234DC"/>
    <w:rsid w:val="00524CC7"/>
    <w:rsid w:val="00530884"/>
    <w:rsid w:val="00530C94"/>
    <w:rsid w:val="0054079A"/>
    <w:rsid w:val="00543512"/>
    <w:rsid w:val="00547B04"/>
    <w:rsid w:val="00550EF4"/>
    <w:rsid w:val="00554277"/>
    <w:rsid w:val="005709A7"/>
    <w:rsid w:val="005747B7"/>
    <w:rsid w:val="0057709D"/>
    <w:rsid w:val="005773E5"/>
    <w:rsid w:val="00580E58"/>
    <w:rsid w:val="0058323C"/>
    <w:rsid w:val="005848BF"/>
    <w:rsid w:val="005903C0"/>
    <w:rsid w:val="00595FD5"/>
    <w:rsid w:val="00595FD8"/>
    <w:rsid w:val="005A3382"/>
    <w:rsid w:val="005A44F3"/>
    <w:rsid w:val="005C2F2D"/>
    <w:rsid w:val="005C4036"/>
    <w:rsid w:val="005D6EBF"/>
    <w:rsid w:val="005D7895"/>
    <w:rsid w:val="005F047E"/>
    <w:rsid w:val="005F0BB5"/>
    <w:rsid w:val="005F10BA"/>
    <w:rsid w:val="00604DFB"/>
    <w:rsid w:val="00613595"/>
    <w:rsid w:val="006161B4"/>
    <w:rsid w:val="006242B1"/>
    <w:rsid w:val="00633426"/>
    <w:rsid w:val="00635EB5"/>
    <w:rsid w:val="00642216"/>
    <w:rsid w:val="00645A81"/>
    <w:rsid w:val="00654C2B"/>
    <w:rsid w:val="00657CD0"/>
    <w:rsid w:val="0066030C"/>
    <w:rsid w:val="006607EC"/>
    <w:rsid w:val="006707D0"/>
    <w:rsid w:val="0067179B"/>
    <w:rsid w:val="00673BC0"/>
    <w:rsid w:val="00675FD2"/>
    <w:rsid w:val="00680342"/>
    <w:rsid w:val="006817B8"/>
    <w:rsid w:val="00691AE0"/>
    <w:rsid w:val="006931C1"/>
    <w:rsid w:val="0069350E"/>
    <w:rsid w:val="0069434B"/>
    <w:rsid w:val="006A0865"/>
    <w:rsid w:val="006A1645"/>
    <w:rsid w:val="006A6BF4"/>
    <w:rsid w:val="006B2695"/>
    <w:rsid w:val="006F17ED"/>
    <w:rsid w:val="006F4D35"/>
    <w:rsid w:val="0070471E"/>
    <w:rsid w:val="00707B00"/>
    <w:rsid w:val="00711A03"/>
    <w:rsid w:val="007128F3"/>
    <w:rsid w:val="007130B8"/>
    <w:rsid w:val="00722622"/>
    <w:rsid w:val="00725B6A"/>
    <w:rsid w:val="00725B7E"/>
    <w:rsid w:val="0073178E"/>
    <w:rsid w:val="00737E51"/>
    <w:rsid w:val="0074268F"/>
    <w:rsid w:val="00744C6B"/>
    <w:rsid w:val="00744D19"/>
    <w:rsid w:val="007501F9"/>
    <w:rsid w:val="00760072"/>
    <w:rsid w:val="00761FAA"/>
    <w:rsid w:val="007629DA"/>
    <w:rsid w:val="00770126"/>
    <w:rsid w:val="007775C5"/>
    <w:rsid w:val="00785DF2"/>
    <w:rsid w:val="00787C24"/>
    <w:rsid w:val="007938DB"/>
    <w:rsid w:val="00796010"/>
    <w:rsid w:val="007B3679"/>
    <w:rsid w:val="007C05C5"/>
    <w:rsid w:val="007C228A"/>
    <w:rsid w:val="007C769F"/>
    <w:rsid w:val="007D056A"/>
    <w:rsid w:val="007D12D9"/>
    <w:rsid w:val="007D2EAF"/>
    <w:rsid w:val="007D530E"/>
    <w:rsid w:val="007E27FE"/>
    <w:rsid w:val="007F37EF"/>
    <w:rsid w:val="007F5362"/>
    <w:rsid w:val="008015C8"/>
    <w:rsid w:val="008057B0"/>
    <w:rsid w:val="008157DA"/>
    <w:rsid w:val="00850B5B"/>
    <w:rsid w:val="00851996"/>
    <w:rsid w:val="008528F8"/>
    <w:rsid w:val="00865A5C"/>
    <w:rsid w:val="00880169"/>
    <w:rsid w:val="008822A6"/>
    <w:rsid w:val="0088531F"/>
    <w:rsid w:val="00886EC8"/>
    <w:rsid w:val="00896501"/>
    <w:rsid w:val="008B24D2"/>
    <w:rsid w:val="008B391E"/>
    <w:rsid w:val="008B3FA4"/>
    <w:rsid w:val="008B3FCA"/>
    <w:rsid w:val="008C141B"/>
    <w:rsid w:val="008C3F63"/>
    <w:rsid w:val="008C484F"/>
    <w:rsid w:val="008D27BE"/>
    <w:rsid w:val="008E7FBD"/>
    <w:rsid w:val="008F2B37"/>
    <w:rsid w:val="00901191"/>
    <w:rsid w:val="009016BA"/>
    <w:rsid w:val="0090212F"/>
    <w:rsid w:val="00902581"/>
    <w:rsid w:val="00903B6F"/>
    <w:rsid w:val="00914527"/>
    <w:rsid w:val="00915C38"/>
    <w:rsid w:val="00916C24"/>
    <w:rsid w:val="00924312"/>
    <w:rsid w:val="009340CA"/>
    <w:rsid w:val="0093604D"/>
    <w:rsid w:val="00936928"/>
    <w:rsid w:val="00936BE1"/>
    <w:rsid w:val="00941A34"/>
    <w:rsid w:val="009460D8"/>
    <w:rsid w:val="0095240B"/>
    <w:rsid w:val="00954382"/>
    <w:rsid w:val="009553CA"/>
    <w:rsid w:val="009557FC"/>
    <w:rsid w:val="009627B2"/>
    <w:rsid w:val="00970802"/>
    <w:rsid w:val="00974619"/>
    <w:rsid w:val="009805EE"/>
    <w:rsid w:val="0098306C"/>
    <w:rsid w:val="0098490B"/>
    <w:rsid w:val="009856E6"/>
    <w:rsid w:val="00992414"/>
    <w:rsid w:val="00992F89"/>
    <w:rsid w:val="00993253"/>
    <w:rsid w:val="009936FB"/>
    <w:rsid w:val="009959B1"/>
    <w:rsid w:val="0099708C"/>
    <w:rsid w:val="00997FB8"/>
    <w:rsid w:val="009A4F8D"/>
    <w:rsid w:val="009A5068"/>
    <w:rsid w:val="009B71EF"/>
    <w:rsid w:val="009C07B8"/>
    <w:rsid w:val="009C163E"/>
    <w:rsid w:val="009C3480"/>
    <w:rsid w:val="009C5F10"/>
    <w:rsid w:val="009C67E6"/>
    <w:rsid w:val="009C6917"/>
    <w:rsid w:val="009D081B"/>
    <w:rsid w:val="009E0024"/>
    <w:rsid w:val="009E39E5"/>
    <w:rsid w:val="009E421A"/>
    <w:rsid w:val="009E7792"/>
    <w:rsid w:val="009F0B09"/>
    <w:rsid w:val="009F236A"/>
    <w:rsid w:val="00A0038D"/>
    <w:rsid w:val="00A025B3"/>
    <w:rsid w:val="00A03A83"/>
    <w:rsid w:val="00A1348C"/>
    <w:rsid w:val="00A15619"/>
    <w:rsid w:val="00A16802"/>
    <w:rsid w:val="00A21345"/>
    <w:rsid w:val="00A2493A"/>
    <w:rsid w:val="00A4557F"/>
    <w:rsid w:val="00A50B4A"/>
    <w:rsid w:val="00A532C2"/>
    <w:rsid w:val="00A602AF"/>
    <w:rsid w:val="00A657A7"/>
    <w:rsid w:val="00A73C02"/>
    <w:rsid w:val="00A80D0C"/>
    <w:rsid w:val="00A90DD2"/>
    <w:rsid w:val="00A955C9"/>
    <w:rsid w:val="00A96407"/>
    <w:rsid w:val="00A97452"/>
    <w:rsid w:val="00AB006B"/>
    <w:rsid w:val="00AB0717"/>
    <w:rsid w:val="00AB0D43"/>
    <w:rsid w:val="00AB1B9D"/>
    <w:rsid w:val="00AB41EA"/>
    <w:rsid w:val="00AC432C"/>
    <w:rsid w:val="00AC45ED"/>
    <w:rsid w:val="00AC66D6"/>
    <w:rsid w:val="00AC6DAD"/>
    <w:rsid w:val="00AD500E"/>
    <w:rsid w:val="00AE05EA"/>
    <w:rsid w:val="00AF271D"/>
    <w:rsid w:val="00AF5615"/>
    <w:rsid w:val="00B04113"/>
    <w:rsid w:val="00B0733B"/>
    <w:rsid w:val="00B2661E"/>
    <w:rsid w:val="00B53091"/>
    <w:rsid w:val="00B57AA7"/>
    <w:rsid w:val="00B63873"/>
    <w:rsid w:val="00B705CA"/>
    <w:rsid w:val="00B70F87"/>
    <w:rsid w:val="00B719D1"/>
    <w:rsid w:val="00B73E28"/>
    <w:rsid w:val="00B82316"/>
    <w:rsid w:val="00B82864"/>
    <w:rsid w:val="00B82F76"/>
    <w:rsid w:val="00B82FBD"/>
    <w:rsid w:val="00B96173"/>
    <w:rsid w:val="00B962D5"/>
    <w:rsid w:val="00BA2A9A"/>
    <w:rsid w:val="00BC0980"/>
    <w:rsid w:val="00BC18CD"/>
    <w:rsid w:val="00BC57FB"/>
    <w:rsid w:val="00BD002C"/>
    <w:rsid w:val="00BD0AB7"/>
    <w:rsid w:val="00BE7E0F"/>
    <w:rsid w:val="00BF1C2A"/>
    <w:rsid w:val="00BF2DBF"/>
    <w:rsid w:val="00BF66D0"/>
    <w:rsid w:val="00C02B5D"/>
    <w:rsid w:val="00C041F2"/>
    <w:rsid w:val="00C052FE"/>
    <w:rsid w:val="00C14DA8"/>
    <w:rsid w:val="00C2376D"/>
    <w:rsid w:val="00C23FF7"/>
    <w:rsid w:val="00C305AF"/>
    <w:rsid w:val="00C308D4"/>
    <w:rsid w:val="00C45358"/>
    <w:rsid w:val="00C478E0"/>
    <w:rsid w:val="00C54B10"/>
    <w:rsid w:val="00C71608"/>
    <w:rsid w:val="00C72B58"/>
    <w:rsid w:val="00C73AD7"/>
    <w:rsid w:val="00C751C8"/>
    <w:rsid w:val="00C80726"/>
    <w:rsid w:val="00C846BE"/>
    <w:rsid w:val="00C877C0"/>
    <w:rsid w:val="00C97CFB"/>
    <w:rsid w:val="00CA6E82"/>
    <w:rsid w:val="00CB1401"/>
    <w:rsid w:val="00CB34C9"/>
    <w:rsid w:val="00CC2E66"/>
    <w:rsid w:val="00CC4D09"/>
    <w:rsid w:val="00CC6564"/>
    <w:rsid w:val="00CD1E38"/>
    <w:rsid w:val="00CE7885"/>
    <w:rsid w:val="00CF29FD"/>
    <w:rsid w:val="00CF2B01"/>
    <w:rsid w:val="00CF3466"/>
    <w:rsid w:val="00CF68FD"/>
    <w:rsid w:val="00D0331E"/>
    <w:rsid w:val="00D0773E"/>
    <w:rsid w:val="00D141FF"/>
    <w:rsid w:val="00D14A5D"/>
    <w:rsid w:val="00D2131E"/>
    <w:rsid w:val="00D307F8"/>
    <w:rsid w:val="00D3232A"/>
    <w:rsid w:val="00D57913"/>
    <w:rsid w:val="00D64EBD"/>
    <w:rsid w:val="00D66778"/>
    <w:rsid w:val="00D73A19"/>
    <w:rsid w:val="00D76E24"/>
    <w:rsid w:val="00D84F2D"/>
    <w:rsid w:val="00D95A7F"/>
    <w:rsid w:val="00D9606A"/>
    <w:rsid w:val="00DA0078"/>
    <w:rsid w:val="00DA25F7"/>
    <w:rsid w:val="00DA3F57"/>
    <w:rsid w:val="00DA6AE2"/>
    <w:rsid w:val="00DB0A98"/>
    <w:rsid w:val="00DB37CF"/>
    <w:rsid w:val="00DB43FF"/>
    <w:rsid w:val="00DB62BC"/>
    <w:rsid w:val="00DC1471"/>
    <w:rsid w:val="00DC4E84"/>
    <w:rsid w:val="00DC63E7"/>
    <w:rsid w:val="00DD4B7B"/>
    <w:rsid w:val="00DE375D"/>
    <w:rsid w:val="00DE69A6"/>
    <w:rsid w:val="00E10D71"/>
    <w:rsid w:val="00E14FE6"/>
    <w:rsid w:val="00E20F02"/>
    <w:rsid w:val="00E2555B"/>
    <w:rsid w:val="00E30175"/>
    <w:rsid w:val="00E34604"/>
    <w:rsid w:val="00E650B7"/>
    <w:rsid w:val="00E66A13"/>
    <w:rsid w:val="00E7192A"/>
    <w:rsid w:val="00E834BB"/>
    <w:rsid w:val="00E850F2"/>
    <w:rsid w:val="00E87FDF"/>
    <w:rsid w:val="00E91221"/>
    <w:rsid w:val="00E9163C"/>
    <w:rsid w:val="00E94D5D"/>
    <w:rsid w:val="00EA0D4E"/>
    <w:rsid w:val="00EA1640"/>
    <w:rsid w:val="00EA3C36"/>
    <w:rsid w:val="00EB727E"/>
    <w:rsid w:val="00EC2753"/>
    <w:rsid w:val="00EC6DB7"/>
    <w:rsid w:val="00EC78B0"/>
    <w:rsid w:val="00ED1056"/>
    <w:rsid w:val="00ED20DC"/>
    <w:rsid w:val="00ED735E"/>
    <w:rsid w:val="00EE5076"/>
    <w:rsid w:val="00EE55F1"/>
    <w:rsid w:val="00EF6577"/>
    <w:rsid w:val="00F07006"/>
    <w:rsid w:val="00F100B6"/>
    <w:rsid w:val="00F11F63"/>
    <w:rsid w:val="00F13FEF"/>
    <w:rsid w:val="00F14AED"/>
    <w:rsid w:val="00F15987"/>
    <w:rsid w:val="00F15AF9"/>
    <w:rsid w:val="00F30CF7"/>
    <w:rsid w:val="00F31229"/>
    <w:rsid w:val="00F42473"/>
    <w:rsid w:val="00F5281E"/>
    <w:rsid w:val="00F56659"/>
    <w:rsid w:val="00F6383B"/>
    <w:rsid w:val="00F811F6"/>
    <w:rsid w:val="00F8197E"/>
    <w:rsid w:val="00F82AB4"/>
    <w:rsid w:val="00F834E5"/>
    <w:rsid w:val="00F912C8"/>
    <w:rsid w:val="00FA22C1"/>
    <w:rsid w:val="00FA36E4"/>
    <w:rsid w:val="00FA57A5"/>
    <w:rsid w:val="00FB52F1"/>
    <w:rsid w:val="00FB5DFC"/>
    <w:rsid w:val="00FD298C"/>
    <w:rsid w:val="00FD4034"/>
    <w:rsid w:val="00FE054F"/>
    <w:rsid w:val="00FF0179"/>
    <w:rsid w:val="00FF15F4"/>
    <w:rsid w:val="00FF31EA"/>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strokecolor="#969696">
      <v:fill color="white" on="f"/>
      <v:stroke color="#969696" on="f"/>
      <v:textbox inset="0,0,0,0"/>
    </o:shapedefaults>
    <o:shapelayout v:ext="edit">
      <o:idmap v:ext="edit" data="2"/>
    </o:shapelayout>
  </w:shapeDefaults>
  <w:decimalSymbol w:val="."/>
  <w:listSeparator w:val=","/>
  <w14:docId w14:val="0EABEDE7"/>
  <w15:chartTrackingRefBased/>
  <w15:docId w15:val="{CC5A9C75-44A3-45DA-B976-B97D3FD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kern w:val="2"/>
      <w:sz w:val="28"/>
      <w:szCs w:val="20"/>
    </w:rPr>
  </w:style>
  <w:style w:type="paragraph" w:styleId="Heading2">
    <w:name w:val="heading 2"/>
    <w:basedOn w:val="Normal"/>
    <w:next w:val="NormalIndent"/>
    <w:qFormat/>
    <w:pPr>
      <w:keepNext/>
      <w:widowControl w:val="0"/>
      <w:spacing w:line="280" w:lineRule="exact"/>
      <w:jc w:val="both"/>
      <w:outlineLvl w:val="1"/>
    </w:pPr>
    <w:rPr>
      <w:b/>
      <w:color w:val="0000FF"/>
      <w:kern w:val="2"/>
      <w:sz w:val="28"/>
      <w:szCs w:val="20"/>
    </w:rPr>
  </w:style>
  <w:style w:type="paragraph" w:styleId="Heading3">
    <w:name w:val="heading 3"/>
    <w:basedOn w:val="Normal"/>
    <w:next w:val="Normal"/>
    <w:qFormat/>
    <w:pPr>
      <w:keepNext/>
      <w:jc w:val="center"/>
      <w:outlineLvl w:val="2"/>
    </w:pPr>
    <w:rPr>
      <w:b/>
      <w:bCs/>
      <w:sz w:val="25"/>
    </w:rPr>
  </w:style>
  <w:style w:type="paragraph" w:styleId="Heading4">
    <w:name w:val="heading 4"/>
    <w:basedOn w:val="Normal"/>
    <w:next w:val="NormalIndent"/>
    <w:qFormat/>
    <w:pPr>
      <w:keepNext/>
      <w:widowControl w:val="0"/>
      <w:spacing w:line="240" w:lineRule="exact"/>
      <w:jc w:val="center"/>
      <w:outlineLvl w:val="3"/>
    </w:pPr>
    <w:rPr>
      <w:rFonts w:eastAsia="MS PGothic"/>
      <w:b/>
      <w:kern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styleId="NormalIndent">
    <w:name w:val="Normal Indent"/>
    <w:basedOn w:val="Normal"/>
    <w:pPr>
      <w:widowControl w:val="0"/>
      <w:ind w:left="851"/>
      <w:jc w:val="both"/>
    </w:pPr>
    <w:rPr>
      <w:kern w:val="2"/>
      <w:szCs w:val="20"/>
    </w:rPr>
  </w:style>
  <w:style w:type="paragraph" w:styleId="BodyTextIndent">
    <w:name w:val="Body Text Indent"/>
    <w:basedOn w:val="Normal"/>
    <w:pPr>
      <w:widowControl w:val="0"/>
      <w:spacing w:line="160" w:lineRule="exact"/>
      <w:ind w:right="155" w:firstLine="105"/>
      <w:jc w:val="right"/>
    </w:pPr>
    <w:rPr>
      <w:kern w:val="2"/>
      <w:sz w:val="12"/>
      <w:szCs w:val="20"/>
    </w:rPr>
  </w:style>
  <w:style w:type="paragraph" w:styleId="BodyTextIndent2">
    <w:name w:val="Body Text Indent 2"/>
    <w:basedOn w:val="Normal"/>
    <w:pPr>
      <w:ind w:left="3960"/>
    </w:pPr>
    <w:rPr>
      <w:sz w:val="40"/>
    </w:rPr>
  </w:style>
  <w:style w:type="paragraph" w:styleId="BodyText">
    <w:name w:val="Body Text"/>
    <w:basedOn w:val="Normal"/>
    <w:pPr>
      <w:jc w:val="center"/>
    </w:pPr>
    <w:rPr>
      <w:rFonts w:ascii="Comic Sans MS" w:hAnsi="Comic Sans MS"/>
      <w:b/>
      <w:bCs/>
      <w:sz w:val="28"/>
    </w:rPr>
  </w:style>
  <w:style w:type="table" w:styleId="TableGrid">
    <w:name w:val="Table Grid"/>
    <w:basedOn w:val="TableNormal"/>
    <w:rsid w:val="0054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一太郎８"/>
    <w:rsid w:val="00FF31EA"/>
    <w:pPr>
      <w:widowControl w:val="0"/>
      <w:wordWrap w:val="0"/>
      <w:autoSpaceDE w:val="0"/>
      <w:autoSpaceDN w:val="0"/>
      <w:adjustRightInd w:val="0"/>
      <w:spacing w:line="318" w:lineRule="atLeast"/>
      <w:jc w:val="both"/>
    </w:pPr>
    <w:rPr>
      <w:rFonts w:ascii="MS Mincho" w:hAnsi="Century" w:hint="eastAsia"/>
      <w:spacing w:val="-1"/>
      <w:sz w:val="22"/>
      <w:szCs w:val="22"/>
      <w:lang w:eastAsia="en-US"/>
    </w:rPr>
  </w:style>
  <w:style w:type="paragraph" w:styleId="BalloonText">
    <w:name w:val="Balloon Text"/>
    <w:basedOn w:val="Normal"/>
    <w:link w:val="BalloonTextChar"/>
    <w:rsid w:val="00AC45ED"/>
    <w:rPr>
      <w:rFonts w:ascii="Segoe UI" w:hAnsi="Segoe UI" w:cs="Segoe UI"/>
      <w:sz w:val="18"/>
      <w:szCs w:val="18"/>
    </w:rPr>
  </w:style>
  <w:style w:type="character" w:customStyle="1" w:styleId="BalloonTextChar">
    <w:name w:val="Balloon Text Char"/>
    <w:link w:val="BalloonText"/>
    <w:rsid w:val="00AC45ED"/>
    <w:rPr>
      <w:rFonts w:ascii="Segoe UI" w:hAnsi="Segoe UI" w:cs="Segoe UI"/>
      <w:sz w:val="18"/>
      <w:szCs w:val="18"/>
      <w:lang w:val="en-US"/>
    </w:rPr>
  </w:style>
  <w:style w:type="paragraph" w:styleId="ListParagraph">
    <w:name w:val="List Paragraph"/>
    <w:basedOn w:val="Normal"/>
    <w:uiPriority w:val="34"/>
    <w:qFormat/>
    <w:rsid w:val="001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TILC%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6376-FA02-40B3-AC8A-C4A69055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TILC A4</Template>
  <TotalTime>32</TotalTime>
  <Pages>1</Pages>
  <Words>194</Words>
  <Characters>1108</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Yearly Plan for Lessons for Hinode</vt:lpstr>
      <vt:lpstr>さて下記の通り、11月6日(日)に 2022年度英検Jr.を当スクールの勝田校にて実施いたします｡</vt:lpstr>
      <vt:lpstr>英検Jr.とは､ 通常の「英検」のように合格・不合格がありません｡ 結果は合否ではなくスコアで返ってきますので､お子さまが当スクールに通われて､ どのくらい</vt:lpstr>
      <vt:lpstr>英検Jr.のテストは､ リスニングのみで、受験級はブロンズ(初級)､ シルバー(中級)､ ゴールド(上級)となっており､ 身の回りのことから社会生活までというよ</vt:lpstr>
      <vt:lpstr>/　　</vt:lpstr>
      <vt:lpstr/>
      <vt:lpstr/>
    </vt:vector>
  </TitlesOfParts>
  <Company>self</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Plan for Lessons for Hinode</dc:title>
  <dc:subject/>
  <dc:creator>Igor Misic</dc:creator>
  <cp:keywords/>
  <dc:description/>
  <cp:lastModifiedBy>Misic Igor</cp:lastModifiedBy>
  <cp:revision>10</cp:revision>
  <cp:lastPrinted>2023-06-27T06:20:00Z</cp:lastPrinted>
  <dcterms:created xsi:type="dcterms:W3CDTF">2023-06-27T00:34:00Z</dcterms:created>
  <dcterms:modified xsi:type="dcterms:W3CDTF">2023-06-27T06:29:00Z</dcterms:modified>
</cp:coreProperties>
</file>